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6785" w14:textId="34189588" w:rsidR="00E25BB2" w:rsidRPr="00BD36B3" w:rsidRDefault="00E509F2" w:rsidP="00BD36B3">
      <w:pPr>
        <w:pStyle w:val="Heading1"/>
        <w:spacing w:before="120" w:after="120" w:line="240" w:lineRule="auto"/>
        <w:rPr>
          <w:rFonts w:asciiTheme="majorHAnsi" w:hAnsiTheme="majorHAnsi" w:cstheme="majorHAnsi"/>
        </w:rPr>
      </w:pPr>
      <w:r w:rsidRPr="00BD36B3">
        <w:rPr>
          <w:rFonts w:asciiTheme="majorHAnsi" w:hAnsiTheme="majorHAnsi" w:cstheme="majorHAnsi"/>
        </w:rPr>
        <w:t>Support Plantation Establishment 202</w:t>
      </w:r>
      <w:r w:rsidR="005436D2" w:rsidRPr="00BD36B3">
        <w:rPr>
          <w:rFonts w:asciiTheme="majorHAnsi" w:hAnsiTheme="majorHAnsi" w:cstheme="majorHAnsi"/>
        </w:rPr>
        <w:t>4</w:t>
      </w:r>
      <w:r w:rsidR="00E25BB2" w:rsidRPr="00BD36B3">
        <w:rPr>
          <w:rFonts w:asciiTheme="majorHAnsi" w:hAnsiTheme="majorHAnsi" w:cstheme="majorHAnsi"/>
        </w:rPr>
        <w:t>–</w:t>
      </w:r>
      <w:r w:rsidRPr="00BD36B3">
        <w:rPr>
          <w:rFonts w:asciiTheme="majorHAnsi" w:hAnsiTheme="majorHAnsi" w:cstheme="majorHAnsi"/>
        </w:rPr>
        <w:t>2</w:t>
      </w:r>
      <w:r w:rsidR="005436D2" w:rsidRPr="00BD36B3">
        <w:rPr>
          <w:rFonts w:asciiTheme="majorHAnsi" w:hAnsiTheme="majorHAnsi" w:cstheme="majorHAnsi"/>
        </w:rPr>
        <w:t>5</w:t>
      </w:r>
      <w:r w:rsidRPr="00BD36B3">
        <w:rPr>
          <w:rFonts w:asciiTheme="majorHAnsi" w:hAnsiTheme="majorHAnsi" w:cstheme="majorHAnsi"/>
        </w:rPr>
        <w:t xml:space="preserve"> </w:t>
      </w:r>
      <w:r w:rsidR="00E25BB2" w:rsidRPr="00BD36B3">
        <w:rPr>
          <w:rFonts w:asciiTheme="majorHAnsi" w:hAnsiTheme="majorHAnsi" w:cstheme="majorHAnsi"/>
        </w:rPr>
        <w:t xml:space="preserve">(Round </w:t>
      </w:r>
      <w:r w:rsidR="005436D2" w:rsidRPr="00BD36B3">
        <w:rPr>
          <w:rFonts w:asciiTheme="majorHAnsi" w:hAnsiTheme="majorHAnsi" w:cstheme="majorHAnsi"/>
        </w:rPr>
        <w:t>2</w:t>
      </w:r>
      <w:r w:rsidR="00E25BB2" w:rsidRPr="00BD36B3">
        <w:rPr>
          <w:rFonts w:asciiTheme="majorHAnsi" w:hAnsiTheme="majorHAnsi" w:cstheme="majorHAnsi"/>
        </w:rPr>
        <w:t>)</w:t>
      </w:r>
    </w:p>
    <w:p w14:paraId="4CD7381D" w14:textId="1B94EBCA" w:rsidR="00A72242" w:rsidRPr="00E25BB2" w:rsidRDefault="006105E7" w:rsidP="00BD36B3">
      <w:pPr>
        <w:numPr>
          <w:ilvl w:val="1"/>
          <w:numId w:val="0"/>
        </w:numPr>
        <w:pBdr>
          <w:bottom w:val="single" w:sz="4" w:space="6" w:color="000000" w:themeColor="text1"/>
        </w:pBdr>
        <w:spacing w:before="120" w:line="240" w:lineRule="auto"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719975433"/>
          <w:placeholder>
            <w:docPart w:val="74C1AEBAE7CA45E49B352886B7DE32D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72242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7790850D" w14:textId="4C67650F" w:rsidR="00A72242" w:rsidRDefault="00C33E54" w:rsidP="00A72242">
      <w:pPr>
        <w:spacing w:before="120" w:after="120"/>
        <w:rPr>
          <w:color w:val="auto"/>
        </w:rPr>
      </w:pPr>
      <w:r>
        <w:rPr>
          <w:color w:val="auto"/>
        </w:rPr>
        <w:t xml:space="preserve">The </w:t>
      </w:r>
      <w:r w:rsidR="00C7748E">
        <w:rPr>
          <w:color w:val="auto"/>
        </w:rPr>
        <w:t>D</w:t>
      </w:r>
      <w:r>
        <w:rPr>
          <w:color w:val="auto"/>
        </w:rPr>
        <w:t xml:space="preserve">epartment of Agriculture, </w:t>
      </w:r>
      <w:r w:rsidR="00C7748E">
        <w:rPr>
          <w:color w:val="auto"/>
        </w:rPr>
        <w:t>F</w:t>
      </w:r>
      <w:r>
        <w:rPr>
          <w:color w:val="auto"/>
        </w:rPr>
        <w:t xml:space="preserve">isheries and </w:t>
      </w:r>
      <w:r w:rsidR="00C7748E">
        <w:rPr>
          <w:color w:val="auto"/>
        </w:rPr>
        <w:t>F</w:t>
      </w:r>
      <w:r>
        <w:rPr>
          <w:color w:val="auto"/>
        </w:rPr>
        <w:t>orestry</w:t>
      </w:r>
      <w:r w:rsidR="00A72242" w:rsidRPr="00854ACD">
        <w:rPr>
          <w:color w:val="auto"/>
        </w:rPr>
        <w:t xml:space="preserve"> </w:t>
      </w:r>
      <w:r>
        <w:rPr>
          <w:color w:val="auto"/>
        </w:rPr>
        <w:t>(</w:t>
      </w:r>
      <w:r w:rsidR="00DF317D">
        <w:rPr>
          <w:color w:val="auto"/>
        </w:rPr>
        <w:t xml:space="preserve">the </w:t>
      </w:r>
      <w:r w:rsidR="0039716F">
        <w:rPr>
          <w:color w:val="auto"/>
        </w:rPr>
        <w:t>d</w:t>
      </w:r>
      <w:r w:rsidR="00DF317D">
        <w:rPr>
          <w:color w:val="auto"/>
        </w:rPr>
        <w:t>epartment</w:t>
      </w:r>
      <w:r>
        <w:rPr>
          <w:color w:val="auto"/>
        </w:rPr>
        <w:t xml:space="preserve">) </w:t>
      </w:r>
      <w:r w:rsidR="00A72242" w:rsidRPr="00854ACD">
        <w:rPr>
          <w:color w:val="auto"/>
        </w:rPr>
        <w:t xml:space="preserve">has provided the following </w:t>
      </w:r>
      <w:r w:rsidR="00A31156">
        <w:rPr>
          <w:color w:val="auto"/>
        </w:rPr>
        <w:t>g</w:t>
      </w:r>
      <w:r w:rsidR="00A72242" w:rsidRPr="00854ACD">
        <w:rPr>
          <w:color w:val="auto"/>
        </w:rPr>
        <w:t xml:space="preserve">eneral </w:t>
      </w:r>
      <w:r w:rsidR="00A31156">
        <w:rPr>
          <w:color w:val="auto"/>
        </w:rPr>
        <w:t>f</w:t>
      </w:r>
      <w:r w:rsidR="00A72242" w:rsidRPr="00854ACD">
        <w:rPr>
          <w:color w:val="auto"/>
        </w:rPr>
        <w:t xml:space="preserve">eedback for applicants of </w:t>
      </w:r>
      <w:r w:rsidR="00C7748E">
        <w:rPr>
          <w:color w:val="auto"/>
        </w:rPr>
        <w:t xml:space="preserve">the </w:t>
      </w:r>
      <w:r w:rsidR="008B3BD7" w:rsidRPr="00E509F2">
        <w:rPr>
          <w:rFonts w:ascii="Arial" w:hAnsi="Arial" w:cs="Arial"/>
          <w:color w:val="auto"/>
          <w:szCs w:val="22"/>
        </w:rPr>
        <w:t xml:space="preserve">Support Plantation Establishment </w:t>
      </w:r>
      <w:r w:rsidR="00A72242" w:rsidRPr="00854ACD">
        <w:rPr>
          <w:color w:val="auto"/>
        </w:rPr>
        <w:t>grant opportunity.</w:t>
      </w:r>
    </w:p>
    <w:p w14:paraId="7AB3F231" w14:textId="56FAD1E1" w:rsidR="00DF317D" w:rsidRPr="005D7865" w:rsidRDefault="00DF317D" w:rsidP="00A72242">
      <w:pPr>
        <w:spacing w:before="120" w:after="120"/>
        <w:rPr>
          <w:rFonts w:ascii="Arial" w:hAnsi="Arial" w:cs="Arial"/>
          <w:color w:val="auto"/>
          <w:szCs w:val="22"/>
        </w:rPr>
      </w:pPr>
      <w:r>
        <w:t>Assessment of applications was in accordance with the procedure detailed in the grant opportunity guidelines (the guidelines) and outlined in the selection process below.</w:t>
      </w:r>
    </w:p>
    <w:p w14:paraId="7E4D3FBA" w14:textId="77777777" w:rsidR="00A72242" w:rsidRPr="00BD36B3" w:rsidRDefault="00A72242" w:rsidP="00BD36B3">
      <w:pPr>
        <w:pStyle w:val="Heading2"/>
        <w:spacing w:before="120"/>
        <w:rPr>
          <w:color w:val="C00000"/>
          <w:sz w:val="28"/>
          <w:szCs w:val="28"/>
        </w:rPr>
      </w:pPr>
      <w:r w:rsidRPr="00BD36B3">
        <w:rPr>
          <w:color w:val="C00000"/>
          <w:sz w:val="28"/>
          <w:szCs w:val="28"/>
        </w:rPr>
        <w:t>Overview</w:t>
      </w:r>
    </w:p>
    <w:p w14:paraId="61B4AD6D" w14:textId="4A652A2B" w:rsidR="00DF317D" w:rsidRDefault="00DF317D" w:rsidP="00A72242">
      <w:pPr>
        <w:pStyle w:val="BodyText"/>
        <w:spacing w:after="120"/>
        <w:rPr>
          <w:color w:val="auto"/>
        </w:rPr>
      </w:pPr>
      <w:r w:rsidRPr="00854ACD">
        <w:rPr>
          <w:color w:val="auto"/>
        </w:rPr>
        <w:t xml:space="preserve">The application </w:t>
      </w:r>
      <w:r>
        <w:rPr>
          <w:color w:val="auto"/>
        </w:rPr>
        <w:t xml:space="preserve">submission </w:t>
      </w:r>
      <w:r w:rsidRPr="00854ACD">
        <w:rPr>
          <w:color w:val="auto"/>
        </w:rPr>
        <w:t>period</w:t>
      </w:r>
      <w:r w:rsidR="00681D91">
        <w:rPr>
          <w:color w:val="auto"/>
        </w:rPr>
        <w:t xml:space="preserve"> for Round 2</w:t>
      </w:r>
      <w:r w:rsidR="003B3638">
        <w:rPr>
          <w:color w:val="auto"/>
        </w:rPr>
        <w:t>, Batch 1</w:t>
      </w:r>
      <w:r w:rsidRPr="00854ACD">
        <w:rPr>
          <w:color w:val="auto"/>
        </w:rPr>
        <w:t xml:space="preserve"> </w:t>
      </w:r>
      <w:r w:rsidRPr="00517BA3">
        <w:rPr>
          <w:color w:val="auto"/>
        </w:rPr>
        <w:t xml:space="preserve">opened on </w:t>
      </w:r>
      <w:r>
        <w:rPr>
          <w:color w:val="auto"/>
        </w:rPr>
        <w:t>9 February 2024</w:t>
      </w:r>
      <w:r w:rsidR="003C77BA">
        <w:rPr>
          <w:color w:val="auto"/>
        </w:rPr>
        <w:t xml:space="preserve"> and</w:t>
      </w:r>
      <w:r w:rsidRPr="00854ACD">
        <w:rPr>
          <w:color w:val="auto"/>
        </w:rPr>
        <w:t xml:space="preserve"> </w:t>
      </w:r>
      <w:r w:rsidR="00F50CF6">
        <w:rPr>
          <w:color w:val="auto"/>
        </w:rPr>
        <w:t>closed</w:t>
      </w:r>
      <w:r w:rsidR="00681D91" w:rsidRPr="00E25BB2">
        <w:rPr>
          <w:color w:val="auto"/>
        </w:rPr>
        <w:t xml:space="preserve"> on </w:t>
      </w:r>
      <w:r w:rsidR="003B3638">
        <w:rPr>
          <w:color w:val="auto"/>
        </w:rPr>
        <w:t>15 April</w:t>
      </w:r>
      <w:r w:rsidR="00681D91">
        <w:rPr>
          <w:color w:val="auto"/>
        </w:rPr>
        <w:t xml:space="preserve"> </w:t>
      </w:r>
      <w:r w:rsidR="00681D91" w:rsidRPr="00E25BB2">
        <w:rPr>
          <w:color w:val="auto"/>
        </w:rPr>
        <w:t>202</w:t>
      </w:r>
      <w:r w:rsidR="00681D91">
        <w:rPr>
          <w:color w:val="auto"/>
        </w:rPr>
        <w:t>4</w:t>
      </w:r>
      <w:r w:rsidRPr="00B7125B">
        <w:rPr>
          <w:color w:val="auto"/>
        </w:rPr>
        <w:t>.</w:t>
      </w:r>
    </w:p>
    <w:p w14:paraId="5F34C37F" w14:textId="6C25F7F7" w:rsidR="005D7865" w:rsidRPr="00E25BB2" w:rsidRDefault="00A119CE" w:rsidP="005D7865">
      <w:pPr>
        <w:pStyle w:val="BodyText"/>
        <w:spacing w:after="120"/>
        <w:rPr>
          <w:color w:val="auto"/>
        </w:rPr>
      </w:pPr>
      <w:r w:rsidRPr="00E25BB2">
        <w:rPr>
          <w:color w:val="auto"/>
        </w:rPr>
        <w:t xml:space="preserve">The Support Plantation Establishment </w:t>
      </w:r>
      <w:r w:rsidR="00577235" w:rsidRPr="00E25BB2">
        <w:rPr>
          <w:color w:val="auto"/>
        </w:rPr>
        <w:t>p</w:t>
      </w:r>
      <w:r w:rsidRPr="00E25BB2">
        <w:rPr>
          <w:color w:val="auto"/>
        </w:rPr>
        <w:t>rogram run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over 4 years from 2023–24 to 2026–27. The funding support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the establishment of new long-rotation softwood and hardwood plantation forests and assist</w:t>
      </w:r>
      <w:r w:rsidR="00E544DF" w:rsidRPr="00E25BB2">
        <w:rPr>
          <w:color w:val="auto"/>
        </w:rPr>
        <w:t>s</w:t>
      </w:r>
      <w:r w:rsidRPr="00E25BB2">
        <w:rPr>
          <w:color w:val="auto"/>
        </w:rPr>
        <w:t xml:space="preserve"> the sector to respond to the projected growth in demand for domestically sourced timber resources. </w:t>
      </w:r>
      <w:r w:rsidR="00577235" w:rsidRPr="00E25BB2">
        <w:rPr>
          <w:color w:val="auto"/>
        </w:rPr>
        <w:t>T</w:t>
      </w:r>
      <w:r w:rsidRPr="00E25BB2">
        <w:rPr>
          <w:color w:val="auto"/>
        </w:rPr>
        <w:t>he program’s key intended outcomes are to increase domestic timber supply, particularly construction and manufacturing timber resources, and to contribute to Australia’s carbon emissions reduction commitments</w:t>
      </w:r>
      <w:r w:rsidR="00A72242" w:rsidRPr="00E25BB2">
        <w:rPr>
          <w:color w:val="auto"/>
        </w:rPr>
        <w:t>.</w:t>
      </w:r>
    </w:p>
    <w:p w14:paraId="40C6D302" w14:textId="03DD1CAA" w:rsidR="00A72242" w:rsidRPr="00BD36B3" w:rsidRDefault="00A72242" w:rsidP="00BD36B3">
      <w:pPr>
        <w:pStyle w:val="Heading2"/>
        <w:spacing w:before="120"/>
        <w:rPr>
          <w:color w:val="C00000"/>
          <w:sz w:val="28"/>
          <w:szCs w:val="28"/>
        </w:rPr>
      </w:pPr>
      <w:r w:rsidRPr="00BD36B3">
        <w:rPr>
          <w:color w:val="C00000"/>
          <w:sz w:val="28"/>
          <w:szCs w:val="28"/>
        </w:rPr>
        <w:t>Selection Process</w:t>
      </w:r>
    </w:p>
    <w:p w14:paraId="116D893A" w14:textId="28EF5DCB" w:rsidR="00C7748E" w:rsidRPr="00E25BB2" w:rsidRDefault="00C7748E" w:rsidP="00C7748E">
      <w:pPr>
        <w:pStyle w:val="BodyText"/>
        <w:rPr>
          <w:color w:val="auto"/>
        </w:rPr>
      </w:pPr>
      <w:r w:rsidRPr="00E25BB2">
        <w:t xml:space="preserve">The Community Grants Hub undertook the </w:t>
      </w:r>
      <w:r w:rsidR="00DF317D">
        <w:t xml:space="preserve">initial </w:t>
      </w:r>
      <w:r w:rsidRPr="00E25BB2">
        <w:t xml:space="preserve">screening for organisation eligibility and compliance against the requirements outlined in the </w:t>
      </w:r>
      <w:r w:rsidR="00DF317D">
        <w:t>g</w:t>
      </w:r>
      <w:r w:rsidR="003435AD" w:rsidRPr="00E25BB2">
        <w:t>uidelines</w:t>
      </w:r>
      <w:r w:rsidRPr="00E25BB2">
        <w:t xml:space="preserve">. This information was </w:t>
      </w:r>
      <w:r w:rsidRPr="00E25BB2">
        <w:rPr>
          <w:color w:val="auto"/>
        </w:rPr>
        <w:t xml:space="preserve">provided to </w:t>
      </w:r>
      <w:r w:rsidR="00DF317D">
        <w:rPr>
          <w:color w:val="auto"/>
        </w:rPr>
        <w:t>the department’s delegate</w:t>
      </w:r>
      <w:r w:rsidR="00DF317D" w:rsidRPr="00E25BB2">
        <w:rPr>
          <w:color w:val="auto"/>
        </w:rPr>
        <w:t xml:space="preserve"> </w:t>
      </w:r>
      <w:r w:rsidRPr="00E25BB2">
        <w:rPr>
          <w:color w:val="auto"/>
        </w:rPr>
        <w:t xml:space="preserve">for final </w:t>
      </w:r>
      <w:r w:rsidR="0039716F" w:rsidRPr="00E25BB2">
        <w:rPr>
          <w:color w:val="auto"/>
        </w:rPr>
        <w:t>decision</w:t>
      </w:r>
      <w:r w:rsidR="0039716F">
        <w:rPr>
          <w:color w:val="auto"/>
        </w:rPr>
        <w:t>s</w:t>
      </w:r>
      <w:r w:rsidR="0039716F" w:rsidRPr="00E25BB2">
        <w:rPr>
          <w:color w:val="auto"/>
        </w:rPr>
        <w:t xml:space="preserve"> on</w:t>
      </w:r>
      <w:r w:rsidRPr="00E25BB2">
        <w:rPr>
          <w:color w:val="auto"/>
        </w:rPr>
        <w:t xml:space="preserve"> whether an application </w:t>
      </w:r>
      <w:r w:rsidR="00DF317D">
        <w:rPr>
          <w:color w:val="auto"/>
        </w:rPr>
        <w:t>met</w:t>
      </w:r>
      <w:r w:rsidRPr="00E25BB2">
        <w:rPr>
          <w:color w:val="auto"/>
        </w:rPr>
        <w:t xml:space="preserve"> the eligibility and </w:t>
      </w:r>
      <w:r w:rsidR="00A31156">
        <w:rPr>
          <w:color w:val="auto"/>
        </w:rPr>
        <w:t xml:space="preserve">or </w:t>
      </w:r>
      <w:r w:rsidRPr="00E25BB2">
        <w:rPr>
          <w:color w:val="auto"/>
        </w:rPr>
        <w:t>compliance criteria.</w:t>
      </w:r>
    </w:p>
    <w:p w14:paraId="70AC1394" w14:textId="25CDE698" w:rsidR="00681D91" w:rsidRPr="00E25BB2" w:rsidRDefault="00DF317D" w:rsidP="00C7748E">
      <w:pPr>
        <w:pStyle w:val="BodyText"/>
        <w:rPr>
          <w:color w:val="auto"/>
        </w:rPr>
      </w:pPr>
      <w:r w:rsidRPr="00AC51A1">
        <w:rPr>
          <w:color w:val="auto"/>
        </w:rPr>
        <w:t xml:space="preserve">The department </w:t>
      </w:r>
      <w:r w:rsidR="00C7748E" w:rsidRPr="00AC51A1">
        <w:rPr>
          <w:color w:val="auto"/>
        </w:rPr>
        <w:t xml:space="preserve">considered </w:t>
      </w:r>
      <w:r w:rsidRPr="00AC51A1">
        <w:rPr>
          <w:color w:val="auto"/>
        </w:rPr>
        <w:t xml:space="preserve">all </w:t>
      </w:r>
      <w:r w:rsidR="00C7748E" w:rsidRPr="00AC51A1">
        <w:rPr>
          <w:color w:val="auto"/>
        </w:rPr>
        <w:t xml:space="preserve">applications through a </w:t>
      </w:r>
      <w:r w:rsidR="003435AD" w:rsidRPr="00AC51A1">
        <w:rPr>
          <w:color w:val="auto"/>
        </w:rPr>
        <w:t>demand driven grant process</w:t>
      </w:r>
      <w:r w:rsidR="00681D91" w:rsidRPr="00AC51A1">
        <w:rPr>
          <w:color w:val="auto"/>
        </w:rPr>
        <w:t xml:space="preserve"> based on the eligibility criteria set out </w:t>
      </w:r>
      <w:r w:rsidR="00D53B23">
        <w:rPr>
          <w:color w:val="auto"/>
        </w:rPr>
        <w:t xml:space="preserve">in </w:t>
      </w:r>
      <w:r w:rsidR="00681D91" w:rsidRPr="00AC51A1">
        <w:rPr>
          <w:color w:val="auto"/>
        </w:rPr>
        <w:t xml:space="preserve">the </w:t>
      </w:r>
      <w:r w:rsidR="009528E4" w:rsidRPr="00AC51A1">
        <w:rPr>
          <w:color w:val="auto"/>
        </w:rPr>
        <w:t>g</w:t>
      </w:r>
      <w:r w:rsidR="00681D91" w:rsidRPr="00AC51A1">
        <w:rPr>
          <w:color w:val="auto"/>
        </w:rPr>
        <w:t>uidelines</w:t>
      </w:r>
      <w:r w:rsidR="00C7748E" w:rsidRPr="00AC51A1">
        <w:rPr>
          <w:color w:val="auto"/>
        </w:rPr>
        <w:t>.</w:t>
      </w:r>
      <w:r w:rsidR="00F637B0" w:rsidRPr="00AC51A1">
        <w:rPr>
          <w:color w:val="auto"/>
        </w:rPr>
        <w:t xml:space="preserve"> </w:t>
      </w:r>
      <w:r w:rsidR="00C7748E" w:rsidRPr="00AC51A1">
        <w:rPr>
          <w:color w:val="auto"/>
        </w:rPr>
        <w:t xml:space="preserve">Consideration </w:t>
      </w:r>
      <w:r w:rsidR="00C7748E" w:rsidRPr="00E25BB2">
        <w:rPr>
          <w:color w:val="auto"/>
        </w:rPr>
        <w:t>of applications was based on</w:t>
      </w:r>
      <w:r w:rsidR="003B597A" w:rsidRPr="00E25BB2">
        <w:rPr>
          <w:color w:val="auto"/>
        </w:rPr>
        <w:t xml:space="preserve"> the Plantation Management Plan, Plantation Management Plan endorsement coversheet, indicative project budget and other required attachments.</w:t>
      </w:r>
    </w:p>
    <w:p w14:paraId="4867D31C" w14:textId="77777777" w:rsidR="00A72242" w:rsidRPr="00BD36B3" w:rsidRDefault="00A72242" w:rsidP="00BD36B3">
      <w:pPr>
        <w:pStyle w:val="Heading2"/>
        <w:spacing w:before="120"/>
        <w:rPr>
          <w:color w:val="C00000"/>
          <w:sz w:val="28"/>
          <w:szCs w:val="28"/>
        </w:rPr>
      </w:pPr>
      <w:r w:rsidRPr="00BD36B3">
        <w:rPr>
          <w:color w:val="C00000"/>
          <w:sz w:val="28"/>
          <w:szCs w:val="28"/>
        </w:rPr>
        <w:t>Selection Results</w:t>
      </w:r>
    </w:p>
    <w:p w14:paraId="22EB60CD" w14:textId="555364AE" w:rsidR="0039716F" w:rsidRPr="00D53B23" w:rsidRDefault="0039716F" w:rsidP="0039716F">
      <w:pPr>
        <w:pStyle w:val="BodyText"/>
        <w:rPr>
          <w:color w:val="auto"/>
        </w:rPr>
      </w:pPr>
      <w:r w:rsidRPr="00D53B23">
        <w:rPr>
          <w:color w:val="auto"/>
        </w:rPr>
        <w:t>There was a strong interest in the program</w:t>
      </w:r>
      <w:r w:rsidR="00681D91" w:rsidRPr="00D53B23">
        <w:rPr>
          <w:color w:val="auto"/>
        </w:rPr>
        <w:t xml:space="preserve"> and successful </w:t>
      </w:r>
      <w:r w:rsidRPr="00D53B23">
        <w:rPr>
          <w:color w:val="auto"/>
        </w:rPr>
        <w:t>applicants demonstrated their ability to meet the</w:t>
      </w:r>
      <w:r w:rsidR="00681D91" w:rsidRPr="00D53B23">
        <w:rPr>
          <w:color w:val="auto"/>
        </w:rPr>
        <w:t xml:space="preserve"> eligibility</w:t>
      </w:r>
      <w:r w:rsidRPr="00D53B23">
        <w:rPr>
          <w:color w:val="auto"/>
        </w:rPr>
        <w:t xml:space="preserve"> requirements outlined in the guidelines.</w:t>
      </w:r>
    </w:p>
    <w:p w14:paraId="3AED4CA0" w14:textId="157C1F3E" w:rsidR="0039716F" w:rsidRPr="00CF62DA" w:rsidRDefault="0039716F" w:rsidP="0039716F">
      <w:pPr>
        <w:pStyle w:val="BodyText"/>
      </w:pPr>
      <w:r w:rsidRPr="0039716F">
        <w:rPr>
          <w:rStyle w:val="ui-provider"/>
          <w:color w:val="auto"/>
        </w:rPr>
        <w:t xml:space="preserve">The department </w:t>
      </w:r>
      <w:r w:rsidRPr="0039716F">
        <w:rPr>
          <w:rStyle w:val="ui-provider"/>
        </w:rPr>
        <w:t>notifi</w:t>
      </w:r>
      <w:r>
        <w:rPr>
          <w:rStyle w:val="ui-provider"/>
        </w:rPr>
        <w:t>ed applicants of the outcome in writing where their a</w:t>
      </w:r>
      <w:r w:rsidRPr="007619FC">
        <w:rPr>
          <w:rStyle w:val="ui-provider"/>
        </w:rPr>
        <w:t>pplications did not meet</w:t>
      </w:r>
      <w:r w:rsidR="00A31156">
        <w:rPr>
          <w:rStyle w:val="ui-provider"/>
        </w:rPr>
        <w:t xml:space="preserve"> the requirements outlined in the</w:t>
      </w:r>
      <w:r w:rsidRPr="007619FC">
        <w:rPr>
          <w:rStyle w:val="ui-provider"/>
        </w:rPr>
        <w:t xml:space="preserve"> </w:t>
      </w:r>
      <w:r>
        <w:rPr>
          <w:rStyle w:val="ui-provider"/>
        </w:rPr>
        <w:t>g</w:t>
      </w:r>
      <w:r w:rsidRPr="007619FC">
        <w:rPr>
          <w:rStyle w:val="ui-provider"/>
        </w:rPr>
        <w:t>uideline</w:t>
      </w:r>
      <w:r w:rsidR="00A31156">
        <w:rPr>
          <w:rStyle w:val="ui-provider"/>
        </w:rPr>
        <w:t>s</w:t>
      </w:r>
      <w:r>
        <w:rPr>
          <w:rStyle w:val="ui-provider"/>
        </w:rPr>
        <w:t>.</w:t>
      </w:r>
    </w:p>
    <w:p w14:paraId="732BF0C6" w14:textId="77777777" w:rsidR="00A31156" w:rsidRDefault="00A31156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3DF65401" w14:textId="69336163" w:rsidR="0039716F" w:rsidRPr="00BD36B3" w:rsidRDefault="0039716F" w:rsidP="00BD36B3">
      <w:pPr>
        <w:pStyle w:val="Heading2"/>
        <w:spacing w:before="120"/>
        <w:rPr>
          <w:color w:val="C00000"/>
          <w:sz w:val="28"/>
          <w:szCs w:val="28"/>
        </w:rPr>
      </w:pPr>
      <w:r w:rsidRPr="005D0A1C">
        <w:rPr>
          <w:color w:val="C00000"/>
          <w:sz w:val="28"/>
          <w:szCs w:val="28"/>
        </w:rPr>
        <w:lastRenderedPageBreak/>
        <w:t>General feedback</w:t>
      </w:r>
    </w:p>
    <w:p w14:paraId="48F1AE56" w14:textId="7A30708B" w:rsidR="000F3723" w:rsidRDefault="00D215F7" w:rsidP="00FC3768">
      <w:pPr>
        <w:pStyle w:val="BodyText"/>
      </w:pPr>
      <w:r>
        <w:t xml:space="preserve">This feedback is to assist grant applicants to understand for this grant opportunity what generally comprised a strong application and provide guidance in completing applications for future </w:t>
      </w:r>
      <w:r w:rsidR="00A31156">
        <w:t>grant opportunities</w:t>
      </w:r>
      <w:r>
        <w:t>.</w:t>
      </w:r>
    </w:p>
    <w:p w14:paraId="40257A9B" w14:textId="5BBE0DCB" w:rsidR="00D215F7" w:rsidRPr="00BD36B3" w:rsidRDefault="00D215F7" w:rsidP="00D215F7">
      <w:pPr>
        <w:pStyle w:val="Bullet2"/>
        <w:numPr>
          <w:ilvl w:val="0"/>
          <w:numId w:val="0"/>
        </w:numPr>
        <w:spacing w:before="40" w:after="120"/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</w:pPr>
      <w:r w:rsidRPr="00BD36B3"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  <w:t>Eligible entity types</w:t>
      </w:r>
    </w:p>
    <w:p w14:paraId="5E304EF3" w14:textId="1CB91604" w:rsidR="00A302D7" w:rsidRPr="00E544DF" w:rsidRDefault="00A302D7" w:rsidP="00BD36B3">
      <w:pPr>
        <w:pStyle w:val="BodyText"/>
        <w:spacing w:before="0" w:after="120" w:line="240" w:lineRule="auto"/>
        <w:rPr>
          <w:color w:val="auto"/>
        </w:rPr>
      </w:pPr>
      <w:r w:rsidRPr="00E544DF">
        <w:rPr>
          <w:color w:val="auto"/>
        </w:rPr>
        <w:t xml:space="preserve">To be eligible, you </w:t>
      </w:r>
      <w:r w:rsidR="00F637B0">
        <w:rPr>
          <w:color w:val="auto"/>
        </w:rPr>
        <w:t>had to be</w:t>
      </w:r>
      <w:r w:rsidRPr="00E544DF">
        <w:rPr>
          <w:color w:val="auto"/>
        </w:rPr>
        <w:t xml:space="preserve"> one of the following entity types:</w:t>
      </w:r>
    </w:p>
    <w:p w14:paraId="7E51A49A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ind w:left="714" w:hanging="357"/>
        <w:rPr>
          <w:color w:val="auto"/>
        </w:rPr>
      </w:pPr>
      <w:r w:rsidRPr="00E544DF">
        <w:rPr>
          <w:color w:val="auto"/>
        </w:rPr>
        <w:t>Company</w:t>
      </w:r>
    </w:p>
    <w:p w14:paraId="1D24B078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ind w:left="714" w:hanging="357"/>
        <w:rPr>
          <w:color w:val="auto"/>
        </w:rPr>
      </w:pPr>
      <w:r w:rsidRPr="00E544DF">
        <w:rPr>
          <w:color w:val="auto"/>
        </w:rPr>
        <w:t>Corporate State or Territory Entity</w:t>
      </w:r>
    </w:p>
    <w:p w14:paraId="23929D46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ind w:left="714" w:hanging="357"/>
        <w:rPr>
          <w:color w:val="auto"/>
        </w:rPr>
      </w:pPr>
      <w:r w:rsidRPr="00E544DF">
        <w:rPr>
          <w:color w:val="auto"/>
        </w:rPr>
        <w:t>Incorporated Association</w:t>
      </w:r>
    </w:p>
    <w:p w14:paraId="4AA84A50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ind w:left="714" w:hanging="357"/>
        <w:rPr>
          <w:color w:val="auto"/>
        </w:rPr>
      </w:pPr>
      <w:r w:rsidRPr="00E544DF">
        <w:rPr>
          <w:color w:val="auto"/>
        </w:rPr>
        <w:t>Indigenous Corporation</w:t>
      </w:r>
    </w:p>
    <w:p w14:paraId="3537CEA2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rPr>
          <w:color w:val="auto"/>
        </w:rPr>
      </w:pPr>
      <w:r w:rsidRPr="00E544DF">
        <w:rPr>
          <w:color w:val="auto"/>
        </w:rPr>
        <w:t>Sole Trader</w:t>
      </w:r>
    </w:p>
    <w:p w14:paraId="38FEE216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rPr>
          <w:color w:val="auto"/>
        </w:rPr>
      </w:pPr>
      <w:r w:rsidRPr="00E544DF">
        <w:rPr>
          <w:color w:val="auto"/>
        </w:rPr>
        <w:t>Cooperative</w:t>
      </w:r>
    </w:p>
    <w:p w14:paraId="2534398A" w14:textId="77777777" w:rsidR="00A302D7" w:rsidRPr="00E544DF" w:rsidRDefault="00A302D7" w:rsidP="00AF71A7">
      <w:pPr>
        <w:pStyle w:val="BodyText"/>
        <w:numPr>
          <w:ilvl w:val="0"/>
          <w:numId w:val="18"/>
        </w:numPr>
        <w:spacing w:before="0" w:after="0"/>
        <w:rPr>
          <w:color w:val="auto"/>
        </w:rPr>
      </w:pPr>
      <w:r w:rsidRPr="00E544DF">
        <w:rPr>
          <w:color w:val="auto"/>
        </w:rPr>
        <w:t>Partnership.</w:t>
      </w:r>
    </w:p>
    <w:p w14:paraId="3C8FE173" w14:textId="0BE74840" w:rsidR="00E17D46" w:rsidRDefault="00A302D7" w:rsidP="00AF71A7">
      <w:pPr>
        <w:pStyle w:val="BodyText"/>
      </w:pPr>
      <w:r w:rsidRPr="00E25BB2">
        <w:t xml:space="preserve">If you </w:t>
      </w:r>
      <w:r w:rsidR="00F637B0" w:rsidRPr="00BD36B3">
        <w:t xml:space="preserve">were </w:t>
      </w:r>
      <w:r w:rsidRPr="00E25BB2">
        <w:t xml:space="preserve">applying as a Trustee on behalf of a Trust, the Trustee must have </w:t>
      </w:r>
      <w:r w:rsidR="00F637B0">
        <w:t xml:space="preserve">been </w:t>
      </w:r>
      <w:r w:rsidRPr="00E25BB2">
        <w:t>an eligible entity type as listed above.</w:t>
      </w:r>
    </w:p>
    <w:p w14:paraId="5F902AEA" w14:textId="3C995042" w:rsidR="00A302D7" w:rsidRPr="00C60AC5" w:rsidRDefault="00F637B0" w:rsidP="008C334F">
      <w:pPr>
        <w:pStyle w:val="BodyText"/>
        <w:rPr>
          <w:color w:val="auto"/>
        </w:rPr>
      </w:pPr>
      <w:r w:rsidRPr="00C60AC5">
        <w:rPr>
          <w:color w:val="auto"/>
        </w:rPr>
        <w:t xml:space="preserve">Applicants were required to have </w:t>
      </w:r>
      <w:r w:rsidR="000D1C16" w:rsidRPr="00C60AC5">
        <w:rPr>
          <w:color w:val="auto"/>
        </w:rPr>
        <w:t>an Australian business number (ABN)</w:t>
      </w:r>
      <w:r w:rsidR="00B31F84" w:rsidRPr="00C60AC5">
        <w:rPr>
          <w:color w:val="auto"/>
        </w:rPr>
        <w:t xml:space="preserve"> </w:t>
      </w:r>
      <w:r w:rsidR="00A31156">
        <w:rPr>
          <w:color w:val="auto"/>
        </w:rPr>
        <w:t>which</w:t>
      </w:r>
      <w:r w:rsidR="00A31156" w:rsidRPr="00C60AC5">
        <w:rPr>
          <w:color w:val="auto"/>
        </w:rPr>
        <w:t xml:space="preserve"> </w:t>
      </w:r>
      <w:r w:rsidR="00D76F84" w:rsidRPr="00C60AC5">
        <w:rPr>
          <w:color w:val="auto"/>
        </w:rPr>
        <w:t>verifie</w:t>
      </w:r>
      <w:r w:rsidRPr="00C60AC5">
        <w:rPr>
          <w:color w:val="auto"/>
        </w:rPr>
        <w:t>d their</w:t>
      </w:r>
      <w:r w:rsidR="00D76F84" w:rsidRPr="00C60AC5">
        <w:rPr>
          <w:color w:val="auto"/>
        </w:rPr>
        <w:t xml:space="preserve"> eligible entity type.</w:t>
      </w:r>
    </w:p>
    <w:p w14:paraId="6DCB0F5B" w14:textId="7B4A3AE7" w:rsidR="00326B67" w:rsidRPr="00AF71A7" w:rsidRDefault="003B5854" w:rsidP="00AF71A7">
      <w:pPr>
        <w:pStyle w:val="Bullet2"/>
        <w:numPr>
          <w:ilvl w:val="0"/>
          <w:numId w:val="0"/>
        </w:numPr>
        <w:spacing w:before="40" w:after="120"/>
        <w:rPr>
          <w:color w:val="C00000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C00000"/>
          <w:sz w:val="24"/>
          <w:szCs w:val="24"/>
        </w:rPr>
        <w:t>Eligibility</w:t>
      </w:r>
    </w:p>
    <w:p w14:paraId="40CE5AF7" w14:textId="55C756E1" w:rsidR="0063528E" w:rsidRDefault="003B5854" w:rsidP="003B5854">
      <w:pPr>
        <w:pStyle w:val="BodyText"/>
      </w:pPr>
      <w:r w:rsidRPr="00490321">
        <w:t xml:space="preserve">Strong applications </w:t>
      </w:r>
      <w:r>
        <w:t>provided</w:t>
      </w:r>
      <w:r w:rsidRPr="00490321">
        <w:t xml:space="preserve"> </w:t>
      </w:r>
      <w:r>
        <w:t xml:space="preserve">all </w:t>
      </w:r>
      <w:r w:rsidR="00A31156">
        <w:t xml:space="preserve">required </w:t>
      </w:r>
      <w:r>
        <w:t xml:space="preserve">documentation </w:t>
      </w:r>
      <w:r w:rsidR="00A31156">
        <w:t xml:space="preserve">as </w:t>
      </w:r>
      <w:r>
        <w:t xml:space="preserve">outlined in the </w:t>
      </w:r>
      <w:r w:rsidR="009528E4">
        <w:t>g</w:t>
      </w:r>
      <w:r>
        <w:t>uidelines.</w:t>
      </w:r>
    </w:p>
    <w:p w14:paraId="521D3640" w14:textId="578913ED" w:rsidR="003B5854" w:rsidRDefault="003B5854" w:rsidP="003B5854">
      <w:pPr>
        <w:pStyle w:val="BodyText"/>
      </w:pPr>
      <w:r>
        <w:t>This included:</w:t>
      </w:r>
    </w:p>
    <w:p w14:paraId="45B71E60" w14:textId="2F3AA365" w:rsidR="003B5854" w:rsidRDefault="003B5854" w:rsidP="003B5854">
      <w:pPr>
        <w:pStyle w:val="BodyText"/>
        <w:numPr>
          <w:ilvl w:val="0"/>
          <w:numId w:val="23"/>
        </w:numPr>
      </w:pPr>
      <w:r w:rsidRPr="00490321">
        <w:t xml:space="preserve">a plantation management plan </w:t>
      </w:r>
      <w:r w:rsidR="00A31156">
        <w:t xml:space="preserve">which </w:t>
      </w:r>
      <w:r>
        <w:t xml:space="preserve">met all requirements detailed in the </w:t>
      </w:r>
      <w:r w:rsidRPr="00490321">
        <w:rPr>
          <w:i/>
          <w:iCs/>
        </w:rPr>
        <w:t>Guidance for meeting the requirements of the Plantation Management Plan</w:t>
      </w:r>
      <w:r>
        <w:t>, especially:</w:t>
      </w:r>
    </w:p>
    <w:p w14:paraId="4DF8C2A1" w14:textId="23F141BF" w:rsidR="003B5854" w:rsidRPr="00847E94" w:rsidRDefault="003B5854" w:rsidP="00847E94">
      <w:pPr>
        <w:pStyle w:val="BodyText"/>
        <w:numPr>
          <w:ilvl w:val="1"/>
          <w:numId w:val="22"/>
        </w:numPr>
        <w:ind w:left="1500"/>
      </w:pPr>
      <w:r>
        <w:t xml:space="preserve">detailed maps </w:t>
      </w:r>
      <w:r w:rsidR="0063528E">
        <w:t>which</w:t>
      </w:r>
      <w:r>
        <w:t xml:space="preserve"> clearly identified internal areas </w:t>
      </w:r>
      <w:r w:rsidR="00A31156">
        <w:t xml:space="preserve">which </w:t>
      </w:r>
      <w:r w:rsidR="0063528E">
        <w:t>would</w:t>
      </w:r>
      <w:r>
        <w:t xml:space="preserve"> not be planted </w:t>
      </w:r>
      <w:r w:rsidR="0063528E">
        <w:t>due to</w:t>
      </w:r>
      <w:r>
        <w:t xml:space="preserve"> retained native vegetation, watercourses, and infrastructure such as roads and firebreaks.</w:t>
      </w:r>
    </w:p>
    <w:p w14:paraId="106580C1" w14:textId="34545BBC" w:rsidR="003B5854" w:rsidRDefault="003B5854" w:rsidP="00847E94">
      <w:pPr>
        <w:pStyle w:val="BodyText"/>
        <w:numPr>
          <w:ilvl w:val="1"/>
          <w:numId w:val="22"/>
        </w:numPr>
        <w:ind w:left="1500"/>
      </w:pPr>
      <w:r>
        <w:t>outlin</w:t>
      </w:r>
      <w:r w:rsidR="007B3CF3">
        <w:t xml:space="preserve">ing </w:t>
      </w:r>
      <w:r w:rsidRPr="00AD44BE">
        <w:t>the planned timing</w:t>
      </w:r>
      <w:r w:rsidR="007B3CF3">
        <w:t>s</w:t>
      </w:r>
      <w:r w:rsidRPr="00AD44BE">
        <w:t xml:space="preserve"> </w:t>
      </w:r>
      <w:r>
        <w:t xml:space="preserve">of the </w:t>
      </w:r>
      <w:r w:rsidRPr="00AD44BE">
        <w:t xml:space="preserve">plantation establishment activities </w:t>
      </w:r>
      <w:r w:rsidR="00A31156">
        <w:t>which the</w:t>
      </w:r>
      <w:r w:rsidR="00A31156" w:rsidRPr="00AD44BE">
        <w:t xml:space="preserve"> </w:t>
      </w:r>
      <w:r w:rsidRPr="00AD44BE">
        <w:t xml:space="preserve">grant funding </w:t>
      </w:r>
      <w:r>
        <w:t>was</w:t>
      </w:r>
      <w:r w:rsidRPr="00AD44BE">
        <w:t xml:space="preserve"> sought for </w:t>
      </w:r>
      <w:r>
        <w:t>and ensur</w:t>
      </w:r>
      <w:r w:rsidR="00A31156">
        <w:t>ed</w:t>
      </w:r>
      <w:r>
        <w:t xml:space="preserve"> all dates were after the</w:t>
      </w:r>
      <w:r w:rsidRPr="00AD44BE">
        <w:t xml:space="preserve"> earliest activity start date of the batch</w:t>
      </w:r>
      <w:r>
        <w:t xml:space="preserve"> the</w:t>
      </w:r>
      <w:r w:rsidR="00A31156">
        <w:t xml:space="preserve"> applicants had</w:t>
      </w:r>
      <w:r>
        <w:t xml:space="preserve"> applied</w:t>
      </w:r>
      <w:r w:rsidRPr="00AD44BE">
        <w:t xml:space="preserve"> to. These dates </w:t>
      </w:r>
      <w:r w:rsidR="0063528E">
        <w:t>were</w:t>
      </w:r>
      <w:r w:rsidRPr="00AD44BE">
        <w:t xml:space="preserve"> published in the </w:t>
      </w:r>
      <w:r w:rsidR="009528E4">
        <w:t>g</w:t>
      </w:r>
      <w:r w:rsidRPr="00AD44BE">
        <w:t>uidelines</w:t>
      </w:r>
      <w:r>
        <w:t>.</w:t>
      </w:r>
    </w:p>
    <w:p w14:paraId="21092237" w14:textId="17C3E033" w:rsidR="003B5854" w:rsidRDefault="003B5854" w:rsidP="003B5854">
      <w:pPr>
        <w:pStyle w:val="BodyText"/>
        <w:numPr>
          <w:ilvl w:val="0"/>
          <w:numId w:val="22"/>
        </w:numPr>
        <w:ind w:left="780"/>
      </w:pPr>
      <w:r>
        <w:t xml:space="preserve">time-stamped satellite imagery </w:t>
      </w:r>
      <w:r w:rsidR="00A31156">
        <w:t xml:space="preserve">which demonstrated </w:t>
      </w:r>
      <w:r>
        <w:t xml:space="preserve">that the land the new plantation </w:t>
      </w:r>
      <w:r w:rsidR="0063528E">
        <w:t>would</w:t>
      </w:r>
      <w:r>
        <w:t xml:space="preserve"> be established on </w:t>
      </w:r>
      <w:r w:rsidR="0063528E">
        <w:t>had</w:t>
      </w:r>
      <w:r>
        <w:t xml:space="preserve"> not been used as a plantation or native forest for the last 7 years </w:t>
      </w:r>
      <w:r w:rsidR="00A31156">
        <w:t xml:space="preserve">this </w:t>
      </w:r>
      <w:r>
        <w:t>included:</w:t>
      </w:r>
    </w:p>
    <w:p w14:paraId="767250FF" w14:textId="75A6765C" w:rsidR="003B5854" w:rsidRDefault="003B5854" w:rsidP="003B5854">
      <w:pPr>
        <w:pStyle w:val="BodyText"/>
        <w:numPr>
          <w:ilvl w:val="1"/>
          <w:numId w:val="22"/>
        </w:numPr>
        <w:ind w:left="1500"/>
      </w:pPr>
      <w:r w:rsidRPr="00FD1766">
        <w:t>a clear time-stamped satellite image of the site from 7 years prior to the time of application</w:t>
      </w:r>
      <w:r w:rsidR="0063528E">
        <w:t>.</w:t>
      </w:r>
    </w:p>
    <w:p w14:paraId="1A9A4F9C" w14:textId="34C95638" w:rsidR="003B5854" w:rsidRPr="007C0DAB" w:rsidRDefault="003B5854" w:rsidP="003B5854">
      <w:pPr>
        <w:pStyle w:val="BodyText"/>
        <w:numPr>
          <w:ilvl w:val="1"/>
          <w:numId w:val="22"/>
        </w:numPr>
        <w:ind w:left="1500"/>
      </w:pPr>
      <w:r w:rsidRPr="00FD1766">
        <w:t>a clear time-stamped satellite image of the site from as recently as possible and no later than 2 years prior to the time of application</w:t>
      </w:r>
      <w:r w:rsidR="0063528E">
        <w:t>.</w:t>
      </w:r>
    </w:p>
    <w:p w14:paraId="2CECC8A6" w14:textId="1D5FD7D2" w:rsidR="003B5854" w:rsidRDefault="003B5854" w:rsidP="003B5854">
      <w:pPr>
        <w:pStyle w:val="BodyText"/>
        <w:numPr>
          <w:ilvl w:val="0"/>
          <w:numId w:val="22"/>
        </w:numPr>
        <w:ind w:left="780"/>
      </w:pPr>
      <w:r>
        <w:t xml:space="preserve">a </w:t>
      </w:r>
      <w:r w:rsidRPr="0027309A">
        <w:rPr>
          <w:rFonts w:eastAsia="Arial" w:cs="Arial"/>
        </w:rPr>
        <w:t xml:space="preserve">Plantation Management Plan </w:t>
      </w:r>
      <w:r>
        <w:rPr>
          <w:rFonts w:eastAsia="Arial" w:cs="Arial"/>
        </w:rPr>
        <w:t>Endorsement Coversheet, signed</w:t>
      </w:r>
      <w:r w:rsidRPr="0027309A">
        <w:rPr>
          <w:rFonts w:eastAsia="Arial" w:cs="Arial"/>
        </w:rPr>
        <w:t xml:space="preserve"> by a suitably qualified forestry professional</w:t>
      </w:r>
      <w:r>
        <w:rPr>
          <w:rFonts w:eastAsia="Arial" w:cs="Arial"/>
        </w:rPr>
        <w:t xml:space="preserve"> </w:t>
      </w:r>
      <w:r w:rsidR="00C35709">
        <w:rPr>
          <w:rFonts w:eastAsia="Arial" w:cs="Arial"/>
        </w:rPr>
        <w:t>which</w:t>
      </w:r>
      <w:r>
        <w:rPr>
          <w:rFonts w:eastAsia="Arial" w:cs="Arial"/>
        </w:rPr>
        <w:t xml:space="preserve"> endorsed </w:t>
      </w:r>
      <w:proofErr w:type="gramStart"/>
      <w:r>
        <w:rPr>
          <w:rFonts w:eastAsia="Arial" w:cs="Arial"/>
        </w:rPr>
        <w:t>all of</w:t>
      </w:r>
      <w:proofErr w:type="gramEnd"/>
      <w:r>
        <w:rPr>
          <w:rFonts w:eastAsia="Arial" w:cs="Arial"/>
        </w:rPr>
        <w:t xml:space="preserve"> the project’s requirements listed </w:t>
      </w:r>
      <w:r>
        <w:t xml:space="preserve">in the </w:t>
      </w:r>
      <w:r w:rsidR="009528E4">
        <w:t>g</w:t>
      </w:r>
      <w:r>
        <w:t>uidelines.</w:t>
      </w:r>
    </w:p>
    <w:p w14:paraId="12DA4BE5" w14:textId="00E765B7" w:rsidR="003B5854" w:rsidRDefault="003B5854" w:rsidP="008E2D7E">
      <w:pPr>
        <w:pStyle w:val="BodyText"/>
        <w:keepNext/>
        <w:keepLines/>
        <w:numPr>
          <w:ilvl w:val="0"/>
          <w:numId w:val="22"/>
        </w:numPr>
        <w:ind w:left="777" w:hanging="357"/>
      </w:pPr>
      <w:r>
        <w:t xml:space="preserve">an indicative budget </w:t>
      </w:r>
      <w:r w:rsidR="00936C0C">
        <w:t>which</w:t>
      </w:r>
      <w:r>
        <w:t xml:space="preserve"> clearly demonstrated how grant funding and any financial co-contributions provided by the applicant would be spent over the project’s length.</w:t>
      </w:r>
    </w:p>
    <w:p w14:paraId="5B9E3D86" w14:textId="77777777" w:rsidR="003B5854" w:rsidRPr="007C0DAB" w:rsidRDefault="003B5854" w:rsidP="008E2D7E">
      <w:pPr>
        <w:pStyle w:val="BodyText"/>
        <w:keepNext/>
        <w:keepLines/>
        <w:numPr>
          <w:ilvl w:val="0"/>
          <w:numId w:val="22"/>
        </w:numPr>
        <w:ind w:left="777" w:hanging="357"/>
      </w:pPr>
      <w:r>
        <w:lastRenderedPageBreak/>
        <w:t>clear details on the applicant’s co-contribution and its value.</w:t>
      </w:r>
    </w:p>
    <w:p w14:paraId="15821A69" w14:textId="5B5CC8E8" w:rsidR="00235FA5" w:rsidRDefault="003B3638" w:rsidP="00A31156">
      <w:pPr>
        <w:pStyle w:val="BodyText"/>
      </w:pPr>
      <w:r>
        <w:t>A</w:t>
      </w:r>
      <w:r w:rsidR="003B5854">
        <w:t xml:space="preserve">pplications commonly used </w:t>
      </w:r>
      <w:r w:rsidR="003B5854" w:rsidRPr="00AB6313">
        <w:t xml:space="preserve">the land the new plantation forests </w:t>
      </w:r>
      <w:r w:rsidR="0063528E">
        <w:t>would</w:t>
      </w:r>
      <w:r w:rsidR="003B5854" w:rsidRPr="00AB6313">
        <w:t xml:space="preserve"> be established on</w:t>
      </w:r>
      <w:r w:rsidR="003B5854">
        <w:t xml:space="preserve"> as their </w:t>
      </w:r>
      <w:r w:rsidR="003B5854" w:rsidRPr="00AB6313">
        <w:t>co-contribution</w:t>
      </w:r>
      <w:r w:rsidR="003B5854">
        <w:t>.</w:t>
      </w:r>
    </w:p>
    <w:p w14:paraId="60AB1365" w14:textId="6118F529" w:rsidR="003B5854" w:rsidRDefault="00996EDE" w:rsidP="00A31156">
      <w:pPr>
        <w:pStyle w:val="BodyText"/>
      </w:pPr>
      <w:r>
        <w:t>Strong applications:</w:t>
      </w:r>
    </w:p>
    <w:p w14:paraId="1E14021B" w14:textId="11945DF3" w:rsidR="003B5854" w:rsidRDefault="003B5854" w:rsidP="00A31156">
      <w:pPr>
        <w:pStyle w:val="BodyText"/>
        <w:numPr>
          <w:ilvl w:val="0"/>
          <w:numId w:val="22"/>
        </w:numPr>
        <w:ind w:left="780"/>
      </w:pPr>
      <w:r>
        <w:t>demonstrated</w:t>
      </w:r>
      <w:r w:rsidRPr="00877AD3">
        <w:t xml:space="preserve"> </w:t>
      </w:r>
      <w:r>
        <w:t>the land value by providing a</w:t>
      </w:r>
      <w:r w:rsidRPr="00877AD3">
        <w:t xml:space="preserve"> land valuation received within 5 years of the application submission date</w:t>
      </w:r>
      <w:r>
        <w:t xml:space="preserve">, </w:t>
      </w:r>
      <w:r w:rsidR="00C53A47">
        <w:t>which</w:t>
      </w:r>
      <w:r>
        <w:t xml:space="preserve"> included maps of the title, lot or land boundaries and the </w:t>
      </w:r>
      <w:r w:rsidRPr="00877AD3">
        <w:t>land size in hectares</w:t>
      </w:r>
      <w:r>
        <w:t>.</w:t>
      </w:r>
    </w:p>
    <w:p w14:paraId="00A17551" w14:textId="1B7BFA5C" w:rsidR="003B5854" w:rsidRDefault="003B5854" w:rsidP="00A31156">
      <w:pPr>
        <w:pStyle w:val="BodyText"/>
        <w:numPr>
          <w:ilvl w:val="0"/>
          <w:numId w:val="22"/>
        </w:numPr>
        <w:ind w:left="780"/>
      </w:pPr>
      <w:r>
        <w:t>used the valuations and the land size figures to demonstrate the value of the land in the</w:t>
      </w:r>
      <w:r w:rsidR="00235FA5">
        <w:t>ir</w:t>
      </w:r>
      <w:r>
        <w:t xml:space="preserve"> indicative project budget.</w:t>
      </w:r>
    </w:p>
    <w:p w14:paraId="3BDB714C" w14:textId="1DA21503" w:rsidR="00D215F7" w:rsidRPr="00203349" w:rsidRDefault="00D215F7" w:rsidP="00D215F7">
      <w:pPr>
        <w:pStyle w:val="Heading2"/>
        <w:spacing w:before="0"/>
        <w:rPr>
          <w:rFonts w:ascii="Arial" w:hAnsi="Arial" w:cs="Arial"/>
          <w:color w:val="CF0A2C" w:themeColor="accent1"/>
          <w:sz w:val="36"/>
          <w:szCs w:val="28"/>
        </w:rPr>
      </w:pPr>
      <w:r w:rsidRPr="00203349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</w:p>
    <w:p w14:paraId="210E84EB" w14:textId="5A14B9B9" w:rsidR="00A72242" w:rsidRPr="00E25BB2" w:rsidRDefault="00AD401B" w:rsidP="00E25BB2">
      <w:pPr>
        <w:pStyle w:val="BodyText"/>
      </w:pPr>
      <w:r>
        <w:rPr>
          <w:color w:val="auto"/>
        </w:rPr>
        <w:t xml:space="preserve">Unsuccessful applicants </w:t>
      </w:r>
      <w:r w:rsidR="009A4539">
        <w:rPr>
          <w:color w:val="auto"/>
        </w:rPr>
        <w:t xml:space="preserve">were </w:t>
      </w:r>
      <w:r>
        <w:rPr>
          <w:color w:val="auto"/>
        </w:rPr>
        <w:t>provided with contact details</w:t>
      </w:r>
      <w:r w:rsidR="009A4539">
        <w:rPr>
          <w:color w:val="auto"/>
        </w:rPr>
        <w:t xml:space="preserve"> from the department</w:t>
      </w:r>
      <w:r>
        <w:rPr>
          <w:color w:val="auto"/>
        </w:rPr>
        <w:t xml:space="preserve"> to seek individual feedback</w:t>
      </w:r>
      <w:r w:rsidR="009A4539">
        <w:rPr>
          <w:color w:val="auto"/>
        </w:rPr>
        <w:t>,</w:t>
      </w:r>
      <w:r w:rsidR="00754F83">
        <w:rPr>
          <w:color w:val="auto"/>
        </w:rPr>
        <w:t xml:space="preserve"> where appropriate</w:t>
      </w:r>
      <w:r>
        <w:rPr>
          <w:color w:val="auto"/>
        </w:rPr>
        <w:t>.</w:t>
      </w:r>
    </w:p>
    <w:sectPr w:rsidR="00A72242" w:rsidRPr="00E25BB2" w:rsidSect="00F60E8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FF648" w14:textId="77777777" w:rsidR="00331DE7" w:rsidRDefault="00331DE7" w:rsidP="00772718">
      <w:pPr>
        <w:spacing w:line="240" w:lineRule="auto"/>
      </w:pPr>
      <w:r>
        <w:separator/>
      </w:r>
    </w:p>
  </w:endnote>
  <w:endnote w:type="continuationSeparator" w:id="0">
    <w:p w14:paraId="26C81368" w14:textId="77777777" w:rsidR="00331DE7" w:rsidRDefault="00331DE7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36866" w14:textId="029D0773" w:rsidR="009A4539" w:rsidRPr="00AF71A7" w:rsidRDefault="00E13525" w:rsidP="009A4539">
    <w:pPr>
      <w:pStyle w:val="Heading1"/>
      <w:spacing w:before="120" w:after="120" w:line="240" w:lineRule="auto"/>
      <w:rPr>
        <w:rFonts w:ascii="Arial" w:hAnsi="Arial" w:cs="Arial"/>
        <w:color w:val="000000" w:themeColor="text1"/>
        <w:sz w:val="16"/>
        <w:szCs w:val="16"/>
      </w:rPr>
    </w:pPr>
    <w:r w:rsidRPr="00AF71A7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AF71A7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AF71A7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2B30C5" w:rsidRPr="00AF71A7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AF71A7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AF71A7">
      <w:rPr>
        <w:rFonts w:ascii="Arial" w:hAnsi="Arial" w:cs="Arial"/>
        <w:color w:val="000000" w:themeColor="text1"/>
        <w:sz w:val="16"/>
        <w:szCs w:val="16"/>
      </w:rPr>
      <w:t xml:space="preserve"> </w:t>
    </w:r>
    <w:r w:rsidR="00D06EAD" w:rsidRPr="00AF71A7">
      <w:rPr>
        <w:rFonts w:ascii="Arial" w:hAnsi="Arial" w:cs="Arial"/>
        <w:color w:val="000000" w:themeColor="text1"/>
        <w:sz w:val="16"/>
        <w:szCs w:val="16"/>
      </w:rPr>
      <w:t xml:space="preserve">| </w:t>
    </w:r>
    <w:r w:rsidRPr="00AF71A7">
      <w:rPr>
        <w:rFonts w:ascii="Arial" w:hAnsi="Arial" w:cs="Arial"/>
        <w:color w:val="000000" w:themeColor="text1"/>
        <w:sz w:val="16"/>
        <w:szCs w:val="16"/>
      </w:rPr>
      <w:t>Community Grants Hub</w:t>
    </w:r>
    <w:r w:rsidRPr="00AF71A7">
      <w:rPr>
        <w:rFonts w:ascii="Arial" w:hAnsi="Arial" w:cs="Arial"/>
        <w:noProof/>
        <w:color w:val="000000" w:themeColor="text1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A7DD8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F60E81" w:rsidRPr="00AF71A7">
      <w:rPr>
        <w:rFonts w:ascii="Arial" w:hAnsi="Arial" w:cs="Arial"/>
        <w:color w:val="000000" w:themeColor="text1"/>
        <w:sz w:val="16"/>
        <w:szCs w:val="16"/>
      </w:rPr>
      <w:tab/>
    </w:r>
    <w:r w:rsidR="00F60E81" w:rsidRPr="00AF71A7">
      <w:rPr>
        <w:rFonts w:ascii="Arial" w:hAnsi="Arial" w:cs="Arial"/>
        <w:color w:val="000000" w:themeColor="text1"/>
        <w:sz w:val="16"/>
        <w:szCs w:val="16"/>
      </w:rPr>
      <w:tab/>
    </w:r>
    <w:r w:rsidR="008E2D7E">
      <w:rPr>
        <w:rFonts w:ascii="Arial" w:hAnsi="Arial" w:cs="Arial"/>
        <w:color w:val="000000" w:themeColor="text1"/>
        <w:sz w:val="16"/>
        <w:szCs w:val="16"/>
      </w:rPr>
      <w:tab/>
    </w:r>
    <w:r w:rsidR="008E2D7E">
      <w:rPr>
        <w:rFonts w:ascii="Arial" w:hAnsi="Arial" w:cs="Arial"/>
        <w:color w:val="000000" w:themeColor="text1"/>
        <w:sz w:val="16"/>
        <w:szCs w:val="16"/>
      </w:rPr>
      <w:tab/>
    </w:r>
    <w:r w:rsidR="008E2D7E">
      <w:rPr>
        <w:rFonts w:ascii="Arial" w:hAnsi="Arial" w:cs="Arial"/>
        <w:color w:val="000000" w:themeColor="text1"/>
        <w:sz w:val="16"/>
        <w:szCs w:val="16"/>
      </w:rPr>
      <w:tab/>
    </w:r>
    <w:r w:rsidR="008E2D7E">
      <w:rPr>
        <w:rFonts w:ascii="Arial" w:hAnsi="Arial" w:cs="Arial"/>
        <w:color w:val="000000" w:themeColor="text1"/>
        <w:sz w:val="16"/>
        <w:szCs w:val="16"/>
      </w:rPr>
      <w:tab/>
    </w:r>
    <w:r w:rsidR="009A4539" w:rsidRPr="00AF71A7">
      <w:rPr>
        <w:rFonts w:ascii="Arial" w:hAnsi="Arial" w:cs="Arial"/>
        <w:color w:val="000000" w:themeColor="text1"/>
        <w:sz w:val="16"/>
        <w:szCs w:val="16"/>
      </w:rPr>
      <w:t>Support Plantation Establishment 2024–25 (Round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10DC" w14:textId="19C38E5A" w:rsidR="009A4539" w:rsidRPr="003521E7" w:rsidRDefault="009A4539" w:rsidP="009A4539">
    <w:pPr>
      <w:pStyle w:val="Heading1"/>
      <w:spacing w:before="120" w:after="120" w:line="240" w:lineRule="auto"/>
      <w:rPr>
        <w:rFonts w:ascii="Arial" w:hAnsi="Arial" w:cs="Arial"/>
        <w:color w:val="000000" w:themeColor="text1"/>
        <w:sz w:val="16"/>
        <w:szCs w:val="16"/>
      </w:rPr>
    </w:pPr>
    <w:r w:rsidRPr="003521E7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521E7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521E7">
      <w:rPr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color w:val="000000" w:themeColor="text1"/>
        <w:sz w:val="16"/>
        <w:szCs w:val="16"/>
      </w:rPr>
      <w:t>2</w:t>
    </w:r>
    <w:r w:rsidRPr="003521E7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3521E7">
      <w:rPr>
        <w:rFonts w:ascii="Arial" w:hAnsi="Arial" w:cs="Arial"/>
        <w:color w:val="000000" w:themeColor="text1"/>
        <w:sz w:val="16"/>
        <w:szCs w:val="16"/>
      </w:rPr>
      <w:t xml:space="preserve"> | Community Grants Hub</w:t>
    </w:r>
    <w:r w:rsidRPr="003521E7">
      <w:rPr>
        <w:rFonts w:ascii="Arial" w:hAnsi="Arial" w:cs="Arial"/>
        <w:noProof/>
        <w:color w:val="000000" w:themeColor="text1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E43C5A6" wp14:editId="090269B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60573558" name="Straight Connector 260573558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501165" id="Straight Connector 260573558" o:spid="_x0000_s1026" alt="Title: Graphic Element - Description: Line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Pr="003521E7">
      <w:rPr>
        <w:rFonts w:ascii="Arial" w:hAnsi="Arial" w:cs="Arial"/>
        <w:color w:val="000000" w:themeColor="text1"/>
        <w:sz w:val="16"/>
        <w:szCs w:val="16"/>
      </w:rPr>
      <w:tab/>
    </w:r>
    <w:r w:rsidRPr="003521E7">
      <w:rPr>
        <w:rFonts w:ascii="Arial" w:hAnsi="Arial" w:cs="Arial"/>
        <w:color w:val="000000" w:themeColor="text1"/>
        <w:sz w:val="16"/>
        <w:szCs w:val="16"/>
      </w:rPr>
      <w:tab/>
    </w:r>
    <w:r w:rsidR="00102618">
      <w:rPr>
        <w:rFonts w:ascii="Arial" w:hAnsi="Arial" w:cs="Arial"/>
        <w:color w:val="000000" w:themeColor="text1"/>
        <w:sz w:val="16"/>
        <w:szCs w:val="16"/>
      </w:rPr>
      <w:tab/>
    </w:r>
    <w:r w:rsidR="00102618">
      <w:rPr>
        <w:rFonts w:ascii="Arial" w:hAnsi="Arial" w:cs="Arial"/>
        <w:color w:val="000000" w:themeColor="text1"/>
        <w:sz w:val="16"/>
        <w:szCs w:val="16"/>
      </w:rPr>
      <w:tab/>
    </w:r>
    <w:r w:rsidR="00102618">
      <w:rPr>
        <w:rFonts w:ascii="Arial" w:hAnsi="Arial" w:cs="Arial"/>
        <w:color w:val="000000" w:themeColor="text1"/>
        <w:sz w:val="16"/>
        <w:szCs w:val="16"/>
      </w:rPr>
      <w:tab/>
    </w:r>
    <w:r w:rsidR="00102618">
      <w:rPr>
        <w:rFonts w:ascii="Arial" w:hAnsi="Arial" w:cs="Arial"/>
        <w:color w:val="000000" w:themeColor="text1"/>
        <w:sz w:val="16"/>
        <w:szCs w:val="16"/>
      </w:rPr>
      <w:tab/>
      <w:t>S</w:t>
    </w:r>
    <w:r w:rsidRPr="003521E7">
      <w:rPr>
        <w:rFonts w:ascii="Arial" w:hAnsi="Arial" w:cs="Arial"/>
        <w:color w:val="000000" w:themeColor="text1"/>
        <w:sz w:val="16"/>
        <w:szCs w:val="16"/>
      </w:rPr>
      <w:t>upport Plantation Establishment 2024–25 (Round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895AF" w14:textId="77777777" w:rsidR="00331DE7" w:rsidRDefault="00331DE7" w:rsidP="00772718">
      <w:pPr>
        <w:spacing w:line="240" w:lineRule="auto"/>
      </w:pPr>
      <w:r>
        <w:separator/>
      </w:r>
    </w:p>
  </w:footnote>
  <w:footnote w:type="continuationSeparator" w:id="0">
    <w:p w14:paraId="746A2C77" w14:textId="77777777" w:rsidR="00331DE7" w:rsidRDefault="00331DE7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07D4B115">
              <wp:simplePos x="0" y="0"/>
              <wp:positionH relativeFrom="page">
                <wp:posOffset>767715</wp:posOffset>
              </wp:positionH>
              <wp:positionV relativeFrom="page">
                <wp:posOffset>925830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AA962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0.45pt,72.9pt" to="542.3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E419C" w14:textId="6321F2B7" w:rsidR="00D91B18" w:rsidRDefault="0039716F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FFCF63B" wp14:editId="3AFF6952">
          <wp:simplePos x="0" y="0"/>
          <wp:positionH relativeFrom="column">
            <wp:posOffset>60960</wp:posOffset>
          </wp:positionH>
          <wp:positionV relativeFrom="paragraph">
            <wp:posOffset>-581660</wp:posOffset>
          </wp:positionV>
          <wp:extent cx="6267450" cy="790575"/>
          <wp:effectExtent l="0" t="0" r="0" b="9525"/>
          <wp:wrapNone/>
          <wp:docPr id="1458121147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12114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0818E00">
              <wp:simplePos x="0" y="0"/>
              <wp:positionH relativeFrom="page">
                <wp:posOffset>737235</wp:posOffset>
              </wp:positionH>
              <wp:positionV relativeFrom="page">
                <wp:posOffset>952500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C3117F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8.05pt,75pt" to="539.9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BCuIv/3QAAAAwBAAAPAAAAZHJzL2Rvd25y&#10;ZXYueG1sTI9BS8NAEIXvgv9hGcGb3U2htcZsShX0oj20FbxOs9MkmJ0N2W0b/71TEPQ2b+bx5nvF&#10;cvSdOtEQ28AWsokBRVwF13Jt4WP3crcAFROywy4wWfimCMvy+qrA3IUzb+i0TbWSEI45WmhS6nOt&#10;Y9WQxzgJPbHcDmHwmEQOtXYDniXcd3pqzFx7bFk+NNjTc0PV1/boLXxO33ab7JXrNc18f3CrxfqJ&#10;3629vRlXj6ASjenPDBd8QYdSmPbhyC6qTnQ2z8Qqw8xIqYvD3D9Im/3vSpeF/l+i/AE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BCuIv/3QAAAAw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2DC5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060AED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00D90"/>
    <w:multiLevelType w:val="hybridMultilevel"/>
    <w:tmpl w:val="094E5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42C0FC">
      <w:start w:val="1"/>
      <w:numFmt w:val="bullet"/>
      <w:lvlText w:val="­"/>
      <w:lvlJc w:val="left"/>
      <w:pPr>
        <w:ind w:left="1080" w:hanging="360"/>
      </w:pPr>
      <w:rPr>
        <w:rFonts w:ascii="Work Sans Medium" w:hAnsi="Work Sans Medium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06E3644A"/>
    <w:multiLevelType w:val="hybridMultilevel"/>
    <w:tmpl w:val="6FDA85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3D6EE4"/>
    <w:multiLevelType w:val="hybridMultilevel"/>
    <w:tmpl w:val="80803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93A5695"/>
    <w:multiLevelType w:val="hybridMultilevel"/>
    <w:tmpl w:val="C25AB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9AF"/>
    <w:multiLevelType w:val="hybridMultilevel"/>
    <w:tmpl w:val="21A2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4CD9"/>
    <w:multiLevelType w:val="hybridMultilevel"/>
    <w:tmpl w:val="B16274C4"/>
    <w:lvl w:ilvl="0" w:tplc="9684E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2122"/>
    <w:multiLevelType w:val="hybridMultilevel"/>
    <w:tmpl w:val="76A89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931D6B"/>
    <w:multiLevelType w:val="hybridMultilevel"/>
    <w:tmpl w:val="E6CA5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A3B13"/>
    <w:multiLevelType w:val="hybridMultilevel"/>
    <w:tmpl w:val="FFDA0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2966"/>
    <w:multiLevelType w:val="multilevel"/>
    <w:tmpl w:val="CD249330"/>
    <w:styleLink w:val="List1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  <w:color w:val="264F90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­"/>
      <w:lvlJc w:val="left"/>
      <w:pPr>
        <w:ind w:left="1276" w:hanging="425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0C232BE"/>
    <w:multiLevelType w:val="hybridMultilevel"/>
    <w:tmpl w:val="C13EFD9A"/>
    <w:lvl w:ilvl="0" w:tplc="9684E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4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305"/>
    <w:multiLevelType w:val="multilevel"/>
    <w:tmpl w:val="99EEC854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 w16cid:durableId="872498748">
    <w:abstractNumId w:val="2"/>
  </w:num>
  <w:num w:numId="2" w16cid:durableId="208150076">
    <w:abstractNumId w:val="23"/>
  </w:num>
  <w:num w:numId="3" w16cid:durableId="590506440">
    <w:abstractNumId w:val="7"/>
  </w:num>
  <w:num w:numId="4" w16cid:durableId="1660497776">
    <w:abstractNumId w:val="16"/>
  </w:num>
  <w:num w:numId="5" w16cid:durableId="1295984187">
    <w:abstractNumId w:val="15"/>
  </w:num>
  <w:num w:numId="6" w16cid:durableId="1914002354">
    <w:abstractNumId w:val="13"/>
  </w:num>
  <w:num w:numId="7" w16cid:durableId="1791506111">
    <w:abstractNumId w:val="8"/>
  </w:num>
  <w:num w:numId="8" w16cid:durableId="1183976661">
    <w:abstractNumId w:val="22"/>
  </w:num>
  <w:num w:numId="9" w16cid:durableId="1094280273">
    <w:abstractNumId w:val="18"/>
  </w:num>
  <w:num w:numId="10" w16cid:durableId="27269110">
    <w:abstractNumId w:val="5"/>
  </w:num>
  <w:num w:numId="11" w16cid:durableId="1316839683">
    <w:abstractNumId w:val="9"/>
  </w:num>
  <w:num w:numId="12" w16cid:durableId="1125343716">
    <w:abstractNumId w:val="5"/>
  </w:num>
  <w:num w:numId="13" w16cid:durableId="1715352275">
    <w:abstractNumId w:val="24"/>
  </w:num>
  <w:num w:numId="14" w16cid:durableId="365982446">
    <w:abstractNumId w:val="11"/>
  </w:num>
  <w:num w:numId="15" w16cid:durableId="838346588">
    <w:abstractNumId w:val="6"/>
  </w:num>
  <w:num w:numId="16" w16cid:durableId="487861636">
    <w:abstractNumId w:val="19"/>
  </w:num>
  <w:num w:numId="17" w16cid:durableId="777263891">
    <w:abstractNumId w:val="25"/>
  </w:num>
  <w:num w:numId="18" w16cid:durableId="2030139364">
    <w:abstractNumId w:val="14"/>
  </w:num>
  <w:num w:numId="19" w16cid:durableId="940188774">
    <w:abstractNumId w:val="0"/>
  </w:num>
  <w:num w:numId="20" w16cid:durableId="827786864">
    <w:abstractNumId w:val="20"/>
  </w:num>
  <w:num w:numId="21" w16cid:durableId="1410886388">
    <w:abstractNumId w:val="20"/>
  </w:num>
  <w:num w:numId="22" w16cid:durableId="1269855242">
    <w:abstractNumId w:val="1"/>
  </w:num>
  <w:num w:numId="23" w16cid:durableId="1513494862">
    <w:abstractNumId w:val="3"/>
  </w:num>
  <w:num w:numId="24" w16cid:durableId="576789710">
    <w:abstractNumId w:val="12"/>
  </w:num>
  <w:num w:numId="25" w16cid:durableId="426393366">
    <w:abstractNumId w:val="21"/>
  </w:num>
  <w:num w:numId="26" w16cid:durableId="1875121263">
    <w:abstractNumId w:val="4"/>
  </w:num>
  <w:num w:numId="27" w16cid:durableId="938021292">
    <w:abstractNumId w:val="25"/>
  </w:num>
  <w:num w:numId="28" w16cid:durableId="646058840">
    <w:abstractNumId w:val="17"/>
  </w:num>
  <w:num w:numId="29" w16cid:durableId="1320882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proofState w:spelling="clean" w:grammar="clean"/>
  <w:formsDesign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0C4C"/>
    <w:rsid w:val="00033BC3"/>
    <w:rsid w:val="00037502"/>
    <w:rsid w:val="00044E09"/>
    <w:rsid w:val="000455E3"/>
    <w:rsid w:val="0004784D"/>
    <w:rsid w:val="000535A3"/>
    <w:rsid w:val="00053A00"/>
    <w:rsid w:val="00053DC5"/>
    <w:rsid w:val="000551E6"/>
    <w:rsid w:val="000551F5"/>
    <w:rsid w:val="000769DF"/>
    <w:rsid w:val="00086ED2"/>
    <w:rsid w:val="00094075"/>
    <w:rsid w:val="00095B9D"/>
    <w:rsid w:val="00096FD7"/>
    <w:rsid w:val="000A2E86"/>
    <w:rsid w:val="000A311D"/>
    <w:rsid w:val="000A57BC"/>
    <w:rsid w:val="000A5F22"/>
    <w:rsid w:val="000B271E"/>
    <w:rsid w:val="000B3281"/>
    <w:rsid w:val="000B6C00"/>
    <w:rsid w:val="000C0269"/>
    <w:rsid w:val="000C1F06"/>
    <w:rsid w:val="000D1C16"/>
    <w:rsid w:val="000E66EC"/>
    <w:rsid w:val="000E78F5"/>
    <w:rsid w:val="000F1DD1"/>
    <w:rsid w:val="000F28B8"/>
    <w:rsid w:val="000F3723"/>
    <w:rsid w:val="000F3766"/>
    <w:rsid w:val="00100880"/>
    <w:rsid w:val="00101F8D"/>
    <w:rsid w:val="00102618"/>
    <w:rsid w:val="00106FC4"/>
    <w:rsid w:val="00111F0C"/>
    <w:rsid w:val="00120B80"/>
    <w:rsid w:val="00137FE6"/>
    <w:rsid w:val="00145E2D"/>
    <w:rsid w:val="001569F8"/>
    <w:rsid w:val="001618FE"/>
    <w:rsid w:val="0016612C"/>
    <w:rsid w:val="001755FF"/>
    <w:rsid w:val="001763D4"/>
    <w:rsid w:val="00181433"/>
    <w:rsid w:val="001834DD"/>
    <w:rsid w:val="00191BCF"/>
    <w:rsid w:val="00197308"/>
    <w:rsid w:val="001C53CE"/>
    <w:rsid w:val="001C5D96"/>
    <w:rsid w:val="001D089E"/>
    <w:rsid w:val="001D341B"/>
    <w:rsid w:val="001E3D2B"/>
    <w:rsid w:val="001E5415"/>
    <w:rsid w:val="001E66CE"/>
    <w:rsid w:val="001F6BE5"/>
    <w:rsid w:val="00221DC2"/>
    <w:rsid w:val="0022200F"/>
    <w:rsid w:val="002277D8"/>
    <w:rsid w:val="00230D18"/>
    <w:rsid w:val="00235FA5"/>
    <w:rsid w:val="00243004"/>
    <w:rsid w:val="00244B48"/>
    <w:rsid w:val="002501C3"/>
    <w:rsid w:val="00252C4E"/>
    <w:rsid w:val="0025466F"/>
    <w:rsid w:val="00256CDA"/>
    <w:rsid w:val="002573D5"/>
    <w:rsid w:val="002600F2"/>
    <w:rsid w:val="00264E26"/>
    <w:rsid w:val="00280E74"/>
    <w:rsid w:val="00282887"/>
    <w:rsid w:val="00282BDC"/>
    <w:rsid w:val="00284E4B"/>
    <w:rsid w:val="002931CC"/>
    <w:rsid w:val="002A41E1"/>
    <w:rsid w:val="002B30C5"/>
    <w:rsid w:val="002B4B73"/>
    <w:rsid w:val="002B6574"/>
    <w:rsid w:val="002D2E14"/>
    <w:rsid w:val="002D3419"/>
    <w:rsid w:val="002D4D48"/>
    <w:rsid w:val="002E0AA1"/>
    <w:rsid w:val="002E1CCC"/>
    <w:rsid w:val="002E21D2"/>
    <w:rsid w:val="002E5F77"/>
    <w:rsid w:val="002F7D3C"/>
    <w:rsid w:val="00302D5E"/>
    <w:rsid w:val="00305720"/>
    <w:rsid w:val="00307AED"/>
    <w:rsid w:val="0031098A"/>
    <w:rsid w:val="0031213F"/>
    <w:rsid w:val="003131AB"/>
    <w:rsid w:val="003217BE"/>
    <w:rsid w:val="003230A1"/>
    <w:rsid w:val="00326B67"/>
    <w:rsid w:val="00331DE7"/>
    <w:rsid w:val="0034044F"/>
    <w:rsid w:val="003435AD"/>
    <w:rsid w:val="00345862"/>
    <w:rsid w:val="00351334"/>
    <w:rsid w:val="00352EE6"/>
    <w:rsid w:val="00355FF2"/>
    <w:rsid w:val="0035639D"/>
    <w:rsid w:val="00364232"/>
    <w:rsid w:val="00376001"/>
    <w:rsid w:val="00376A86"/>
    <w:rsid w:val="00380326"/>
    <w:rsid w:val="003814C5"/>
    <w:rsid w:val="00392F54"/>
    <w:rsid w:val="0039716F"/>
    <w:rsid w:val="003A17CA"/>
    <w:rsid w:val="003A7754"/>
    <w:rsid w:val="003B3638"/>
    <w:rsid w:val="003B5410"/>
    <w:rsid w:val="003B5854"/>
    <w:rsid w:val="003B597A"/>
    <w:rsid w:val="003C77BA"/>
    <w:rsid w:val="003D03A7"/>
    <w:rsid w:val="003D0647"/>
    <w:rsid w:val="003D1265"/>
    <w:rsid w:val="003D1BBC"/>
    <w:rsid w:val="003D22F3"/>
    <w:rsid w:val="003D255E"/>
    <w:rsid w:val="003D3B1D"/>
    <w:rsid w:val="003D4B2C"/>
    <w:rsid w:val="003D5DBE"/>
    <w:rsid w:val="003E01D1"/>
    <w:rsid w:val="003E3799"/>
    <w:rsid w:val="003F3560"/>
    <w:rsid w:val="00404841"/>
    <w:rsid w:val="00410238"/>
    <w:rsid w:val="00412059"/>
    <w:rsid w:val="00414BD4"/>
    <w:rsid w:val="00422E02"/>
    <w:rsid w:val="00425633"/>
    <w:rsid w:val="00441E79"/>
    <w:rsid w:val="00444032"/>
    <w:rsid w:val="0044643A"/>
    <w:rsid w:val="00450486"/>
    <w:rsid w:val="00454EB4"/>
    <w:rsid w:val="00460FD6"/>
    <w:rsid w:val="00461BE1"/>
    <w:rsid w:val="00464243"/>
    <w:rsid w:val="004709E9"/>
    <w:rsid w:val="00472379"/>
    <w:rsid w:val="004820E2"/>
    <w:rsid w:val="00483A58"/>
    <w:rsid w:val="00483B81"/>
    <w:rsid w:val="00490321"/>
    <w:rsid w:val="00490618"/>
    <w:rsid w:val="00491C27"/>
    <w:rsid w:val="004A7A42"/>
    <w:rsid w:val="004B203A"/>
    <w:rsid w:val="004B5F40"/>
    <w:rsid w:val="004C7D16"/>
    <w:rsid w:val="004D0860"/>
    <w:rsid w:val="004D6599"/>
    <w:rsid w:val="004D700E"/>
    <w:rsid w:val="004D7F17"/>
    <w:rsid w:val="004E0670"/>
    <w:rsid w:val="004E07DF"/>
    <w:rsid w:val="004E3367"/>
    <w:rsid w:val="004E7F37"/>
    <w:rsid w:val="004F203C"/>
    <w:rsid w:val="004F31BA"/>
    <w:rsid w:val="004F4FBA"/>
    <w:rsid w:val="004F6011"/>
    <w:rsid w:val="0050152B"/>
    <w:rsid w:val="00507499"/>
    <w:rsid w:val="005118E4"/>
    <w:rsid w:val="0051299F"/>
    <w:rsid w:val="0052075D"/>
    <w:rsid w:val="005237CC"/>
    <w:rsid w:val="0052643B"/>
    <w:rsid w:val="00526B85"/>
    <w:rsid w:val="005306A1"/>
    <w:rsid w:val="005436D2"/>
    <w:rsid w:val="00544751"/>
    <w:rsid w:val="00546BB4"/>
    <w:rsid w:val="00553A84"/>
    <w:rsid w:val="00555D4A"/>
    <w:rsid w:val="0056202A"/>
    <w:rsid w:val="00563F88"/>
    <w:rsid w:val="00571E8B"/>
    <w:rsid w:val="00574C0C"/>
    <w:rsid w:val="00577235"/>
    <w:rsid w:val="00577479"/>
    <w:rsid w:val="0059000C"/>
    <w:rsid w:val="005948DB"/>
    <w:rsid w:val="005A02A1"/>
    <w:rsid w:val="005A6135"/>
    <w:rsid w:val="005B1528"/>
    <w:rsid w:val="005B6071"/>
    <w:rsid w:val="005C00FF"/>
    <w:rsid w:val="005C120F"/>
    <w:rsid w:val="005C3CBD"/>
    <w:rsid w:val="005D5DFD"/>
    <w:rsid w:val="005D7865"/>
    <w:rsid w:val="005D7A24"/>
    <w:rsid w:val="005E1395"/>
    <w:rsid w:val="006105E7"/>
    <w:rsid w:val="006169F5"/>
    <w:rsid w:val="00616EBA"/>
    <w:rsid w:val="00620574"/>
    <w:rsid w:val="00622B47"/>
    <w:rsid w:val="006235BB"/>
    <w:rsid w:val="00632757"/>
    <w:rsid w:val="00632C08"/>
    <w:rsid w:val="0063528E"/>
    <w:rsid w:val="00654C42"/>
    <w:rsid w:val="006572E9"/>
    <w:rsid w:val="006706B2"/>
    <w:rsid w:val="0067074A"/>
    <w:rsid w:val="00672994"/>
    <w:rsid w:val="00674B6F"/>
    <w:rsid w:val="006807C9"/>
    <w:rsid w:val="00681D91"/>
    <w:rsid w:val="00692EFD"/>
    <w:rsid w:val="00694FDB"/>
    <w:rsid w:val="006A2187"/>
    <w:rsid w:val="006A3D64"/>
    <w:rsid w:val="006C15C5"/>
    <w:rsid w:val="006C605E"/>
    <w:rsid w:val="006C68AA"/>
    <w:rsid w:val="006D3DAD"/>
    <w:rsid w:val="006D4A4B"/>
    <w:rsid w:val="006E1C6A"/>
    <w:rsid w:val="006E476C"/>
    <w:rsid w:val="006F33E2"/>
    <w:rsid w:val="006F466B"/>
    <w:rsid w:val="006F6096"/>
    <w:rsid w:val="006F7B19"/>
    <w:rsid w:val="0070036D"/>
    <w:rsid w:val="00707C9C"/>
    <w:rsid w:val="00707E21"/>
    <w:rsid w:val="00716D7B"/>
    <w:rsid w:val="00717949"/>
    <w:rsid w:val="00736A76"/>
    <w:rsid w:val="007405CC"/>
    <w:rsid w:val="0074115D"/>
    <w:rsid w:val="00752B46"/>
    <w:rsid w:val="00752C6B"/>
    <w:rsid w:val="00754F83"/>
    <w:rsid w:val="00760CE6"/>
    <w:rsid w:val="00762F09"/>
    <w:rsid w:val="00767453"/>
    <w:rsid w:val="00770893"/>
    <w:rsid w:val="007719C9"/>
    <w:rsid w:val="00772718"/>
    <w:rsid w:val="007831B8"/>
    <w:rsid w:val="0079633D"/>
    <w:rsid w:val="007A3384"/>
    <w:rsid w:val="007B18E3"/>
    <w:rsid w:val="007B3CF3"/>
    <w:rsid w:val="007B6FB0"/>
    <w:rsid w:val="007C0874"/>
    <w:rsid w:val="007C0DAB"/>
    <w:rsid w:val="007D30A8"/>
    <w:rsid w:val="007D4916"/>
    <w:rsid w:val="007D4969"/>
    <w:rsid w:val="007E155D"/>
    <w:rsid w:val="007E24C8"/>
    <w:rsid w:val="007F00B8"/>
    <w:rsid w:val="007F5A53"/>
    <w:rsid w:val="007F6391"/>
    <w:rsid w:val="008006B6"/>
    <w:rsid w:val="0081002D"/>
    <w:rsid w:val="00810284"/>
    <w:rsid w:val="00814FB1"/>
    <w:rsid w:val="00820F20"/>
    <w:rsid w:val="0082402A"/>
    <w:rsid w:val="0082528A"/>
    <w:rsid w:val="00825754"/>
    <w:rsid w:val="008276CC"/>
    <w:rsid w:val="00833758"/>
    <w:rsid w:val="00835210"/>
    <w:rsid w:val="00835D7C"/>
    <w:rsid w:val="008413BC"/>
    <w:rsid w:val="0084413D"/>
    <w:rsid w:val="00844C2D"/>
    <w:rsid w:val="00845DAA"/>
    <w:rsid w:val="00847A3C"/>
    <w:rsid w:val="00847E94"/>
    <w:rsid w:val="00851FDD"/>
    <w:rsid w:val="00853857"/>
    <w:rsid w:val="00854ACD"/>
    <w:rsid w:val="0087438E"/>
    <w:rsid w:val="00877AD3"/>
    <w:rsid w:val="00884668"/>
    <w:rsid w:val="00892FB1"/>
    <w:rsid w:val="00895EB9"/>
    <w:rsid w:val="008B2B46"/>
    <w:rsid w:val="008B3BD7"/>
    <w:rsid w:val="008C2D93"/>
    <w:rsid w:val="008C334F"/>
    <w:rsid w:val="008D31D1"/>
    <w:rsid w:val="008E05BC"/>
    <w:rsid w:val="008E2AB6"/>
    <w:rsid w:val="008E2D7E"/>
    <w:rsid w:val="008F17B8"/>
    <w:rsid w:val="008F3CCF"/>
    <w:rsid w:val="00901750"/>
    <w:rsid w:val="00901A61"/>
    <w:rsid w:val="00903A60"/>
    <w:rsid w:val="00903B5D"/>
    <w:rsid w:val="009168D5"/>
    <w:rsid w:val="00921840"/>
    <w:rsid w:val="00924777"/>
    <w:rsid w:val="00926D4B"/>
    <w:rsid w:val="009309F7"/>
    <w:rsid w:val="00932C87"/>
    <w:rsid w:val="009331B4"/>
    <w:rsid w:val="009339EC"/>
    <w:rsid w:val="009345F1"/>
    <w:rsid w:val="00935E23"/>
    <w:rsid w:val="009368F3"/>
    <w:rsid w:val="00936C0C"/>
    <w:rsid w:val="00944BBB"/>
    <w:rsid w:val="00945DF5"/>
    <w:rsid w:val="0095141C"/>
    <w:rsid w:val="009528E4"/>
    <w:rsid w:val="00952F79"/>
    <w:rsid w:val="0095393C"/>
    <w:rsid w:val="009547B6"/>
    <w:rsid w:val="00961072"/>
    <w:rsid w:val="00961427"/>
    <w:rsid w:val="0096623C"/>
    <w:rsid w:val="00980BE5"/>
    <w:rsid w:val="00981F36"/>
    <w:rsid w:val="00983363"/>
    <w:rsid w:val="0099173E"/>
    <w:rsid w:val="00996EDE"/>
    <w:rsid w:val="009A2F51"/>
    <w:rsid w:val="009A34F3"/>
    <w:rsid w:val="009A4539"/>
    <w:rsid w:val="009B6C1C"/>
    <w:rsid w:val="009C02BE"/>
    <w:rsid w:val="009C37F3"/>
    <w:rsid w:val="009C6C53"/>
    <w:rsid w:val="009E1A74"/>
    <w:rsid w:val="009E6B53"/>
    <w:rsid w:val="009E750F"/>
    <w:rsid w:val="009F4968"/>
    <w:rsid w:val="009F5998"/>
    <w:rsid w:val="00A04D96"/>
    <w:rsid w:val="00A0629B"/>
    <w:rsid w:val="00A119CE"/>
    <w:rsid w:val="00A14495"/>
    <w:rsid w:val="00A16BE1"/>
    <w:rsid w:val="00A232AB"/>
    <w:rsid w:val="00A24F65"/>
    <w:rsid w:val="00A302D7"/>
    <w:rsid w:val="00A31156"/>
    <w:rsid w:val="00A3366C"/>
    <w:rsid w:val="00A453D7"/>
    <w:rsid w:val="00A454BF"/>
    <w:rsid w:val="00A52E3A"/>
    <w:rsid w:val="00A57F8B"/>
    <w:rsid w:val="00A61A1A"/>
    <w:rsid w:val="00A72242"/>
    <w:rsid w:val="00A7625D"/>
    <w:rsid w:val="00A814CB"/>
    <w:rsid w:val="00A86258"/>
    <w:rsid w:val="00A90D1B"/>
    <w:rsid w:val="00A969C5"/>
    <w:rsid w:val="00A972AC"/>
    <w:rsid w:val="00AA088A"/>
    <w:rsid w:val="00AB6313"/>
    <w:rsid w:val="00AC144D"/>
    <w:rsid w:val="00AC51A1"/>
    <w:rsid w:val="00AD401B"/>
    <w:rsid w:val="00AD44BE"/>
    <w:rsid w:val="00AD70E2"/>
    <w:rsid w:val="00AE5256"/>
    <w:rsid w:val="00AF55F8"/>
    <w:rsid w:val="00AF71A7"/>
    <w:rsid w:val="00B05D36"/>
    <w:rsid w:val="00B10ABA"/>
    <w:rsid w:val="00B11063"/>
    <w:rsid w:val="00B11B7F"/>
    <w:rsid w:val="00B303E4"/>
    <w:rsid w:val="00B31F84"/>
    <w:rsid w:val="00B36FE8"/>
    <w:rsid w:val="00B420D4"/>
    <w:rsid w:val="00B43CFE"/>
    <w:rsid w:val="00B57138"/>
    <w:rsid w:val="00B57910"/>
    <w:rsid w:val="00B57BA8"/>
    <w:rsid w:val="00B6525B"/>
    <w:rsid w:val="00B7125B"/>
    <w:rsid w:val="00B81550"/>
    <w:rsid w:val="00B91B21"/>
    <w:rsid w:val="00B952F6"/>
    <w:rsid w:val="00B95433"/>
    <w:rsid w:val="00BA202A"/>
    <w:rsid w:val="00BA6947"/>
    <w:rsid w:val="00BB1A6C"/>
    <w:rsid w:val="00BC093A"/>
    <w:rsid w:val="00BC216C"/>
    <w:rsid w:val="00BC2B00"/>
    <w:rsid w:val="00BC4ACC"/>
    <w:rsid w:val="00BC4FCC"/>
    <w:rsid w:val="00BC563D"/>
    <w:rsid w:val="00BD02F8"/>
    <w:rsid w:val="00BD36B3"/>
    <w:rsid w:val="00BE2AE4"/>
    <w:rsid w:val="00C0424B"/>
    <w:rsid w:val="00C04432"/>
    <w:rsid w:val="00C06ED8"/>
    <w:rsid w:val="00C1488E"/>
    <w:rsid w:val="00C17BEB"/>
    <w:rsid w:val="00C217A8"/>
    <w:rsid w:val="00C25C42"/>
    <w:rsid w:val="00C31B1C"/>
    <w:rsid w:val="00C33E54"/>
    <w:rsid w:val="00C35709"/>
    <w:rsid w:val="00C4188F"/>
    <w:rsid w:val="00C50E07"/>
    <w:rsid w:val="00C53A47"/>
    <w:rsid w:val="00C60AC5"/>
    <w:rsid w:val="00C70FC7"/>
    <w:rsid w:val="00C7748E"/>
    <w:rsid w:val="00C80959"/>
    <w:rsid w:val="00C819A4"/>
    <w:rsid w:val="00C824AE"/>
    <w:rsid w:val="00C84EA8"/>
    <w:rsid w:val="00C92998"/>
    <w:rsid w:val="00C94C58"/>
    <w:rsid w:val="00C95B28"/>
    <w:rsid w:val="00CA1479"/>
    <w:rsid w:val="00CA444B"/>
    <w:rsid w:val="00CA720A"/>
    <w:rsid w:val="00CB2645"/>
    <w:rsid w:val="00CD0003"/>
    <w:rsid w:val="00CD5925"/>
    <w:rsid w:val="00CE557A"/>
    <w:rsid w:val="00CE6544"/>
    <w:rsid w:val="00CE670F"/>
    <w:rsid w:val="00CF00AD"/>
    <w:rsid w:val="00CF26B0"/>
    <w:rsid w:val="00CF3E47"/>
    <w:rsid w:val="00CF761D"/>
    <w:rsid w:val="00D031B2"/>
    <w:rsid w:val="00D05A86"/>
    <w:rsid w:val="00D06EAD"/>
    <w:rsid w:val="00D10F90"/>
    <w:rsid w:val="00D11732"/>
    <w:rsid w:val="00D13E45"/>
    <w:rsid w:val="00D1410C"/>
    <w:rsid w:val="00D14BD8"/>
    <w:rsid w:val="00D215F7"/>
    <w:rsid w:val="00D22D9F"/>
    <w:rsid w:val="00D3434A"/>
    <w:rsid w:val="00D40D16"/>
    <w:rsid w:val="00D40FC5"/>
    <w:rsid w:val="00D433F8"/>
    <w:rsid w:val="00D47341"/>
    <w:rsid w:val="00D53B23"/>
    <w:rsid w:val="00D548F0"/>
    <w:rsid w:val="00D57F79"/>
    <w:rsid w:val="00D64FAC"/>
    <w:rsid w:val="00D65704"/>
    <w:rsid w:val="00D668F6"/>
    <w:rsid w:val="00D741F9"/>
    <w:rsid w:val="00D76F84"/>
    <w:rsid w:val="00D84875"/>
    <w:rsid w:val="00D904F0"/>
    <w:rsid w:val="00D91378"/>
    <w:rsid w:val="00D91B18"/>
    <w:rsid w:val="00D930FB"/>
    <w:rsid w:val="00D95D89"/>
    <w:rsid w:val="00DA14DE"/>
    <w:rsid w:val="00DA3035"/>
    <w:rsid w:val="00DA703A"/>
    <w:rsid w:val="00DA7B17"/>
    <w:rsid w:val="00DC0747"/>
    <w:rsid w:val="00DC2647"/>
    <w:rsid w:val="00DC316D"/>
    <w:rsid w:val="00DD1408"/>
    <w:rsid w:val="00DD356D"/>
    <w:rsid w:val="00DD6735"/>
    <w:rsid w:val="00DD6CF1"/>
    <w:rsid w:val="00DD72DE"/>
    <w:rsid w:val="00DE05A1"/>
    <w:rsid w:val="00DF136A"/>
    <w:rsid w:val="00DF317D"/>
    <w:rsid w:val="00DF51FA"/>
    <w:rsid w:val="00E02EFD"/>
    <w:rsid w:val="00E0448C"/>
    <w:rsid w:val="00E13525"/>
    <w:rsid w:val="00E17D46"/>
    <w:rsid w:val="00E25BB2"/>
    <w:rsid w:val="00E361D7"/>
    <w:rsid w:val="00E467F2"/>
    <w:rsid w:val="00E47250"/>
    <w:rsid w:val="00E47ADA"/>
    <w:rsid w:val="00E509F2"/>
    <w:rsid w:val="00E50F94"/>
    <w:rsid w:val="00E544DF"/>
    <w:rsid w:val="00E5530B"/>
    <w:rsid w:val="00E60B47"/>
    <w:rsid w:val="00E61535"/>
    <w:rsid w:val="00E73F55"/>
    <w:rsid w:val="00E74266"/>
    <w:rsid w:val="00E7480B"/>
    <w:rsid w:val="00E76289"/>
    <w:rsid w:val="00E8246B"/>
    <w:rsid w:val="00E84012"/>
    <w:rsid w:val="00E8692C"/>
    <w:rsid w:val="00E86AD5"/>
    <w:rsid w:val="00E9373C"/>
    <w:rsid w:val="00EA0724"/>
    <w:rsid w:val="00EA6251"/>
    <w:rsid w:val="00EB2919"/>
    <w:rsid w:val="00EB6414"/>
    <w:rsid w:val="00ED28E5"/>
    <w:rsid w:val="00EE228D"/>
    <w:rsid w:val="00EE3BA6"/>
    <w:rsid w:val="00EE5747"/>
    <w:rsid w:val="00EF3804"/>
    <w:rsid w:val="00EF4120"/>
    <w:rsid w:val="00EF5E05"/>
    <w:rsid w:val="00F073CA"/>
    <w:rsid w:val="00F20A03"/>
    <w:rsid w:val="00F227AF"/>
    <w:rsid w:val="00F266F2"/>
    <w:rsid w:val="00F27370"/>
    <w:rsid w:val="00F3260B"/>
    <w:rsid w:val="00F40B00"/>
    <w:rsid w:val="00F41AAB"/>
    <w:rsid w:val="00F50CF6"/>
    <w:rsid w:val="00F526F8"/>
    <w:rsid w:val="00F526FB"/>
    <w:rsid w:val="00F5341C"/>
    <w:rsid w:val="00F56954"/>
    <w:rsid w:val="00F60E81"/>
    <w:rsid w:val="00F637B0"/>
    <w:rsid w:val="00F76062"/>
    <w:rsid w:val="00F85F98"/>
    <w:rsid w:val="00F948AF"/>
    <w:rsid w:val="00F94E9C"/>
    <w:rsid w:val="00FA1F45"/>
    <w:rsid w:val="00FA5A7B"/>
    <w:rsid w:val="00FB11B1"/>
    <w:rsid w:val="00FB1B58"/>
    <w:rsid w:val="00FB629F"/>
    <w:rsid w:val="00FC1C24"/>
    <w:rsid w:val="00FC3768"/>
    <w:rsid w:val="00FD1766"/>
    <w:rsid w:val="00FD276D"/>
    <w:rsid w:val="00FE00E8"/>
    <w:rsid w:val="00FE2DA7"/>
    <w:rsid w:val="00FF1E8C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7"/>
    <w:qFormat/>
    <w:rsid w:val="00A232AB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1">
    <w:name w:val="Bullet 1"/>
    <w:basedOn w:val="Normal"/>
    <w:qFormat/>
    <w:rsid w:val="00D215F7"/>
    <w:pPr>
      <w:numPr>
        <w:numId w:val="17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D215F7"/>
    <w:pPr>
      <w:numPr>
        <w:ilvl w:val="1"/>
      </w:numPr>
    </w:pPr>
  </w:style>
  <w:style w:type="paragraph" w:customStyle="1" w:styleId="Bullet3">
    <w:name w:val="Bullet 3"/>
    <w:basedOn w:val="Bullet2"/>
    <w:qFormat/>
    <w:rsid w:val="00D215F7"/>
    <w:pPr>
      <w:numPr>
        <w:ilvl w:val="2"/>
      </w:numPr>
    </w:pPr>
  </w:style>
  <w:style w:type="numbering" w:customStyle="1" w:styleId="BulletsList">
    <w:name w:val="Bullets List"/>
    <w:uiPriority w:val="99"/>
    <w:rsid w:val="00D215F7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19CE"/>
    <w:rPr>
      <w:color w:val="605E5C"/>
      <w:shd w:val="clear" w:color="auto" w:fill="E1DFDD"/>
    </w:rPr>
  </w:style>
  <w:style w:type="paragraph" w:styleId="ListBullet2">
    <w:name w:val="List Bullet 2"/>
    <w:basedOn w:val="Normal"/>
    <w:uiPriority w:val="8"/>
    <w:semiHidden/>
    <w:unhideWhenUsed/>
    <w:qFormat/>
    <w:rsid w:val="006F466B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466B"/>
    <w:pPr>
      <w:spacing w:after="200" w:line="276" w:lineRule="auto"/>
      <w:ind w:left="1276" w:hanging="425"/>
      <w:contextualSpacing/>
    </w:pPr>
    <w:rPr>
      <w:rFonts w:cstheme="minorBidi"/>
      <w:color w:val="auto"/>
      <w:szCs w:val="22"/>
    </w:rPr>
  </w:style>
  <w:style w:type="numbering" w:customStyle="1" w:styleId="List1">
    <w:name w:val="List1"/>
    <w:uiPriority w:val="99"/>
    <w:rsid w:val="006F466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Community%20Grants%20Hub%20Templates\Fact%20sheet%20template%20-%20orange%20(Exter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4C1AEBAE7CA45E49B352886B7DE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E35A-4FD9-4767-AE22-A2A6F7A15DFC}"/>
      </w:docPartPr>
      <w:docPartBody>
        <w:p w:rsidR="00AA0EAD" w:rsidRDefault="006E7688" w:rsidP="006E7688">
          <w:pPr>
            <w:pStyle w:val="74C1AEBAE7CA45E49B352886B7DE32DA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F4F"/>
    <w:rsid w:val="000551E6"/>
    <w:rsid w:val="000B3281"/>
    <w:rsid w:val="00164E8B"/>
    <w:rsid w:val="00165EF9"/>
    <w:rsid w:val="00190F4F"/>
    <w:rsid w:val="00195186"/>
    <w:rsid w:val="00213438"/>
    <w:rsid w:val="002C3D0C"/>
    <w:rsid w:val="00347F1A"/>
    <w:rsid w:val="003644E1"/>
    <w:rsid w:val="00485865"/>
    <w:rsid w:val="004A7D97"/>
    <w:rsid w:val="004E07DF"/>
    <w:rsid w:val="0050152B"/>
    <w:rsid w:val="00511E6A"/>
    <w:rsid w:val="0053754E"/>
    <w:rsid w:val="005C3CBD"/>
    <w:rsid w:val="005F5561"/>
    <w:rsid w:val="00605577"/>
    <w:rsid w:val="00632757"/>
    <w:rsid w:val="006424F2"/>
    <w:rsid w:val="006A3D64"/>
    <w:rsid w:val="006C16DA"/>
    <w:rsid w:val="006C605E"/>
    <w:rsid w:val="006E7688"/>
    <w:rsid w:val="00722584"/>
    <w:rsid w:val="007B18E3"/>
    <w:rsid w:val="007C2D40"/>
    <w:rsid w:val="00835D7C"/>
    <w:rsid w:val="008514AE"/>
    <w:rsid w:val="00853857"/>
    <w:rsid w:val="008B794C"/>
    <w:rsid w:val="008E17C3"/>
    <w:rsid w:val="008E2AB6"/>
    <w:rsid w:val="009013CA"/>
    <w:rsid w:val="009368F3"/>
    <w:rsid w:val="009C55E0"/>
    <w:rsid w:val="009F30B0"/>
    <w:rsid w:val="00A0186A"/>
    <w:rsid w:val="00A26578"/>
    <w:rsid w:val="00A965B5"/>
    <w:rsid w:val="00AA0EAD"/>
    <w:rsid w:val="00AD0054"/>
    <w:rsid w:val="00B53281"/>
    <w:rsid w:val="00B874A3"/>
    <w:rsid w:val="00C0424B"/>
    <w:rsid w:val="00CF761D"/>
    <w:rsid w:val="00DF3C65"/>
    <w:rsid w:val="00E84804"/>
    <w:rsid w:val="00EB006D"/>
    <w:rsid w:val="00ED28E5"/>
    <w:rsid w:val="00EE228D"/>
    <w:rsid w:val="00F57AD4"/>
    <w:rsid w:val="00FB1B58"/>
    <w:rsid w:val="00FD048D"/>
    <w:rsid w:val="00FF1E8C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688"/>
    <w:rPr>
      <w:color w:val="808080"/>
    </w:rPr>
  </w:style>
  <w:style w:type="paragraph" w:customStyle="1" w:styleId="74C1AEBAE7CA45E49B352886B7DE32DA">
    <w:name w:val="74C1AEBAE7CA45E49B352886B7DE32DA"/>
    <w:rsid w:val="006E76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14DD11-B3F0-4261-9B9E-F4E2AEFA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- orange (External)</Template>
  <TotalTime>15</TotalTime>
  <Pages>3</Pages>
  <Words>712</Words>
  <Characters>4198</Characters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Plantation Establishment - Round 2 Batch 1 - General Feedback</dc:title>
  <dc:subject>Feedback for applicants</dc:subject>
  <cp:lastPrinted>2021-05-11T22:32:00Z</cp:lastPrinted>
  <dcterms:created xsi:type="dcterms:W3CDTF">2024-07-01T02:36:00Z</dcterms:created>
  <dcterms:modified xsi:type="dcterms:W3CDTF">2024-07-01T02:51:00Z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2023-09-11T11:49:11Z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2022.1</vt:lpwstr>
  </property>
  <property fmtid="{D5CDD505-2E9C-101B-9397-08002B2CF9AE}" pid="19" name="PM_Hash_Salt_Prev">
    <vt:lpwstr>DA5956484F0E33D891BC100426D37D45</vt:lpwstr>
  </property>
  <property fmtid="{D5CDD505-2E9C-101B-9397-08002B2CF9AE}" pid="20" name="PM_Hash_Salt">
    <vt:lpwstr>8D0617053C60D7C9FE170B3DE4ADF125</vt:lpwstr>
  </property>
  <property fmtid="{D5CDD505-2E9C-101B-9397-08002B2CF9AE}" pid="21" name="PM_Hash_SHA1">
    <vt:lpwstr>103D4EE993C090E9FDF90BBC56D63D65EB524C8F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PMHMAC">
    <vt:lpwstr>v=2022.1;a=SHA256;h=E99D683D40074047B4EC2D8FB6E1AE0CA5563DCA5DC374B84E34A6649BABCFE4</vt:lpwstr>
  </property>
  <property fmtid="{D5CDD505-2E9C-101B-9397-08002B2CF9AE}" pid="28" name="MSIP_Label_eb34d90b-fc41-464d-af60-f74d721d0790_SetDate">
    <vt:lpwstr>2023-09-11T11:49:11Z</vt:lpwstr>
  </property>
  <property fmtid="{D5CDD505-2E9C-101B-9397-08002B2CF9AE}" pid="29" name="MSIP_Label_eb34d90b-fc41-464d-af60-f74d721d0790_Name">
    <vt:lpwstr>OFFICIAL</vt:lpwstr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MSIP_Label_eb34d90b-fc41-464d-af60-f74d721d0790_Method">
    <vt:lpwstr>Privileged</vt:lpwstr>
  </property>
  <property fmtid="{D5CDD505-2E9C-101B-9397-08002B2CF9AE}" pid="34" name="MSIP_Label_eb34d90b-fc41-464d-af60-f74d721d0790_ActionId">
    <vt:lpwstr>ff82e02ad3ca4892aa24ff58152d4d5b</vt:lpwstr>
  </property>
  <property fmtid="{D5CDD505-2E9C-101B-9397-08002B2CF9AE}" pid="35" name="PMUuid">
    <vt:lpwstr>v=2022.2;d=gov.au;g=46DD6D7C-8107-577B-BC6E-F348953B2E44</vt:lpwstr>
  </property>
</Properties>
</file>