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6A78" w14:textId="65B84793" w:rsidR="00A72242" w:rsidRDefault="00A30888" w:rsidP="002B5317">
      <w:pPr>
        <w:pStyle w:val="Heading1"/>
        <w:spacing w:before="240"/>
        <w:rPr>
          <w:rFonts w:asciiTheme="majorHAnsi" w:hAnsiTheme="majorHAnsi" w:cstheme="majorHAnsi"/>
          <w:sz w:val="40"/>
          <w:szCs w:val="48"/>
        </w:rPr>
      </w:pPr>
      <w:r w:rsidRPr="008C2651">
        <w:rPr>
          <w:rFonts w:asciiTheme="majorHAnsi" w:hAnsiTheme="majorHAnsi" w:cstheme="majorHAnsi"/>
          <w:sz w:val="40"/>
          <w:szCs w:val="48"/>
        </w:rPr>
        <w:t xml:space="preserve">Assistance Grants </w:t>
      </w:r>
      <w:r w:rsidR="003F321C">
        <w:rPr>
          <w:rFonts w:asciiTheme="majorHAnsi" w:hAnsiTheme="majorHAnsi" w:cstheme="majorHAnsi"/>
          <w:sz w:val="40"/>
          <w:szCs w:val="48"/>
        </w:rPr>
        <w:t>-</w:t>
      </w:r>
      <w:r w:rsidRPr="008C2651">
        <w:rPr>
          <w:rFonts w:asciiTheme="majorHAnsi" w:hAnsiTheme="majorHAnsi" w:cstheme="majorHAnsi"/>
          <w:sz w:val="40"/>
          <w:szCs w:val="48"/>
        </w:rPr>
        <w:t xml:space="preserve"> Access to Industry Priority Uses </w:t>
      </w:r>
      <w:r w:rsidR="005C27ED">
        <w:rPr>
          <w:rFonts w:asciiTheme="majorHAnsi" w:hAnsiTheme="majorHAnsi" w:cstheme="majorHAnsi"/>
          <w:sz w:val="40"/>
          <w:szCs w:val="48"/>
        </w:rPr>
        <w:t>o</w:t>
      </w:r>
      <w:r w:rsidRPr="008C2651">
        <w:rPr>
          <w:rFonts w:asciiTheme="majorHAnsi" w:hAnsiTheme="majorHAnsi" w:cstheme="majorHAnsi"/>
          <w:sz w:val="40"/>
          <w:szCs w:val="48"/>
        </w:rPr>
        <w:t xml:space="preserve">f </w:t>
      </w:r>
      <w:proofErr w:type="spellStart"/>
      <w:r w:rsidRPr="008C2651">
        <w:rPr>
          <w:rFonts w:asciiTheme="majorHAnsi" w:hAnsiTheme="majorHAnsi" w:cstheme="majorHAnsi"/>
          <w:sz w:val="40"/>
          <w:szCs w:val="48"/>
        </w:rPr>
        <w:t>Agvet</w:t>
      </w:r>
      <w:proofErr w:type="spellEnd"/>
      <w:r w:rsidRPr="008C2651">
        <w:rPr>
          <w:rFonts w:asciiTheme="majorHAnsi" w:hAnsiTheme="majorHAnsi" w:cstheme="majorHAnsi"/>
          <w:sz w:val="40"/>
          <w:szCs w:val="48"/>
        </w:rPr>
        <w:t xml:space="preserve"> Chemicals 2023</w:t>
      </w:r>
      <w:r w:rsidR="00560F09" w:rsidRPr="008C2651">
        <w:rPr>
          <w:rFonts w:asciiTheme="majorHAnsi" w:hAnsiTheme="majorHAnsi" w:cstheme="majorHAnsi"/>
          <w:sz w:val="40"/>
          <w:szCs w:val="48"/>
        </w:rPr>
        <w:t>–</w:t>
      </w:r>
      <w:r w:rsidRPr="008C2651">
        <w:rPr>
          <w:rFonts w:asciiTheme="majorHAnsi" w:hAnsiTheme="majorHAnsi" w:cstheme="majorHAnsi"/>
          <w:sz w:val="40"/>
          <w:szCs w:val="48"/>
        </w:rPr>
        <w:t>24 Program (Round 9)</w:t>
      </w:r>
    </w:p>
    <w:p w14:paraId="375DCA37" w14:textId="77777777" w:rsidR="003F321C" w:rsidRDefault="003F321C" w:rsidP="003F321C">
      <w:pPr>
        <w:pStyle w:val="BodyText"/>
        <w:rPr>
          <w:rFonts w:asciiTheme="majorHAnsi" w:hAnsiTheme="majorHAnsi" w:cstheme="majorHAnsi"/>
          <w:sz w:val="30"/>
          <w:szCs w:val="30"/>
        </w:rPr>
      </w:pPr>
      <w:r w:rsidRPr="00D15AFB">
        <w:rPr>
          <w:rFonts w:asciiTheme="majorHAnsi" w:hAnsiTheme="majorHAnsi" w:cstheme="majorHAnsi"/>
          <w:sz w:val="30"/>
          <w:szCs w:val="30"/>
        </w:rPr>
        <w:t>Feedback for applicants</w:t>
      </w:r>
    </w:p>
    <w:p w14:paraId="4CD7381D" w14:textId="6F33079E" w:rsidR="00A72242" w:rsidRPr="00F85F98" w:rsidRDefault="003156CF" w:rsidP="00D15AFB">
      <w:pPr>
        <w:pStyle w:val="BodyText"/>
        <w:rPr>
          <w:rFonts w:asciiTheme="majorHAnsi" w:eastAsiaTheme="majorEastAsia" w:hAnsiTheme="majorHAnsi" w:cstheme="majorBidi"/>
          <w:iCs/>
          <w:sz w:val="30"/>
          <w:szCs w:val="24"/>
        </w:rPr>
      </w:pPr>
      <w:r>
        <w:rPr>
          <w:rFonts w:asciiTheme="majorHAnsi" w:hAnsiTheme="majorHAnsi" w:cstheme="majorHAnsi"/>
          <w:sz w:val="30"/>
          <w:szCs w:val="30"/>
        </w:rPr>
        <w:pict w14:anchorId="00869925">
          <v:rect id="_x0000_i1025" style="width:0;height:1.5pt" o:hralign="center" o:hrstd="t" o:hr="t" fillcolor="#a0a0a0" stroked="f"/>
        </w:pict>
      </w:r>
    </w:p>
    <w:p w14:paraId="7790850D" w14:textId="393D0BE1" w:rsidR="00A72242" w:rsidRDefault="00A72242" w:rsidP="00A72242">
      <w:pPr>
        <w:spacing w:before="120" w:after="120"/>
        <w:rPr>
          <w:color w:val="auto"/>
        </w:rPr>
      </w:pPr>
      <w:r w:rsidRPr="00854ACD">
        <w:rPr>
          <w:color w:val="auto"/>
        </w:rPr>
        <w:t xml:space="preserve">The </w:t>
      </w:r>
      <w:r w:rsidR="0033422F">
        <w:rPr>
          <w:szCs w:val="22"/>
        </w:rPr>
        <w:t>Department of Agriculture, Fisheries and Forestry</w:t>
      </w:r>
      <w:r w:rsidRPr="00854ACD">
        <w:rPr>
          <w:color w:val="auto"/>
        </w:rPr>
        <w:t xml:space="preserve"> </w:t>
      </w:r>
      <w:r w:rsidR="00517BA3">
        <w:rPr>
          <w:color w:val="auto"/>
        </w:rPr>
        <w:t xml:space="preserve">(the </w:t>
      </w:r>
      <w:r w:rsidR="0089025F">
        <w:rPr>
          <w:color w:val="auto"/>
        </w:rPr>
        <w:t>D</w:t>
      </w:r>
      <w:r w:rsidR="00517BA3">
        <w:rPr>
          <w:color w:val="auto"/>
        </w:rPr>
        <w:t>epartment) has provided the following general f</w:t>
      </w:r>
      <w:r w:rsidR="0033422F">
        <w:rPr>
          <w:color w:val="auto"/>
        </w:rPr>
        <w:t xml:space="preserve">eedback for applicants of the </w:t>
      </w:r>
      <w:r w:rsidR="0033422F">
        <w:rPr>
          <w:szCs w:val="22"/>
        </w:rPr>
        <w:t xml:space="preserve">Assistance Grants </w:t>
      </w:r>
      <w:r w:rsidR="003F321C">
        <w:rPr>
          <w:szCs w:val="22"/>
        </w:rPr>
        <w:t>-</w:t>
      </w:r>
      <w:r w:rsidR="0033422F">
        <w:rPr>
          <w:szCs w:val="22"/>
        </w:rPr>
        <w:t xml:space="preserve"> Access to Industry Priority Uses of </w:t>
      </w:r>
      <w:proofErr w:type="spellStart"/>
      <w:r w:rsidR="0033422F">
        <w:rPr>
          <w:szCs w:val="22"/>
        </w:rPr>
        <w:t>Agvet</w:t>
      </w:r>
      <w:proofErr w:type="spellEnd"/>
      <w:r w:rsidR="0033422F">
        <w:rPr>
          <w:szCs w:val="22"/>
        </w:rPr>
        <w:t xml:space="preserve"> Chemicals 2023</w:t>
      </w:r>
      <w:r w:rsidR="003F321C">
        <w:rPr>
          <w:szCs w:val="22"/>
        </w:rPr>
        <w:t>–</w:t>
      </w:r>
      <w:r w:rsidR="0033422F">
        <w:rPr>
          <w:szCs w:val="22"/>
        </w:rPr>
        <w:t>24 program (Round 9) grant opportunity.</w:t>
      </w:r>
    </w:p>
    <w:p w14:paraId="5C0DE5A6" w14:textId="6D686556" w:rsidR="00B26492" w:rsidRPr="00B26492" w:rsidRDefault="00B26492" w:rsidP="00B26492">
      <w:pPr>
        <w:pStyle w:val="BodyText"/>
      </w:pPr>
      <w:r>
        <w:t xml:space="preserve">Assessment of applications was in accordance </w:t>
      </w:r>
      <w:r w:rsidR="00117034">
        <w:t>with</w:t>
      </w:r>
      <w:r>
        <w:t xml:space="preserve"> the procedure detailed in the grant opportunity guidelines and outlined in the selection process below.</w:t>
      </w:r>
    </w:p>
    <w:p w14:paraId="7E4D3FBA" w14:textId="77777777" w:rsidR="00A72242" w:rsidRPr="00175236" w:rsidRDefault="00A72242" w:rsidP="00175236">
      <w:pPr>
        <w:pStyle w:val="Heading2"/>
        <w:spacing w:before="240"/>
        <w:rPr>
          <w:b w:val="0"/>
          <w:color w:val="C00000"/>
          <w:sz w:val="36"/>
          <w:szCs w:val="36"/>
        </w:rPr>
      </w:pPr>
      <w:r w:rsidRPr="00175236">
        <w:rPr>
          <w:b w:val="0"/>
          <w:color w:val="C00000"/>
          <w:sz w:val="36"/>
          <w:szCs w:val="36"/>
        </w:rPr>
        <w:t>Overview</w:t>
      </w:r>
    </w:p>
    <w:p w14:paraId="2318C72F" w14:textId="162956F4" w:rsidR="00831023" w:rsidRPr="00854ACD" w:rsidRDefault="00A72242" w:rsidP="00A72242">
      <w:pPr>
        <w:pStyle w:val="BodyText"/>
        <w:spacing w:after="120"/>
        <w:rPr>
          <w:color w:val="auto"/>
        </w:rPr>
      </w:pPr>
      <w:r w:rsidRPr="00854ACD">
        <w:rPr>
          <w:color w:val="auto"/>
        </w:rPr>
        <w:t xml:space="preserve">The application </w:t>
      </w:r>
      <w:r w:rsidR="00B26492">
        <w:rPr>
          <w:color w:val="auto"/>
        </w:rPr>
        <w:t xml:space="preserve">submission </w:t>
      </w:r>
      <w:r w:rsidRPr="00854ACD">
        <w:rPr>
          <w:color w:val="auto"/>
        </w:rPr>
        <w:t xml:space="preserve">period </w:t>
      </w:r>
      <w:r w:rsidRPr="00517BA3">
        <w:rPr>
          <w:color w:val="auto"/>
        </w:rPr>
        <w:t xml:space="preserve">opened </w:t>
      </w:r>
      <w:r w:rsidRPr="0033422F">
        <w:rPr>
          <w:color w:val="auto"/>
        </w:rPr>
        <w:t xml:space="preserve">on </w:t>
      </w:r>
      <w:r w:rsidR="0033422F" w:rsidRPr="0033422F">
        <w:rPr>
          <w:color w:val="auto"/>
        </w:rPr>
        <w:t>2 November 2023</w:t>
      </w:r>
      <w:r w:rsidRPr="00854ACD">
        <w:rPr>
          <w:color w:val="auto"/>
        </w:rPr>
        <w:t xml:space="preserve"> and closed on </w:t>
      </w:r>
      <w:r w:rsidR="0033422F">
        <w:rPr>
          <w:color w:val="auto"/>
        </w:rPr>
        <w:t xml:space="preserve">1 February 2024. </w:t>
      </w:r>
      <w:r w:rsidRPr="00854ACD">
        <w:rPr>
          <w:color w:val="auto"/>
        </w:rPr>
        <w:t xml:space="preserve">The grant opportunity received </w:t>
      </w:r>
      <w:r w:rsidR="0033422F">
        <w:rPr>
          <w:color w:val="auto"/>
        </w:rPr>
        <w:t xml:space="preserve">17 </w:t>
      </w:r>
      <w:r w:rsidRPr="00854ACD">
        <w:rPr>
          <w:color w:val="auto"/>
        </w:rPr>
        <w:t>applications.</w:t>
      </w:r>
    </w:p>
    <w:p w14:paraId="596EDC44" w14:textId="46EC7CAB" w:rsidR="0033422F" w:rsidRPr="00A72242" w:rsidRDefault="0033422F" w:rsidP="00A72242">
      <w:pPr>
        <w:pStyle w:val="BodyText"/>
        <w:spacing w:after="120"/>
        <w:rPr>
          <w:color w:val="auto"/>
        </w:rPr>
      </w:pPr>
      <w:r w:rsidRPr="00117034">
        <w:rPr>
          <w:szCs w:val="22"/>
        </w:rPr>
        <w:t xml:space="preserve">The objective of the </w:t>
      </w:r>
      <w:r w:rsidR="0089025F">
        <w:rPr>
          <w:szCs w:val="22"/>
        </w:rPr>
        <w:t>p</w:t>
      </w:r>
      <w:r w:rsidRPr="00117034">
        <w:rPr>
          <w:szCs w:val="22"/>
        </w:rPr>
        <w:t>rogram is to provide funding to Rural Research and Development Corporations to assist them with data generation to support</w:t>
      </w:r>
      <w:r w:rsidR="00992B4D" w:rsidRPr="00117034">
        <w:rPr>
          <w:szCs w:val="22"/>
        </w:rPr>
        <w:t xml:space="preserve"> </w:t>
      </w:r>
      <w:r w:rsidRPr="00117034">
        <w:rPr>
          <w:szCs w:val="22"/>
        </w:rPr>
        <w:t xml:space="preserve">applications to the Australian Pesticides and Veterinary Medicines Authority that seek to gain, </w:t>
      </w:r>
      <w:r w:rsidR="00230D45" w:rsidRPr="00117034">
        <w:rPr>
          <w:szCs w:val="22"/>
        </w:rPr>
        <w:t>maintain,</w:t>
      </w:r>
      <w:r w:rsidRPr="00117034">
        <w:rPr>
          <w:szCs w:val="22"/>
        </w:rPr>
        <w:t xml:space="preserve"> or broaden access to priority </w:t>
      </w:r>
      <w:r w:rsidR="00992B4D" w:rsidRPr="00117034">
        <w:rPr>
          <w:szCs w:val="22"/>
        </w:rPr>
        <w:t xml:space="preserve">minor </w:t>
      </w:r>
      <w:r w:rsidRPr="00117034">
        <w:rPr>
          <w:szCs w:val="22"/>
        </w:rPr>
        <w:t xml:space="preserve">uses of </w:t>
      </w:r>
      <w:proofErr w:type="spellStart"/>
      <w:r w:rsidRPr="00117034">
        <w:rPr>
          <w:szCs w:val="22"/>
        </w:rPr>
        <w:t>Agvet</w:t>
      </w:r>
      <w:proofErr w:type="spellEnd"/>
      <w:r w:rsidRPr="00117034">
        <w:rPr>
          <w:szCs w:val="22"/>
        </w:rPr>
        <w:t xml:space="preserve"> </w:t>
      </w:r>
      <w:r w:rsidR="00554521" w:rsidRPr="00117034">
        <w:rPr>
          <w:szCs w:val="22"/>
        </w:rPr>
        <w:t>chemicals.</w:t>
      </w:r>
      <w:r w:rsidR="00992B4D" w:rsidRPr="00117034">
        <w:rPr>
          <w:szCs w:val="22"/>
        </w:rPr>
        <w:t xml:space="preserve"> A </w:t>
      </w:r>
      <w:r w:rsidR="00560F09">
        <w:rPr>
          <w:szCs w:val="22"/>
        </w:rPr>
        <w:t>‘</w:t>
      </w:r>
      <w:r w:rsidR="00992B4D" w:rsidRPr="00117034">
        <w:rPr>
          <w:szCs w:val="22"/>
        </w:rPr>
        <w:t>minor</w:t>
      </w:r>
      <w:r w:rsidR="00992B4D" w:rsidRPr="00554521">
        <w:rPr>
          <w:szCs w:val="22"/>
        </w:rPr>
        <w:t xml:space="preserve"> use</w:t>
      </w:r>
      <w:r w:rsidR="00560F09">
        <w:rPr>
          <w:szCs w:val="22"/>
        </w:rPr>
        <w:t>’</w:t>
      </w:r>
      <w:r w:rsidR="00992B4D" w:rsidRPr="00554521">
        <w:rPr>
          <w:szCs w:val="22"/>
        </w:rPr>
        <w:t xml:space="preserve"> </w:t>
      </w:r>
      <w:proofErr w:type="spellStart"/>
      <w:r w:rsidR="0021415E">
        <w:rPr>
          <w:szCs w:val="22"/>
        </w:rPr>
        <w:t>A</w:t>
      </w:r>
      <w:r w:rsidR="00992B4D" w:rsidRPr="00554521">
        <w:rPr>
          <w:szCs w:val="22"/>
        </w:rPr>
        <w:t>gvet</w:t>
      </w:r>
      <w:proofErr w:type="spellEnd"/>
      <w:r w:rsidR="00992B4D" w:rsidRPr="00554521">
        <w:rPr>
          <w:szCs w:val="22"/>
        </w:rPr>
        <w:t xml:space="preserve"> chemical product is a </w:t>
      </w:r>
      <w:r w:rsidR="00992B4D">
        <w:rPr>
          <w:szCs w:val="22"/>
        </w:rPr>
        <w:t xml:space="preserve">product or </w:t>
      </w:r>
      <w:r w:rsidR="00992B4D" w:rsidRPr="00554521">
        <w:rPr>
          <w:szCs w:val="22"/>
        </w:rPr>
        <w:t>use that would not produce sufficient economic return to an applicant to justify the cost of registration. Priority minor uses are identified in collaboration with a cross-industry forum.</w:t>
      </w:r>
    </w:p>
    <w:p w14:paraId="40C6D302" w14:textId="59048888" w:rsidR="00A72242" w:rsidRPr="00175236" w:rsidRDefault="00A72242" w:rsidP="00175236">
      <w:pPr>
        <w:pStyle w:val="Heading2"/>
        <w:spacing w:before="240"/>
        <w:rPr>
          <w:b w:val="0"/>
          <w:color w:val="C00000"/>
          <w:sz w:val="36"/>
          <w:szCs w:val="36"/>
        </w:rPr>
      </w:pPr>
      <w:r w:rsidRPr="00175236">
        <w:rPr>
          <w:b w:val="0"/>
          <w:color w:val="C00000"/>
          <w:sz w:val="36"/>
          <w:szCs w:val="36"/>
        </w:rPr>
        <w:t>Selection Process</w:t>
      </w:r>
    </w:p>
    <w:p w14:paraId="2699CF37" w14:textId="1EC4B583" w:rsidR="00A72242" w:rsidRPr="00854ACD" w:rsidRDefault="00A72242" w:rsidP="00A72242">
      <w:pPr>
        <w:pStyle w:val="BodyText"/>
        <w:spacing w:after="120"/>
        <w:rPr>
          <w:color w:val="auto"/>
        </w:rPr>
      </w:pPr>
      <w:r>
        <w:t>The Community Grants Hub undertook the</w:t>
      </w:r>
      <w:r w:rsidR="00517BA3">
        <w:t xml:space="preserve"> initial</w:t>
      </w:r>
      <w:r>
        <w:t xml:space="preserve"> screening for organisation eligibility and compliance against th</w:t>
      </w:r>
      <w:r w:rsidR="00517BA3">
        <w:t>e requirements outlined in the grant opportunity g</w:t>
      </w:r>
      <w:r>
        <w:t>uidelines. This information was provided to</w:t>
      </w:r>
      <w:r w:rsidR="00517BA3">
        <w:t xml:space="preserve"> the </w:t>
      </w:r>
      <w:r w:rsidR="0089025F">
        <w:t>D</w:t>
      </w:r>
      <w:r w:rsidR="00517BA3">
        <w:t>epartment</w:t>
      </w:r>
      <w:r w:rsidR="00B26492">
        <w:t>’</w:t>
      </w:r>
      <w:r w:rsidR="00517BA3">
        <w:t xml:space="preserve">s </w:t>
      </w:r>
      <w:r w:rsidR="0089025F">
        <w:t>G</w:t>
      </w:r>
      <w:r w:rsidR="00517BA3">
        <w:t xml:space="preserve">rant </w:t>
      </w:r>
      <w:r w:rsidR="0089025F">
        <w:t>O</w:t>
      </w:r>
      <w:r w:rsidR="00517BA3">
        <w:t xml:space="preserve">pportunity </w:t>
      </w:r>
      <w:r w:rsidR="0089025F">
        <w:t>D</w:t>
      </w:r>
      <w:r w:rsidR="00517BA3">
        <w:t xml:space="preserve">elegate </w:t>
      </w:r>
      <w:r w:rsidR="00B26492">
        <w:rPr>
          <w:color w:val="auto"/>
        </w:rPr>
        <w:t xml:space="preserve">for </w:t>
      </w:r>
      <w:r w:rsidRPr="00854ACD">
        <w:rPr>
          <w:color w:val="auto"/>
        </w:rPr>
        <w:t>final decision</w:t>
      </w:r>
      <w:r w:rsidR="00B26492">
        <w:rPr>
          <w:color w:val="auto"/>
        </w:rPr>
        <w:t>s</w:t>
      </w:r>
      <w:r w:rsidRPr="00854ACD">
        <w:rPr>
          <w:color w:val="auto"/>
        </w:rPr>
        <w:t xml:space="preserve"> on whether an application </w:t>
      </w:r>
      <w:r w:rsidR="00517BA3">
        <w:rPr>
          <w:color w:val="auto"/>
        </w:rPr>
        <w:t>met the eligibility and</w:t>
      </w:r>
      <w:r w:rsidRPr="00854ACD">
        <w:rPr>
          <w:color w:val="auto"/>
        </w:rPr>
        <w:t xml:space="preserve"> compliance criteria.</w:t>
      </w:r>
    </w:p>
    <w:p w14:paraId="4E30BF44" w14:textId="1DF69FA7" w:rsidR="00110E81" w:rsidRDefault="00517BA3" w:rsidP="00A72242">
      <w:pPr>
        <w:spacing w:before="120" w:after="120"/>
        <w:rPr>
          <w:color w:val="auto"/>
        </w:rPr>
      </w:pPr>
      <w:r>
        <w:rPr>
          <w:color w:val="auto"/>
        </w:rPr>
        <w:t xml:space="preserve">The </w:t>
      </w:r>
      <w:r w:rsidR="0089025F">
        <w:rPr>
          <w:color w:val="auto"/>
        </w:rPr>
        <w:t>D</w:t>
      </w:r>
      <w:r>
        <w:rPr>
          <w:color w:val="auto"/>
        </w:rPr>
        <w:t xml:space="preserve">epartment </w:t>
      </w:r>
      <w:r w:rsidR="00A72242" w:rsidRPr="00854ACD">
        <w:rPr>
          <w:color w:val="auto"/>
        </w:rPr>
        <w:t xml:space="preserve">assessed and considered </w:t>
      </w:r>
      <w:r w:rsidR="00A72242" w:rsidRPr="00117034">
        <w:rPr>
          <w:color w:val="auto"/>
        </w:rPr>
        <w:t>eligible and compliant applications</w:t>
      </w:r>
      <w:r w:rsidR="00A72242" w:rsidRPr="00854ACD">
        <w:rPr>
          <w:color w:val="auto"/>
        </w:rPr>
        <w:t xml:space="preserve"> through </w:t>
      </w:r>
      <w:r w:rsidR="00831023">
        <w:rPr>
          <w:color w:val="auto"/>
        </w:rPr>
        <w:t xml:space="preserve">a </w:t>
      </w:r>
      <w:r w:rsidR="0033422F" w:rsidRPr="0033422F">
        <w:rPr>
          <w:color w:val="auto"/>
        </w:rPr>
        <w:t>closed non-competitive</w:t>
      </w:r>
      <w:r w:rsidRPr="0033422F">
        <w:rPr>
          <w:color w:val="auto"/>
        </w:rPr>
        <w:t xml:space="preserve"> grant process. The selection advisory p</w:t>
      </w:r>
      <w:r w:rsidR="00A72242" w:rsidRPr="0033422F">
        <w:rPr>
          <w:color w:val="auto"/>
        </w:rPr>
        <w:t>anel</w:t>
      </w:r>
      <w:r w:rsidRPr="0033422F">
        <w:rPr>
          <w:color w:val="auto"/>
        </w:rPr>
        <w:t xml:space="preserve"> (</w:t>
      </w:r>
      <w:r w:rsidR="0089025F">
        <w:rPr>
          <w:color w:val="auto"/>
        </w:rPr>
        <w:t xml:space="preserve">the </w:t>
      </w:r>
      <w:r w:rsidRPr="0033422F">
        <w:rPr>
          <w:color w:val="auto"/>
        </w:rPr>
        <w:t>panel) established by the</w:t>
      </w:r>
      <w:r>
        <w:rPr>
          <w:color w:val="auto"/>
        </w:rPr>
        <w:t xml:space="preserve"> </w:t>
      </w:r>
      <w:r w:rsidR="0089025F">
        <w:rPr>
          <w:color w:val="auto"/>
        </w:rPr>
        <w:t>D</w:t>
      </w:r>
      <w:r>
        <w:rPr>
          <w:color w:val="auto"/>
        </w:rPr>
        <w:t>epartment</w:t>
      </w:r>
      <w:r w:rsidRPr="00854ACD">
        <w:rPr>
          <w:color w:val="auto"/>
        </w:rPr>
        <w:t xml:space="preserve">, </w:t>
      </w:r>
      <w:r w:rsidRPr="00E86AD5">
        <w:t xml:space="preserve">comprised </w:t>
      </w:r>
      <w:r>
        <w:t xml:space="preserve">of subject matter experts who </w:t>
      </w:r>
      <w:r w:rsidR="00A72242" w:rsidRPr="00854ACD">
        <w:rPr>
          <w:color w:val="auto"/>
        </w:rPr>
        <w:t>assessed applications</w:t>
      </w:r>
      <w:r>
        <w:rPr>
          <w:color w:val="auto"/>
        </w:rPr>
        <w:t xml:space="preserve"> </w:t>
      </w:r>
      <w:r w:rsidRPr="00E86AD5">
        <w:t xml:space="preserve">and provided advice to inform the funding recommendations to the </w:t>
      </w:r>
      <w:r>
        <w:t xml:space="preserve">Financial </w:t>
      </w:r>
      <w:r w:rsidRPr="00E86AD5">
        <w:t>Delegate.</w:t>
      </w:r>
    </w:p>
    <w:p w14:paraId="42D96BF8" w14:textId="7769B669" w:rsidR="00A72242" w:rsidRDefault="00517BA3" w:rsidP="00A72242">
      <w:pPr>
        <w:spacing w:before="120" w:after="120"/>
      </w:pPr>
      <w:r>
        <w:rPr>
          <w:color w:val="auto"/>
        </w:rPr>
        <w:t>When assessing</w:t>
      </w:r>
      <w:r w:rsidR="00A72242">
        <w:rPr>
          <w:color w:val="auto"/>
        </w:rPr>
        <w:t xml:space="preserve"> </w:t>
      </w:r>
      <w:r w:rsidR="00117034">
        <w:rPr>
          <w:color w:val="auto"/>
        </w:rPr>
        <w:t>applications,</w:t>
      </w:r>
      <w:r w:rsidR="00A72242">
        <w:rPr>
          <w:color w:val="auto"/>
        </w:rPr>
        <w:t xml:space="preserve"> t</w:t>
      </w:r>
      <w:r>
        <w:rPr>
          <w:rFonts w:ascii="Arial" w:hAnsi="Arial" w:cs="Arial"/>
          <w:szCs w:val="22"/>
        </w:rPr>
        <w:t>he p</w:t>
      </w:r>
      <w:r w:rsidR="00A72242">
        <w:rPr>
          <w:rFonts w:ascii="Arial" w:hAnsi="Arial" w:cs="Arial"/>
          <w:szCs w:val="22"/>
        </w:rPr>
        <w:t xml:space="preserve">anel took into consideration </w:t>
      </w:r>
      <w:r w:rsidR="0089025F">
        <w:rPr>
          <w:rFonts w:ascii="Arial" w:hAnsi="Arial" w:cs="Arial"/>
          <w:szCs w:val="22"/>
        </w:rPr>
        <w:t>several</w:t>
      </w:r>
      <w:r w:rsidR="00A72242">
        <w:rPr>
          <w:rFonts w:ascii="Arial" w:hAnsi="Arial" w:cs="Arial"/>
          <w:szCs w:val="22"/>
        </w:rPr>
        <w:t xml:space="preserve"> factors</w:t>
      </w:r>
      <w:r w:rsidR="00005D00">
        <w:rPr>
          <w:rFonts w:ascii="Arial" w:hAnsi="Arial" w:cs="Arial"/>
          <w:szCs w:val="22"/>
        </w:rPr>
        <w:t xml:space="preserve"> incorporating </w:t>
      </w:r>
      <w:r w:rsidR="00A72242">
        <w:rPr>
          <w:rFonts w:ascii="Arial" w:hAnsi="Arial" w:cs="Arial"/>
          <w:szCs w:val="22"/>
        </w:rPr>
        <w:t>the inclusion</w:t>
      </w:r>
      <w:r w:rsidR="0089025F">
        <w:rPr>
          <w:rFonts w:ascii="Arial" w:hAnsi="Arial" w:cs="Arial"/>
          <w:szCs w:val="22"/>
        </w:rPr>
        <w:t xml:space="preserve"> </w:t>
      </w:r>
      <w:r w:rsidR="00560F09">
        <w:rPr>
          <w:rFonts w:ascii="Arial" w:hAnsi="Arial" w:cs="Arial"/>
          <w:szCs w:val="22"/>
        </w:rPr>
        <w:t>or</w:t>
      </w:r>
      <w:r w:rsidR="0089025F">
        <w:rPr>
          <w:rFonts w:ascii="Arial" w:hAnsi="Arial" w:cs="Arial"/>
          <w:szCs w:val="22"/>
        </w:rPr>
        <w:t xml:space="preserve"> </w:t>
      </w:r>
      <w:r w:rsidR="00A72242">
        <w:rPr>
          <w:rFonts w:ascii="Arial" w:hAnsi="Arial" w:cs="Arial"/>
          <w:szCs w:val="22"/>
        </w:rPr>
        <w:t>exclusion of late applications, the volume of applications received, mee</w:t>
      </w:r>
      <w:r w:rsidR="00110E81">
        <w:rPr>
          <w:rFonts w:ascii="Arial" w:hAnsi="Arial" w:cs="Arial"/>
          <w:szCs w:val="22"/>
        </w:rPr>
        <w:t xml:space="preserve">ting the identified </w:t>
      </w:r>
      <w:r w:rsidR="00A72242">
        <w:rPr>
          <w:rFonts w:ascii="Arial" w:hAnsi="Arial" w:cs="Arial"/>
          <w:szCs w:val="22"/>
        </w:rPr>
        <w:t>requirements</w:t>
      </w:r>
      <w:r w:rsidR="00110E81">
        <w:rPr>
          <w:rFonts w:ascii="Arial" w:hAnsi="Arial" w:cs="Arial"/>
          <w:szCs w:val="22"/>
        </w:rPr>
        <w:t xml:space="preserve"> outlined in the grant opportunity guidelines</w:t>
      </w:r>
      <w:r w:rsidR="00A72242">
        <w:rPr>
          <w:rFonts w:ascii="Arial" w:hAnsi="Arial" w:cs="Arial"/>
          <w:szCs w:val="22"/>
        </w:rPr>
        <w:t xml:space="preserve"> and the available funding envelope.</w:t>
      </w:r>
    </w:p>
    <w:p w14:paraId="2A0FDB11" w14:textId="2D4C4A5D" w:rsidR="00A72242" w:rsidRPr="00117034" w:rsidRDefault="00005D00" w:rsidP="00A72242">
      <w:pPr>
        <w:pStyle w:val="BodyText"/>
        <w:rPr>
          <w:color w:val="auto"/>
        </w:rPr>
      </w:pPr>
      <w:r w:rsidRPr="00117034">
        <w:rPr>
          <w:color w:val="auto"/>
        </w:rPr>
        <w:t xml:space="preserve">The panel’s consideration </w:t>
      </w:r>
      <w:r w:rsidR="00A72242" w:rsidRPr="00117034">
        <w:rPr>
          <w:color w:val="auto"/>
        </w:rPr>
        <w:t>of assessed applications was, based on:</w:t>
      </w:r>
    </w:p>
    <w:p w14:paraId="3D53EA13" w14:textId="528F7C3B" w:rsidR="00A72242" w:rsidRPr="00117034" w:rsidRDefault="00005D00" w:rsidP="00A72242">
      <w:pPr>
        <w:pStyle w:val="BodyText"/>
        <w:numPr>
          <w:ilvl w:val="0"/>
          <w:numId w:val="14"/>
        </w:numPr>
        <w:rPr>
          <w:color w:val="auto"/>
        </w:rPr>
      </w:pPr>
      <w:r w:rsidRPr="00117034">
        <w:rPr>
          <w:color w:val="auto"/>
        </w:rPr>
        <w:t>compliance with</w:t>
      </w:r>
      <w:r w:rsidR="00A72242" w:rsidRPr="00117034">
        <w:rPr>
          <w:color w:val="auto"/>
        </w:rPr>
        <w:t xml:space="preserve"> </w:t>
      </w:r>
      <w:r w:rsidRPr="00117034">
        <w:rPr>
          <w:color w:val="auto"/>
        </w:rPr>
        <w:t>the grant opportunity guidelines</w:t>
      </w:r>
    </w:p>
    <w:p w14:paraId="5747BF01" w14:textId="30C07BD0" w:rsidR="00A72242" w:rsidRPr="00117034" w:rsidRDefault="00005D00" w:rsidP="00A72242">
      <w:pPr>
        <w:pStyle w:val="BodyText"/>
        <w:numPr>
          <w:ilvl w:val="0"/>
          <w:numId w:val="14"/>
        </w:numPr>
        <w:rPr>
          <w:color w:val="auto"/>
        </w:rPr>
      </w:pPr>
      <w:r w:rsidRPr="00117034">
        <w:rPr>
          <w:color w:val="auto"/>
        </w:rPr>
        <w:t>s</w:t>
      </w:r>
      <w:r w:rsidR="00A72242" w:rsidRPr="00117034">
        <w:rPr>
          <w:color w:val="auto"/>
        </w:rPr>
        <w:t xml:space="preserve">uitability against the eligibility criteria in the </w:t>
      </w:r>
      <w:r w:rsidRPr="00117034">
        <w:rPr>
          <w:color w:val="auto"/>
        </w:rPr>
        <w:t>grant opportunity guidelines</w:t>
      </w:r>
    </w:p>
    <w:p w14:paraId="76777CFA" w14:textId="2D87CA04" w:rsidR="00A72242" w:rsidRPr="00117034" w:rsidRDefault="00005D00" w:rsidP="00A72242">
      <w:pPr>
        <w:pStyle w:val="ListParagraph"/>
        <w:numPr>
          <w:ilvl w:val="0"/>
          <w:numId w:val="14"/>
        </w:numPr>
        <w:rPr>
          <w:color w:val="auto"/>
        </w:rPr>
      </w:pPr>
      <w:r w:rsidRPr="00117034">
        <w:rPr>
          <w:color w:val="auto"/>
        </w:rPr>
        <w:t>h</w:t>
      </w:r>
      <w:r w:rsidR="00A72242" w:rsidRPr="00117034">
        <w:rPr>
          <w:color w:val="auto"/>
        </w:rPr>
        <w:t xml:space="preserve">ow well </w:t>
      </w:r>
      <w:r w:rsidRPr="00117034">
        <w:rPr>
          <w:color w:val="auto"/>
        </w:rPr>
        <w:t>the applica</w:t>
      </w:r>
      <w:r w:rsidR="009B7247">
        <w:rPr>
          <w:color w:val="auto"/>
        </w:rPr>
        <w:t>nt’s</w:t>
      </w:r>
      <w:r w:rsidRPr="00117034">
        <w:rPr>
          <w:color w:val="auto"/>
        </w:rPr>
        <w:t xml:space="preserve"> responses </w:t>
      </w:r>
      <w:r w:rsidR="00A72242" w:rsidRPr="00117034">
        <w:rPr>
          <w:color w:val="auto"/>
        </w:rPr>
        <w:t xml:space="preserve">met the assessment </w:t>
      </w:r>
      <w:r w:rsidR="00F261C3" w:rsidRPr="00117034">
        <w:rPr>
          <w:color w:val="auto"/>
        </w:rPr>
        <w:t>criteria</w:t>
      </w:r>
    </w:p>
    <w:p w14:paraId="61026713" w14:textId="4D5DB645" w:rsidR="00A72242" w:rsidRPr="00117034" w:rsidRDefault="00005D00" w:rsidP="00A72242">
      <w:pPr>
        <w:pStyle w:val="BodyText"/>
        <w:numPr>
          <w:ilvl w:val="0"/>
          <w:numId w:val="14"/>
        </w:numPr>
        <w:rPr>
          <w:color w:val="auto"/>
        </w:rPr>
      </w:pPr>
      <w:r w:rsidRPr="00117034">
        <w:rPr>
          <w:color w:val="auto"/>
        </w:rPr>
        <w:t>t</w:t>
      </w:r>
      <w:r w:rsidR="00A72242" w:rsidRPr="00117034">
        <w:rPr>
          <w:color w:val="auto"/>
        </w:rPr>
        <w:t xml:space="preserve">he extent </w:t>
      </w:r>
      <w:r w:rsidR="0089025F">
        <w:rPr>
          <w:color w:val="auto"/>
        </w:rPr>
        <w:t xml:space="preserve">to which </w:t>
      </w:r>
      <w:r w:rsidR="009B7247">
        <w:rPr>
          <w:color w:val="auto"/>
        </w:rPr>
        <w:t xml:space="preserve">an </w:t>
      </w:r>
      <w:r w:rsidRPr="00117034">
        <w:rPr>
          <w:color w:val="auto"/>
        </w:rPr>
        <w:t xml:space="preserve">application compared against </w:t>
      </w:r>
      <w:r w:rsidR="00A72242" w:rsidRPr="00117034">
        <w:rPr>
          <w:color w:val="auto"/>
        </w:rPr>
        <w:t>other applications</w:t>
      </w:r>
    </w:p>
    <w:p w14:paraId="34391F3E" w14:textId="1F266576" w:rsidR="00A72242" w:rsidRPr="00117034" w:rsidRDefault="00005D00" w:rsidP="00A72242">
      <w:pPr>
        <w:pStyle w:val="BodyText"/>
        <w:numPr>
          <w:ilvl w:val="0"/>
          <w:numId w:val="14"/>
        </w:numPr>
        <w:rPr>
          <w:color w:val="auto"/>
        </w:rPr>
      </w:pPr>
      <w:r w:rsidRPr="00117034">
        <w:rPr>
          <w:color w:val="auto"/>
        </w:rPr>
        <w:lastRenderedPageBreak/>
        <w:t>a</w:t>
      </w:r>
      <w:r w:rsidR="00A72242" w:rsidRPr="00117034">
        <w:rPr>
          <w:color w:val="auto"/>
        </w:rPr>
        <w:t>lignment to the developmental</w:t>
      </w:r>
      <w:r w:rsidRPr="00117034">
        <w:rPr>
          <w:color w:val="auto"/>
        </w:rPr>
        <w:t xml:space="preserve"> plan outline and other requested</w:t>
      </w:r>
      <w:r w:rsidR="00A72242" w:rsidRPr="00117034">
        <w:rPr>
          <w:color w:val="auto"/>
        </w:rPr>
        <w:t xml:space="preserve"> attachments</w:t>
      </w:r>
    </w:p>
    <w:p w14:paraId="0E70511D" w14:textId="667EDAFA" w:rsidR="00A72242" w:rsidRPr="00117034" w:rsidRDefault="00005D00" w:rsidP="00A72242">
      <w:pPr>
        <w:pStyle w:val="BodyText"/>
        <w:numPr>
          <w:ilvl w:val="0"/>
          <w:numId w:val="14"/>
        </w:numPr>
        <w:rPr>
          <w:color w:val="auto"/>
        </w:rPr>
      </w:pPr>
      <w:r w:rsidRPr="00117034">
        <w:rPr>
          <w:color w:val="auto"/>
        </w:rPr>
        <w:t>w</w:t>
      </w:r>
      <w:r w:rsidR="00A72242" w:rsidRPr="00117034">
        <w:rPr>
          <w:color w:val="auto"/>
        </w:rPr>
        <w:t>hether it provided value with relevant money</w:t>
      </w:r>
    </w:p>
    <w:p w14:paraId="05E472DF" w14:textId="19577FC5" w:rsidR="00A72242" w:rsidRPr="00117034" w:rsidRDefault="00005D00" w:rsidP="00A72242">
      <w:pPr>
        <w:pStyle w:val="BodyText"/>
        <w:numPr>
          <w:ilvl w:val="0"/>
          <w:numId w:val="14"/>
        </w:numPr>
        <w:rPr>
          <w:color w:val="auto"/>
        </w:rPr>
      </w:pPr>
      <w:r w:rsidRPr="00117034">
        <w:rPr>
          <w:color w:val="auto"/>
        </w:rPr>
        <w:t>h</w:t>
      </w:r>
      <w:r w:rsidR="00A72242" w:rsidRPr="00117034">
        <w:rPr>
          <w:color w:val="auto"/>
        </w:rPr>
        <w:t xml:space="preserve">ow the proposed activities </w:t>
      </w:r>
      <w:r w:rsidR="0089025F">
        <w:rPr>
          <w:color w:val="auto"/>
        </w:rPr>
        <w:t xml:space="preserve">would </w:t>
      </w:r>
      <w:r w:rsidR="00117034" w:rsidRPr="00117034">
        <w:rPr>
          <w:color w:val="auto"/>
        </w:rPr>
        <w:t>contribute</w:t>
      </w:r>
      <w:r w:rsidR="009379AE" w:rsidRPr="00117034">
        <w:rPr>
          <w:color w:val="auto"/>
        </w:rPr>
        <w:t xml:space="preserve"> </w:t>
      </w:r>
      <w:r w:rsidR="00A72242" w:rsidRPr="00117034">
        <w:rPr>
          <w:color w:val="auto"/>
        </w:rPr>
        <w:t xml:space="preserve">to </w:t>
      </w:r>
      <w:r w:rsidR="00F261C3" w:rsidRPr="00117034">
        <w:rPr>
          <w:color w:val="auto"/>
        </w:rPr>
        <w:t>achieving government policy outcomes</w:t>
      </w:r>
    </w:p>
    <w:p w14:paraId="6E3DE05E" w14:textId="63B22803" w:rsidR="00C26AC3" w:rsidRPr="00117034" w:rsidRDefault="00A72242" w:rsidP="00175236">
      <w:pPr>
        <w:pStyle w:val="BodyText"/>
        <w:numPr>
          <w:ilvl w:val="0"/>
          <w:numId w:val="14"/>
        </w:numPr>
        <w:rPr>
          <w:color w:val="auto"/>
        </w:rPr>
      </w:pPr>
      <w:r w:rsidRPr="00117034">
        <w:rPr>
          <w:color w:val="auto"/>
        </w:rPr>
        <w:t xml:space="preserve">identified </w:t>
      </w:r>
      <w:r w:rsidR="00005D00" w:rsidRPr="00117034">
        <w:rPr>
          <w:color w:val="auto"/>
        </w:rPr>
        <w:t xml:space="preserve">risks </w:t>
      </w:r>
      <w:r w:rsidRPr="00117034">
        <w:rPr>
          <w:color w:val="auto"/>
        </w:rPr>
        <w:t>and t</w:t>
      </w:r>
      <w:r w:rsidR="00005D00" w:rsidRPr="00117034">
        <w:rPr>
          <w:color w:val="auto"/>
        </w:rPr>
        <w:t xml:space="preserve">he proposed mitigation strategies for the </w:t>
      </w:r>
      <w:r w:rsidR="0089025F">
        <w:rPr>
          <w:color w:val="auto"/>
        </w:rPr>
        <w:t>D</w:t>
      </w:r>
      <w:r w:rsidRPr="00117034">
        <w:rPr>
          <w:color w:val="auto"/>
        </w:rPr>
        <w:t xml:space="preserve">epartment and the </w:t>
      </w:r>
      <w:r w:rsidR="00554521" w:rsidRPr="00117034">
        <w:rPr>
          <w:color w:val="auto"/>
        </w:rPr>
        <w:t>Commonwealth.</w:t>
      </w:r>
    </w:p>
    <w:p w14:paraId="4867D31C" w14:textId="2A390ED0" w:rsidR="00A72242" w:rsidRPr="00175236" w:rsidRDefault="00A72242" w:rsidP="00175236">
      <w:pPr>
        <w:pStyle w:val="Heading2"/>
        <w:spacing w:before="240"/>
        <w:rPr>
          <w:b w:val="0"/>
          <w:color w:val="C00000"/>
          <w:sz w:val="36"/>
          <w:szCs w:val="36"/>
        </w:rPr>
      </w:pPr>
      <w:r w:rsidRPr="00175236">
        <w:rPr>
          <w:b w:val="0"/>
          <w:color w:val="C00000"/>
          <w:sz w:val="36"/>
          <w:szCs w:val="36"/>
        </w:rPr>
        <w:t>Selection Results</w:t>
      </w:r>
    </w:p>
    <w:p w14:paraId="1C72359D" w14:textId="36851E56" w:rsidR="00110E81" w:rsidRPr="00942976" w:rsidRDefault="00A72242" w:rsidP="00110E81">
      <w:pPr>
        <w:pStyle w:val="BodyText"/>
        <w:rPr>
          <w:color w:val="auto"/>
        </w:rPr>
      </w:pPr>
      <w:r>
        <w:t xml:space="preserve">There was </w:t>
      </w:r>
      <w:r w:rsidR="00B26492">
        <w:t>a strong interest in the grant opportunity</w:t>
      </w:r>
      <w:r>
        <w:t xml:space="preserve"> and applications were of a high standard</w:t>
      </w:r>
      <w:r w:rsidRPr="00A30888">
        <w:t xml:space="preserve">. </w:t>
      </w:r>
      <w:r w:rsidR="00110E81" w:rsidRPr="008C2651">
        <w:rPr>
          <w:color w:val="auto"/>
        </w:rPr>
        <w:t>The preferred applicants d</w:t>
      </w:r>
      <w:r w:rsidR="00110E81" w:rsidRPr="00942976">
        <w:rPr>
          <w:color w:val="auto"/>
        </w:rPr>
        <w:t xml:space="preserve">emonstrated </w:t>
      </w:r>
      <w:r w:rsidR="00110E81">
        <w:rPr>
          <w:color w:val="auto"/>
        </w:rPr>
        <w:t xml:space="preserve">their </w:t>
      </w:r>
      <w:r w:rsidR="00110E81" w:rsidRPr="00942976">
        <w:rPr>
          <w:color w:val="auto"/>
        </w:rPr>
        <w:t>ability to meet the gran</w:t>
      </w:r>
      <w:r w:rsidR="00110E81">
        <w:rPr>
          <w:color w:val="auto"/>
        </w:rPr>
        <w:t>t requirements outlined in the grant opportunity g</w:t>
      </w:r>
      <w:r w:rsidR="00110E81" w:rsidRPr="00942976">
        <w:rPr>
          <w:color w:val="auto"/>
        </w:rPr>
        <w:t>uidelines</w:t>
      </w:r>
      <w:r w:rsidR="00110E81">
        <w:rPr>
          <w:color w:val="auto"/>
        </w:rPr>
        <w:t xml:space="preserve"> </w:t>
      </w:r>
      <w:r w:rsidR="00110E81" w:rsidRPr="00942976">
        <w:rPr>
          <w:color w:val="auto"/>
        </w:rPr>
        <w:t>based on the strength of their respo</w:t>
      </w:r>
      <w:r w:rsidR="00110E81">
        <w:rPr>
          <w:color w:val="auto"/>
        </w:rPr>
        <w:t>nses to the assessment criterion.</w:t>
      </w:r>
    </w:p>
    <w:p w14:paraId="647F8BB2" w14:textId="4CCD6196" w:rsidR="00110E81" w:rsidRDefault="00110E81" w:rsidP="00110E81">
      <w:pPr>
        <w:pStyle w:val="BodyText"/>
      </w:pPr>
      <w:r w:rsidRPr="008C2651">
        <w:rPr>
          <w:rStyle w:val="ui-provider"/>
          <w:color w:val="auto"/>
        </w:rPr>
        <w:t xml:space="preserve">The </w:t>
      </w:r>
      <w:r w:rsidR="0089025F">
        <w:rPr>
          <w:rStyle w:val="ui-provider"/>
          <w:color w:val="auto"/>
        </w:rPr>
        <w:t>D</w:t>
      </w:r>
      <w:r w:rsidRPr="008C2651">
        <w:rPr>
          <w:rStyle w:val="ui-provider"/>
          <w:color w:val="auto"/>
        </w:rPr>
        <w:t>epartment</w:t>
      </w:r>
      <w:r w:rsidRPr="005B1528">
        <w:rPr>
          <w:rStyle w:val="ui-provider"/>
          <w:color w:val="auto"/>
        </w:rPr>
        <w:t xml:space="preserve"> </w:t>
      </w:r>
      <w:r>
        <w:rPr>
          <w:rStyle w:val="ui-provider"/>
        </w:rPr>
        <w:t>notified applicants of the outcome in writing, where a</w:t>
      </w:r>
      <w:r w:rsidRPr="007619FC">
        <w:rPr>
          <w:rStyle w:val="ui-provider"/>
        </w:rPr>
        <w:t>pplications did not meet th</w:t>
      </w:r>
      <w:r>
        <w:rPr>
          <w:rStyle w:val="ui-provider"/>
        </w:rPr>
        <w:t>e requirements outlined in the grant opportunity g</w:t>
      </w:r>
      <w:r w:rsidRPr="007619FC">
        <w:rPr>
          <w:rStyle w:val="ui-provider"/>
        </w:rPr>
        <w:t>uidelines</w:t>
      </w:r>
      <w:r>
        <w:rPr>
          <w:rStyle w:val="ui-provider"/>
        </w:rPr>
        <w:t>.</w:t>
      </w:r>
    </w:p>
    <w:p w14:paraId="672F764B" w14:textId="4FBC1F93" w:rsidR="00A72242" w:rsidRDefault="00A72242" w:rsidP="00A72242">
      <w:pPr>
        <w:pStyle w:val="BodyText"/>
      </w:pPr>
      <w:r>
        <w:t xml:space="preserve">This feedback is </w:t>
      </w:r>
      <w:r w:rsidR="00B26492">
        <w:t xml:space="preserve">provided </w:t>
      </w:r>
      <w:r>
        <w:t>to assist grant applicants to understand</w:t>
      </w:r>
      <w:r w:rsidR="00C85D91">
        <w:t xml:space="preserve"> what </w:t>
      </w:r>
      <w:r>
        <w:t>comprised a strong application and the content of quality responses to the assessment criterion.</w:t>
      </w:r>
    </w:p>
    <w:p w14:paraId="22D9FB15" w14:textId="77777777" w:rsidR="00A72242" w:rsidRPr="00175236" w:rsidRDefault="00A72242" w:rsidP="00175236">
      <w:pPr>
        <w:pStyle w:val="Heading3"/>
        <w:spacing w:before="240"/>
        <w:rPr>
          <w:color w:val="C00000"/>
          <w:sz w:val="24"/>
          <w:szCs w:val="24"/>
        </w:rPr>
      </w:pPr>
      <w:r w:rsidRPr="00175236">
        <w:rPr>
          <w:color w:val="C00000"/>
          <w:sz w:val="24"/>
          <w:szCs w:val="24"/>
        </w:rPr>
        <w:t>Criterion 1</w:t>
      </w:r>
    </w:p>
    <w:p w14:paraId="6B6D2504" w14:textId="7E259A18" w:rsidR="00D4082D" w:rsidRPr="003F7142" w:rsidRDefault="00D4082D" w:rsidP="00A72242">
      <w:pPr>
        <w:pStyle w:val="BodyText"/>
        <w:spacing w:before="60"/>
      </w:pPr>
      <w:r w:rsidRPr="003F7142">
        <w:t>What national priority project will this grant activity address?</w:t>
      </w:r>
    </w:p>
    <w:p w14:paraId="60ADE9D3" w14:textId="039E154C" w:rsidR="00A661C2" w:rsidRPr="003F7142" w:rsidRDefault="00EB0537" w:rsidP="00266440">
      <w:pPr>
        <w:pStyle w:val="BodyText"/>
        <w:numPr>
          <w:ilvl w:val="0"/>
          <w:numId w:val="17"/>
        </w:numPr>
        <w:spacing w:before="60" w:after="0"/>
        <w:ind w:left="714" w:hanging="357"/>
        <w:rPr>
          <w:rFonts w:ascii="Arial" w:eastAsia="Arial" w:hAnsi="Arial" w:cs="Arial"/>
          <w:color w:val="auto"/>
          <w:szCs w:val="22"/>
        </w:rPr>
      </w:pPr>
      <w:r w:rsidRPr="003F7142">
        <w:rPr>
          <w:rFonts w:asciiTheme="majorHAnsi" w:hAnsiTheme="majorHAnsi" w:cstheme="majorHAnsi"/>
          <w:iCs/>
        </w:rPr>
        <w:t>G</w:t>
      </w:r>
      <w:r w:rsidRPr="003F7142">
        <w:rPr>
          <w:rFonts w:asciiTheme="majorHAnsi" w:eastAsia="Calibri" w:hAnsiTheme="majorHAnsi" w:cstheme="majorHAnsi"/>
          <w:iCs/>
        </w:rPr>
        <w:t xml:space="preserve">rants announced help Australian farmers access safe and effective </w:t>
      </w:r>
      <w:proofErr w:type="spellStart"/>
      <w:r w:rsidR="00DD0708">
        <w:rPr>
          <w:rFonts w:asciiTheme="majorHAnsi" w:eastAsia="Calibri" w:hAnsiTheme="majorHAnsi" w:cstheme="majorHAnsi"/>
          <w:iCs/>
        </w:rPr>
        <w:t>A</w:t>
      </w:r>
      <w:r w:rsidRPr="003F7142">
        <w:rPr>
          <w:rFonts w:asciiTheme="majorHAnsi" w:eastAsia="Calibri" w:hAnsiTheme="majorHAnsi" w:cstheme="majorHAnsi"/>
          <w:iCs/>
        </w:rPr>
        <w:t>gvet</w:t>
      </w:r>
      <w:proofErr w:type="spellEnd"/>
      <w:r w:rsidRPr="003F7142">
        <w:rPr>
          <w:rFonts w:asciiTheme="majorHAnsi" w:eastAsia="Calibri" w:hAnsiTheme="majorHAnsi" w:cstheme="majorHAnsi"/>
          <w:iCs/>
        </w:rPr>
        <w:t xml:space="preserve"> chemical solutions to manage priority pests and diseases. The grants program forms part of the Australian Government</w:t>
      </w:r>
      <w:r w:rsidR="00560F09">
        <w:rPr>
          <w:rFonts w:asciiTheme="majorHAnsi" w:eastAsia="Calibri" w:hAnsiTheme="majorHAnsi" w:cstheme="majorHAnsi"/>
          <w:iCs/>
        </w:rPr>
        <w:t>’</w:t>
      </w:r>
      <w:r w:rsidRPr="003F7142">
        <w:rPr>
          <w:rFonts w:asciiTheme="majorHAnsi" w:eastAsia="Calibri" w:hAnsiTheme="majorHAnsi" w:cstheme="majorHAnsi"/>
          <w:iCs/>
        </w:rPr>
        <w:t xml:space="preserve">s </w:t>
      </w:r>
      <w:r w:rsidR="00560F09">
        <w:rPr>
          <w:rFonts w:asciiTheme="majorHAnsi" w:eastAsia="Calibri" w:hAnsiTheme="majorHAnsi" w:cstheme="majorHAnsi"/>
          <w:iCs/>
        </w:rPr>
        <w:t xml:space="preserve">11 </w:t>
      </w:r>
      <w:r w:rsidRPr="003F7142">
        <w:rPr>
          <w:rFonts w:asciiTheme="majorHAnsi" w:eastAsia="Calibri" w:hAnsiTheme="majorHAnsi" w:cstheme="majorHAnsi"/>
          <w:iCs/>
        </w:rPr>
        <w:t>year $26 million investment (</w:t>
      </w:r>
      <w:r w:rsidRPr="003F7142">
        <w:rPr>
          <w:rFonts w:asciiTheme="majorHAnsi" w:hAnsiTheme="majorHAnsi" w:cstheme="majorHAnsi"/>
        </w:rPr>
        <w:t>2014</w:t>
      </w:r>
      <w:r w:rsidR="003F321C">
        <w:rPr>
          <w:rFonts w:asciiTheme="majorHAnsi" w:hAnsiTheme="majorHAnsi" w:cstheme="majorHAnsi"/>
        </w:rPr>
        <w:t>–</w:t>
      </w:r>
      <w:r w:rsidRPr="003F7142">
        <w:rPr>
          <w:rFonts w:asciiTheme="majorHAnsi" w:hAnsiTheme="majorHAnsi" w:cstheme="majorHAnsi"/>
        </w:rPr>
        <w:t>15</w:t>
      </w:r>
      <w:r w:rsidRPr="003F7142">
        <w:rPr>
          <w:rFonts w:asciiTheme="majorHAnsi" w:eastAsia="Calibri" w:hAnsiTheme="majorHAnsi" w:cstheme="majorHAnsi"/>
          <w:iCs/>
        </w:rPr>
        <w:t xml:space="preserve"> </w:t>
      </w:r>
      <w:r w:rsidR="00560F09">
        <w:rPr>
          <w:rFonts w:asciiTheme="majorHAnsi" w:eastAsia="Calibri" w:hAnsiTheme="majorHAnsi" w:cstheme="majorHAnsi"/>
          <w:iCs/>
        </w:rPr>
        <w:t>to</w:t>
      </w:r>
      <w:r w:rsidRPr="003F7142">
        <w:rPr>
          <w:rFonts w:asciiTheme="majorHAnsi" w:eastAsia="Calibri" w:hAnsiTheme="majorHAnsi" w:cstheme="majorHAnsi"/>
          <w:iCs/>
        </w:rPr>
        <w:t xml:space="preserve"> 2024</w:t>
      </w:r>
      <w:r w:rsidR="003F321C">
        <w:rPr>
          <w:rFonts w:asciiTheme="majorHAnsi" w:eastAsia="Calibri" w:hAnsiTheme="majorHAnsi" w:cstheme="majorHAnsi"/>
          <w:iCs/>
        </w:rPr>
        <w:t>–</w:t>
      </w:r>
      <w:r w:rsidRPr="003F7142">
        <w:rPr>
          <w:rFonts w:asciiTheme="majorHAnsi" w:eastAsia="Calibri" w:hAnsiTheme="majorHAnsi" w:cstheme="majorHAnsi"/>
          <w:iCs/>
        </w:rPr>
        <w:t xml:space="preserve">25) to improve access to safe and effective </w:t>
      </w:r>
      <w:r w:rsidR="00554521" w:rsidRPr="003F7142">
        <w:rPr>
          <w:rFonts w:asciiTheme="majorHAnsi" w:eastAsia="Calibri" w:hAnsiTheme="majorHAnsi" w:cstheme="majorHAnsi"/>
          <w:iCs/>
        </w:rPr>
        <w:t>chemicals.</w:t>
      </w:r>
    </w:p>
    <w:p w14:paraId="4151E1EE" w14:textId="5101F348" w:rsidR="008C2651" w:rsidRPr="00175236" w:rsidRDefault="00175236" w:rsidP="00A72242">
      <w:pPr>
        <w:pStyle w:val="BodyText"/>
        <w:spacing w:before="60"/>
      </w:pPr>
      <w:r w:rsidRPr="00175236">
        <w:t>Strong applications:</w:t>
      </w:r>
    </w:p>
    <w:p w14:paraId="12F47B5C" w14:textId="62A3BAB5" w:rsidR="00A661C2" w:rsidRPr="00554521" w:rsidRDefault="00EB0537" w:rsidP="00A661C2">
      <w:pPr>
        <w:pStyle w:val="BodyText"/>
        <w:numPr>
          <w:ilvl w:val="0"/>
          <w:numId w:val="17"/>
        </w:numPr>
        <w:spacing w:before="60" w:after="0"/>
        <w:ind w:left="714" w:hanging="357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were those that </w:t>
      </w:r>
      <w:r w:rsidRPr="00554521">
        <w:rPr>
          <w:rFonts w:ascii="Arial" w:eastAsia="Arial" w:hAnsi="Arial" w:cs="Arial"/>
          <w:color w:val="auto"/>
        </w:rPr>
        <w:t>closely aligned with industry’s needs.</w:t>
      </w:r>
    </w:p>
    <w:p w14:paraId="7C5E1D50" w14:textId="77777777" w:rsidR="00A72242" w:rsidRPr="0076151F" w:rsidRDefault="00A72242" w:rsidP="0076151F">
      <w:pPr>
        <w:pStyle w:val="Heading3"/>
        <w:spacing w:before="240"/>
        <w:rPr>
          <w:color w:val="C00000"/>
          <w:sz w:val="24"/>
          <w:szCs w:val="24"/>
        </w:rPr>
      </w:pPr>
      <w:r w:rsidRPr="0076151F">
        <w:rPr>
          <w:color w:val="C00000"/>
          <w:sz w:val="24"/>
          <w:szCs w:val="24"/>
        </w:rPr>
        <w:t>Criterion 2</w:t>
      </w:r>
    </w:p>
    <w:p w14:paraId="223F46F0" w14:textId="6D6601DA" w:rsidR="004C7989" w:rsidRPr="003F7142" w:rsidRDefault="00D4082D" w:rsidP="00C85D91">
      <w:pPr>
        <w:pStyle w:val="BodyText"/>
        <w:spacing w:before="60"/>
      </w:pPr>
      <w:r w:rsidRPr="003F7142">
        <w:t>How will the grant activity funds be spent?</w:t>
      </w:r>
    </w:p>
    <w:p w14:paraId="5EB81742" w14:textId="77777777" w:rsidR="00933BEE" w:rsidRDefault="00933BEE" w:rsidP="00933BEE">
      <w:pPr>
        <w:pStyle w:val="Default"/>
        <w:numPr>
          <w:ilvl w:val="0"/>
          <w:numId w:val="17"/>
        </w:numPr>
        <w:spacing w:before="40" w:after="120" w:line="280" w:lineRule="atLeast"/>
        <w:rPr>
          <w:sz w:val="22"/>
          <w:szCs w:val="22"/>
        </w:rPr>
      </w:pPr>
      <w:r w:rsidRPr="00933BEE">
        <w:rPr>
          <w:sz w:val="22"/>
          <w:szCs w:val="22"/>
        </w:rPr>
        <w:t>In providing a response to this criterion applicants were required to state the total funds requested and provided a budget which outlined expected activities (including trials) and estimates of all costs of the project, within the maximum grant amount (refer to section 3.1).</w:t>
      </w:r>
    </w:p>
    <w:p w14:paraId="57612A9F" w14:textId="79479050" w:rsidR="00933BEE" w:rsidRPr="00933BEE" w:rsidRDefault="00933BEE" w:rsidP="00933BEE">
      <w:pPr>
        <w:pStyle w:val="Default"/>
        <w:spacing w:before="40" w:after="120" w:line="280" w:lineRule="atLeast"/>
        <w:ind w:left="720"/>
        <w:rPr>
          <w:sz w:val="22"/>
          <w:szCs w:val="22"/>
        </w:rPr>
      </w:pPr>
      <w:r w:rsidRPr="00933BEE">
        <w:rPr>
          <w:sz w:val="22"/>
          <w:szCs w:val="22"/>
        </w:rPr>
        <w:t>A budget template was provided as an attachment to the grant opportunity. Applicants must have attached the completed template to their application. The character limit for this criterion was 1,000</w:t>
      </w:r>
      <w:r w:rsidR="00B979F5">
        <w:rPr>
          <w:sz w:val="22"/>
          <w:szCs w:val="22"/>
        </w:rPr>
        <w:t>,</w:t>
      </w:r>
      <w:r w:rsidRPr="00933BEE">
        <w:rPr>
          <w:sz w:val="22"/>
          <w:szCs w:val="22"/>
        </w:rPr>
        <w:t xml:space="preserve"> including spaces.</w:t>
      </w:r>
    </w:p>
    <w:p w14:paraId="0242BCA9" w14:textId="77777777" w:rsidR="00175236" w:rsidRPr="00175236" w:rsidRDefault="00175236" w:rsidP="00175236">
      <w:pPr>
        <w:pStyle w:val="BodyText"/>
        <w:spacing w:before="60"/>
      </w:pPr>
      <w:r w:rsidRPr="00175236">
        <w:t>Strong applications:</w:t>
      </w:r>
    </w:p>
    <w:p w14:paraId="3C451A1C" w14:textId="0152CE53" w:rsidR="00D44798" w:rsidRPr="00554521" w:rsidRDefault="0059015D" w:rsidP="00266440">
      <w:pPr>
        <w:pStyle w:val="BodyText"/>
        <w:numPr>
          <w:ilvl w:val="0"/>
          <w:numId w:val="17"/>
        </w:numPr>
        <w:spacing w:before="60" w:after="0"/>
        <w:ind w:left="714" w:hanging="357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demonstrated </w:t>
      </w:r>
      <w:r w:rsidRPr="00554521">
        <w:rPr>
          <w:rFonts w:ascii="Arial" w:eastAsia="Arial" w:hAnsi="Arial" w:cs="Arial"/>
          <w:color w:val="auto"/>
        </w:rPr>
        <w:t>value with relevant money</w:t>
      </w:r>
      <w:r>
        <w:rPr>
          <w:rFonts w:ascii="Arial" w:eastAsia="Arial" w:hAnsi="Arial" w:cs="Arial"/>
          <w:color w:val="auto"/>
        </w:rPr>
        <w:t xml:space="preserve"> – that is, they </w:t>
      </w:r>
      <w:r w:rsidRPr="00554521">
        <w:rPr>
          <w:rFonts w:ascii="Arial" w:eastAsia="Arial" w:hAnsi="Arial" w:cs="Arial"/>
          <w:color w:val="auto"/>
        </w:rPr>
        <w:t>represent</w:t>
      </w:r>
      <w:r>
        <w:rPr>
          <w:rFonts w:ascii="Arial" w:eastAsia="Arial" w:hAnsi="Arial" w:cs="Arial"/>
          <w:color w:val="auto"/>
        </w:rPr>
        <w:t>ed</w:t>
      </w:r>
      <w:r w:rsidRPr="00554521">
        <w:rPr>
          <w:rFonts w:ascii="Arial" w:eastAsia="Arial" w:hAnsi="Arial" w:cs="Arial"/>
          <w:color w:val="auto"/>
        </w:rPr>
        <w:t xml:space="preserve"> an efficient, effective, </w:t>
      </w:r>
      <w:r w:rsidR="00117034" w:rsidRPr="00554521">
        <w:rPr>
          <w:rFonts w:ascii="Arial" w:eastAsia="Arial" w:hAnsi="Arial" w:cs="Arial"/>
          <w:color w:val="auto"/>
        </w:rPr>
        <w:t>economical</w:t>
      </w:r>
      <w:r w:rsidRPr="00554521">
        <w:rPr>
          <w:rFonts w:ascii="Arial" w:eastAsia="Arial" w:hAnsi="Arial" w:cs="Arial"/>
          <w:color w:val="auto"/>
        </w:rPr>
        <w:t xml:space="preserve"> and ethical use of public resources</w:t>
      </w:r>
      <w:r>
        <w:rPr>
          <w:rFonts w:ascii="Arial" w:eastAsia="Arial" w:hAnsi="Arial" w:cs="Arial"/>
          <w:color w:val="auto"/>
        </w:rPr>
        <w:t>.</w:t>
      </w:r>
    </w:p>
    <w:p w14:paraId="0A3D6B31" w14:textId="71887252" w:rsidR="00A72242" w:rsidRPr="00175236" w:rsidRDefault="00A72242" w:rsidP="00266440">
      <w:pPr>
        <w:pStyle w:val="Heading2"/>
        <w:spacing w:before="240"/>
        <w:rPr>
          <w:b w:val="0"/>
          <w:color w:val="C00000"/>
          <w:sz w:val="36"/>
          <w:szCs w:val="36"/>
        </w:rPr>
      </w:pPr>
      <w:r w:rsidRPr="00175236">
        <w:rPr>
          <w:b w:val="0"/>
          <w:color w:val="C00000"/>
          <w:sz w:val="36"/>
          <w:szCs w:val="36"/>
        </w:rPr>
        <w:t>Individual feedback</w:t>
      </w:r>
    </w:p>
    <w:p w14:paraId="210E84EB" w14:textId="1CB91FB5" w:rsidR="00A72242" w:rsidRDefault="00A72242" w:rsidP="00933BEE">
      <w:pPr>
        <w:pStyle w:val="BodyText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C85D91">
        <w:rPr>
          <w:color w:val="auto"/>
        </w:rPr>
        <w:t xml:space="preserve">Individual feedback </w:t>
      </w:r>
      <w:r w:rsidR="00C85D91" w:rsidRPr="00C85D91">
        <w:rPr>
          <w:color w:val="auto"/>
        </w:rPr>
        <w:t xml:space="preserve">will </w:t>
      </w:r>
      <w:r w:rsidRPr="00C85D91">
        <w:rPr>
          <w:color w:val="auto"/>
        </w:rPr>
        <w:t>be provided for this grant opportunity</w:t>
      </w:r>
      <w:r w:rsidRPr="00117034">
        <w:rPr>
          <w:color w:val="auto"/>
        </w:rPr>
        <w:t xml:space="preserve">. To request individual feedback please follow the instructions as set out in the Grant Opportunity Guidelines section </w:t>
      </w:r>
      <w:r w:rsidR="0045227E" w:rsidRPr="00117034">
        <w:rPr>
          <w:color w:val="auto"/>
        </w:rPr>
        <w:t>9.1</w:t>
      </w:r>
      <w:r w:rsidRPr="00117034">
        <w:rPr>
          <w:color w:val="auto"/>
        </w:rPr>
        <w:t>.</w:t>
      </w:r>
    </w:p>
    <w:sectPr w:rsidR="00A72242" w:rsidSect="00BA74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8BFA" w14:textId="77777777" w:rsidR="00BA74A9" w:rsidRDefault="00BA74A9" w:rsidP="00772718">
      <w:pPr>
        <w:spacing w:line="240" w:lineRule="auto"/>
      </w:pPr>
      <w:r>
        <w:separator/>
      </w:r>
    </w:p>
  </w:endnote>
  <w:endnote w:type="continuationSeparator" w:id="0">
    <w:p w14:paraId="71008DFA" w14:textId="77777777" w:rsidR="00BA74A9" w:rsidRDefault="00BA74A9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DBEE" w14:textId="665705C3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31C7D">
      <w:rPr>
        <w:noProof/>
      </w:rPr>
      <w:t>2</w:t>
    </w:r>
    <w:r>
      <w:fldChar w:fldCharType="end"/>
    </w:r>
    <w:r>
      <w:t xml:space="preserve">  </w:t>
    </w:r>
    <w:r w:rsidR="00D06EAD">
      <w:t xml:space="preserve">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3636B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" strokecolor="black [3213]" strokeweight=".5pt">
              <w10:wrap anchorx="page" anchory="page"/>
              <w10:anchorlock/>
            </v:line>
          </w:pict>
        </mc:Fallback>
      </mc:AlternateContent>
    </w:r>
    <w:r w:rsidR="00F60E81">
      <w:tab/>
    </w:r>
    <w:r w:rsidR="00F60E81">
      <w:tab/>
      <w:t xml:space="preserve">Version: </w:t>
    </w:r>
    <w:r w:rsidR="0043142E">
      <w:t>10.</w:t>
    </w:r>
    <w:r w:rsidR="00F60E81"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5BB" w14:textId="4DF0707C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31C7D">
      <w:rPr>
        <w:noProof/>
      </w:rPr>
      <w:t>1</w:t>
    </w:r>
    <w:r>
      <w:fldChar w:fldCharType="end"/>
    </w:r>
    <w:r>
      <w:t xml:space="preserve">  </w:t>
    </w:r>
    <w:r w:rsidR="00D06EAD">
      <w:t xml:space="preserve">| </w:t>
    </w:r>
    <w:r w:rsidRPr="00A454BF">
      <w:t>Community Grants Hub</w:t>
    </w:r>
    <w:r w:rsidR="00FC1C24">
      <w:tab/>
    </w:r>
    <w:r w:rsidR="00FC1C24">
      <w:tab/>
    </w:r>
    <w:r w:rsidR="00D06EAD">
      <w:t xml:space="preserve">Updated and </w:t>
    </w:r>
    <w:r w:rsidR="00030C4C">
      <w:t>Approved 18</w:t>
    </w:r>
    <w:r w:rsidR="00D06EAD">
      <w:t>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4ADF" w14:textId="77777777" w:rsidR="00BA74A9" w:rsidRDefault="00BA74A9" w:rsidP="00772718">
      <w:pPr>
        <w:spacing w:line="240" w:lineRule="auto"/>
      </w:pPr>
      <w:r>
        <w:separator/>
      </w:r>
    </w:p>
  </w:footnote>
  <w:footnote w:type="continuationSeparator" w:id="0">
    <w:p w14:paraId="1B4E4BE8" w14:textId="77777777" w:rsidR="00BA74A9" w:rsidRDefault="00BA74A9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7E7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387C01" wp14:editId="07D4B115">
              <wp:simplePos x="0" y="0"/>
              <wp:positionH relativeFrom="page">
                <wp:posOffset>767715</wp:posOffset>
              </wp:positionH>
              <wp:positionV relativeFrom="page">
                <wp:posOffset>925830</wp:posOffset>
              </wp:positionV>
              <wp:extent cx="6119495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1B9876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0.45pt,72.9pt" to="542.3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C7C8687" wp14:editId="5041D9A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419C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8E2418B" wp14:editId="6A6DE720">
          <wp:simplePos x="0" y="0"/>
          <wp:positionH relativeFrom="page">
            <wp:posOffset>4171950</wp:posOffset>
          </wp:positionH>
          <wp:positionV relativeFrom="page">
            <wp:posOffset>9525</wp:posOffset>
          </wp:positionV>
          <wp:extent cx="3374390" cy="813435"/>
          <wp:effectExtent l="0" t="0" r="0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D07A328" wp14:editId="6177F5A2">
              <wp:simplePos x="0" y="0"/>
              <wp:positionH relativeFrom="page">
                <wp:posOffset>821690</wp:posOffset>
              </wp:positionH>
              <wp:positionV relativeFrom="page">
                <wp:posOffset>102870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C1CDC" id="Group 4" o:spid="_x0000_s1026" alt="Title: Australian Government - Community Grants Hub. Improving your grant experience. - Description: Australian Government - Community Grants Hub. Improving your grant experience." style="position:absolute;margin-left:64.7pt;margin-top:8.1pt;width:258.8pt;height:53.25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B2DE097" wp14:editId="20818E00">
              <wp:simplePos x="0" y="0"/>
              <wp:positionH relativeFrom="page">
                <wp:posOffset>737235</wp:posOffset>
              </wp:positionH>
              <wp:positionV relativeFrom="page">
                <wp:posOffset>952500</wp:posOffset>
              </wp:positionV>
              <wp:extent cx="6119495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1DEB50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8.05pt,75pt" to="539.9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A02DE0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A2A39AF"/>
    <w:multiLevelType w:val="hybridMultilevel"/>
    <w:tmpl w:val="96500404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9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016320"/>
    <w:multiLevelType w:val="hybridMultilevel"/>
    <w:tmpl w:val="60E2544E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3A3B13"/>
    <w:multiLevelType w:val="hybridMultilevel"/>
    <w:tmpl w:val="FFDA0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E08AD"/>
    <w:multiLevelType w:val="hybridMultilevel"/>
    <w:tmpl w:val="FEEC4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6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56137">
    <w:abstractNumId w:val="0"/>
  </w:num>
  <w:num w:numId="2" w16cid:durableId="1802730253">
    <w:abstractNumId w:val="15"/>
  </w:num>
  <w:num w:numId="3" w16cid:durableId="1434129761">
    <w:abstractNumId w:val="3"/>
  </w:num>
  <w:num w:numId="4" w16cid:durableId="621881519">
    <w:abstractNumId w:val="9"/>
  </w:num>
  <w:num w:numId="5" w16cid:durableId="1287083784">
    <w:abstractNumId w:val="8"/>
  </w:num>
  <w:num w:numId="6" w16cid:durableId="433596691">
    <w:abstractNumId w:val="7"/>
  </w:num>
  <w:num w:numId="7" w16cid:durableId="813644144">
    <w:abstractNumId w:val="4"/>
  </w:num>
  <w:num w:numId="8" w16cid:durableId="922495338">
    <w:abstractNumId w:val="14"/>
  </w:num>
  <w:num w:numId="9" w16cid:durableId="1225524961">
    <w:abstractNumId w:val="11"/>
  </w:num>
  <w:num w:numId="10" w16cid:durableId="1907374157">
    <w:abstractNumId w:val="1"/>
  </w:num>
  <w:num w:numId="11" w16cid:durableId="1812820424">
    <w:abstractNumId w:val="5"/>
  </w:num>
  <w:num w:numId="12" w16cid:durableId="1038700710">
    <w:abstractNumId w:val="1"/>
  </w:num>
  <w:num w:numId="13" w16cid:durableId="743647266">
    <w:abstractNumId w:val="16"/>
  </w:num>
  <w:num w:numId="14" w16cid:durableId="762192403">
    <w:abstractNumId w:val="6"/>
  </w:num>
  <w:num w:numId="15" w16cid:durableId="1627465081">
    <w:abstractNumId w:val="2"/>
  </w:num>
  <w:num w:numId="16" w16cid:durableId="717515687">
    <w:abstractNumId w:val="12"/>
  </w:num>
  <w:num w:numId="17" w16cid:durableId="433746490">
    <w:abstractNumId w:val="10"/>
  </w:num>
  <w:num w:numId="18" w16cid:durableId="1295227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04"/>
    <w:rsid w:val="00000555"/>
    <w:rsid w:val="00000A51"/>
    <w:rsid w:val="00004A79"/>
    <w:rsid w:val="00005D00"/>
    <w:rsid w:val="00007DE9"/>
    <w:rsid w:val="00015AE4"/>
    <w:rsid w:val="0003018E"/>
    <w:rsid w:val="00030C4C"/>
    <w:rsid w:val="00033BC3"/>
    <w:rsid w:val="00044E09"/>
    <w:rsid w:val="00044F86"/>
    <w:rsid w:val="000455E3"/>
    <w:rsid w:val="00046C32"/>
    <w:rsid w:val="0004784D"/>
    <w:rsid w:val="000535A3"/>
    <w:rsid w:val="00053A00"/>
    <w:rsid w:val="00053DC5"/>
    <w:rsid w:val="000551F5"/>
    <w:rsid w:val="000769DF"/>
    <w:rsid w:val="000908B7"/>
    <w:rsid w:val="000A57BC"/>
    <w:rsid w:val="000B6C00"/>
    <w:rsid w:val="000C1F06"/>
    <w:rsid w:val="000E5175"/>
    <w:rsid w:val="000F1DD1"/>
    <w:rsid w:val="000F28B8"/>
    <w:rsid w:val="000F3766"/>
    <w:rsid w:val="00100880"/>
    <w:rsid w:val="00101F8D"/>
    <w:rsid w:val="00106FC4"/>
    <w:rsid w:val="00110E81"/>
    <w:rsid w:val="00111F0C"/>
    <w:rsid w:val="00117034"/>
    <w:rsid w:val="00120B80"/>
    <w:rsid w:val="00145E2D"/>
    <w:rsid w:val="0016612C"/>
    <w:rsid w:val="00175236"/>
    <w:rsid w:val="001763D4"/>
    <w:rsid w:val="00176FB0"/>
    <w:rsid w:val="00181433"/>
    <w:rsid w:val="001834DD"/>
    <w:rsid w:val="00191BCF"/>
    <w:rsid w:val="0019701F"/>
    <w:rsid w:val="00197308"/>
    <w:rsid w:val="001C53CE"/>
    <w:rsid w:val="001C5D96"/>
    <w:rsid w:val="001D341B"/>
    <w:rsid w:val="001E3D2B"/>
    <w:rsid w:val="001E5415"/>
    <w:rsid w:val="001E66CE"/>
    <w:rsid w:val="001E75DD"/>
    <w:rsid w:val="001F6BE5"/>
    <w:rsid w:val="0021415E"/>
    <w:rsid w:val="00221DC2"/>
    <w:rsid w:val="0022200F"/>
    <w:rsid w:val="002277D8"/>
    <w:rsid w:val="00230D18"/>
    <w:rsid w:val="00230D45"/>
    <w:rsid w:val="00243004"/>
    <w:rsid w:val="00244B48"/>
    <w:rsid w:val="00256CDA"/>
    <w:rsid w:val="002573D5"/>
    <w:rsid w:val="002600F2"/>
    <w:rsid w:val="00264E26"/>
    <w:rsid w:val="00266440"/>
    <w:rsid w:val="00280E74"/>
    <w:rsid w:val="00282BDC"/>
    <w:rsid w:val="00283F6E"/>
    <w:rsid w:val="00284E4B"/>
    <w:rsid w:val="002A06D0"/>
    <w:rsid w:val="002A41E1"/>
    <w:rsid w:val="002B5317"/>
    <w:rsid w:val="002B6574"/>
    <w:rsid w:val="002D3419"/>
    <w:rsid w:val="002D4D48"/>
    <w:rsid w:val="002E0AA1"/>
    <w:rsid w:val="002E1CCC"/>
    <w:rsid w:val="002E21D2"/>
    <w:rsid w:val="002F7D3C"/>
    <w:rsid w:val="00302D5E"/>
    <w:rsid w:val="00305720"/>
    <w:rsid w:val="0031098A"/>
    <w:rsid w:val="003131AB"/>
    <w:rsid w:val="003156CF"/>
    <w:rsid w:val="003217BE"/>
    <w:rsid w:val="0033422F"/>
    <w:rsid w:val="0034044F"/>
    <w:rsid w:val="0034198E"/>
    <w:rsid w:val="00352EE6"/>
    <w:rsid w:val="00355FF2"/>
    <w:rsid w:val="0035639D"/>
    <w:rsid w:val="00376001"/>
    <w:rsid w:val="003A17CA"/>
    <w:rsid w:val="003B1F8A"/>
    <w:rsid w:val="003B5410"/>
    <w:rsid w:val="003D0647"/>
    <w:rsid w:val="003D1265"/>
    <w:rsid w:val="003D255E"/>
    <w:rsid w:val="003D3B1D"/>
    <w:rsid w:val="003D4B2C"/>
    <w:rsid w:val="003D5DBE"/>
    <w:rsid w:val="003E01D1"/>
    <w:rsid w:val="003F321C"/>
    <w:rsid w:val="003F7142"/>
    <w:rsid w:val="00404841"/>
    <w:rsid w:val="00410238"/>
    <w:rsid w:val="00412059"/>
    <w:rsid w:val="00422E02"/>
    <w:rsid w:val="00425633"/>
    <w:rsid w:val="0043142E"/>
    <w:rsid w:val="00441E79"/>
    <w:rsid w:val="00444032"/>
    <w:rsid w:val="0044643A"/>
    <w:rsid w:val="00450486"/>
    <w:rsid w:val="0045227E"/>
    <w:rsid w:val="00454EB4"/>
    <w:rsid w:val="00461BE1"/>
    <w:rsid w:val="00464243"/>
    <w:rsid w:val="004709E9"/>
    <w:rsid w:val="00472379"/>
    <w:rsid w:val="00483A58"/>
    <w:rsid w:val="00490618"/>
    <w:rsid w:val="004A7A42"/>
    <w:rsid w:val="004B203A"/>
    <w:rsid w:val="004B5F40"/>
    <w:rsid w:val="004C7989"/>
    <w:rsid w:val="004C7D16"/>
    <w:rsid w:val="004D0860"/>
    <w:rsid w:val="004D700E"/>
    <w:rsid w:val="004D7F17"/>
    <w:rsid w:val="004E0670"/>
    <w:rsid w:val="004E7F37"/>
    <w:rsid w:val="004F203C"/>
    <w:rsid w:val="004F31BA"/>
    <w:rsid w:val="005116E1"/>
    <w:rsid w:val="005118E4"/>
    <w:rsid w:val="0051299F"/>
    <w:rsid w:val="00517BA3"/>
    <w:rsid w:val="0052075D"/>
    <w:rsid w:val="00526B85"/>
    <w:rsid w:val="005306A1"/>
    <w:rsid w:val="00544751"/>
    <w:rsid w:val="00553A84"/>
    <w:rsid w:val="00554521"/>
    <w:rsid w:val="00560F09"/>
    <w:rsid w:val="00563F88"/>
    <w:rsid w:val="00571E8B"/>
    <w:rsid w:val="00572AAD"/>
    <w:rsid w:val="0059000C"/>
    <w:rsid w:val="0059015D"/>
    <w:rsid w:val="005948DB"/>
    <w:rsid w:val="005A02A1"/>
    <w:rsid w:val="005B1528"/>
    <w:rsid w:val="005B6071"/>
    <w:rsid w:val="005C120F"/>
    <w:rsid w:val="005C27ED"/>
    <w:rsid w:val="005D5DFD"/>
    <w:rsid w:val="005D7A24"/>
    <w:rsid w:val="005E1395"/>
    <w:rsid w:val="00616EBA"/>
    <w:rsid w:val="00620574"/>
    <w:rsid w:val="00621C40"/>
    <w:rsid w:val="00622B47"/>
    <w:rsid w:val="00631C7D"/>
    <w:rsid w:val="00632C08"/>
    <w:rsid w:val="00654C42"/>
    <w:rsid w:val="006572E9"/>
    <w:rsid w:val="00670592"/>
    <w:rsid w:val="0067074A"/>
    <w:rsid w:val="00672994"/>
    <w:rsid w:val="006807C9"/>
    <w:rsid w:val="00692EFD"/>
    <w:rsid w:val="00694FDB"/>
    <w:rsid w:val="006A2187"/>
    <w:rsid w:val="006C15C5"/>
    <w:rsid w:val="006D3DAD"/>
    <w:rsid w:val="006D4A4B"/>
    <w:rsid w:val="006E1C6A"/>
    <w:rsid w:val="006E476C"/>
    <w:rsid w:val="006F6096"/>
    <w:rsid w:val="006F7B19"/>
    <w:rsid w:val="0070036D"/>
    <w:rsid w:val="00707E21"/>
    <w:rsid w:val="00716D7B"/>
    <w:rsid w:val="00736A76"/>
    <w:rsid w:val="007405CC"/>
    <w:rsid w:val="00752C6B"/>
    <w:rsid w:val="00760CE6"/>
    <w:rsid w:val="0076151F"/>
    <w:rsid w:val="00762F09"/>
    <w:rsid w:val="007719C9"/>
    <w:rsid w:val="00772718"/>
    <w:rsid w:val="007A3384"/>
    <w:rsid w:val="007A57C4"/>
    <w:rsid w:val="007D1E9D"/>
    <w:rsid w:val="007D30A8"/>
    <w:rsid w:val="007D4969"/>
    <w:rsid w:val="007E24C8"/>
    <w:rsid w:val="007E6F6D"/>
    <w:rsid w:val="007F00B8"/>
    <w:rsid w:val="007F6391"/>
    <w:rsid w:val="008006B6"/>
    <w:rsid w:val="00814FB1"/>
    <w:rsid w:val="00820F20"/>
    <w:rsid w:val="0082528A"/>
    <w:rsid w:val="00825754"/>
    <w:rsid w:val="00831023"/>
    <w:rsid w:val="00833758"/>
    <w:rsid w:val="0083458E"/>
    <w:rsid w:val="00835210"/>
    <w:rsid w:val="0084413D"/>
    <w:rsid w:val="00844C2D"/>
    <w:rsid w:val="00845DAA"/>
    <w:rsid w:val="00851FDD"/>
    <w:rsid w:val="00854ACD"/>
    <w:rsid w:val="0087438E"/>
    <w:rsid w:val="00884668"/>
    <w:rsid w:val="00885C59"/>
    <w:rsid w:val="0089025F"/>
    <w:rsid w:val="00895EB9"/>
    <w:rsid w:val="008B2B46"/>
    <w:rsid w:val="008C2651"/>
    <w:rsid w:val="008D31D1"/>
    <w:rsid w:val="008E05BC"/>
    <w:rsid w:val="008F17B8"/>
    <w:rsid w:val="008F3CCF"/>
    <w:rsid w:val="00901750"/>
    <w:rsid w:val="00901A61"/>
    <w:rsid w:val="00903A60"/>
    <w:rsid w:val="00921840"/>
    <w:rsid w:val="00932C87"/>
    <w:rsid w:val="009331B4"/>
    <w:rsid w:val="00933BEE"/>
    <w:rsid w:val="009345F1"/>
    <w:rsid w:val="009379AE"/>
    <w:rsid w:val="00944BBB"/>
    <w:rsid w:val="00945DF5"/>
    <w:rsid w:val="00946440"/>
    <w:rsid w:val="0095141C"/>
    <w:rsid w:val="009547B6"/>
    <w:rsid w:val="00961072"/>
    <w:rsid w:val="0096623C"/>
    <w:rsid w:val="0097029A"/>
    <w:rsid w:val="00980BE5"/>
    <w:rsid w:val="00981F36"/>
    <w:rsid w:val="00986A46"/>
    <w:rsid w:val="00992B4D"/>
    <w:rsid w:val="009A2F51"/>
    <w:rsid w:val="009A34F3"/>
    <w:rsid w:val="009B6C1C"/>
    <w:rsid w:val="009B7247"/>
    <w:rsid w:val="009C37F3"/>
    <w:rsid w:val="009C6C53"/>
    <w:rsid w:val="009E1A74"/>
    <w:rsid w:val="009E6B53"/>
    <w:rsid w:val="009E750F"/>
    <w:rsid w:val="009F4968"/>
    <w:rsid w:val="00A04D96"/>
    <w:rsid w:val="00A0629B"/>
    <w:rsid w:val="00A14495"/>
    <w:rsid w:val="00A16BE1"/>
    <w:rsid w:val="00A232AB"/>
    <w:rsid w:val="00A24F65"/>
    <w:rsid w:val="00A30888"/>
    <w:rsid w:val="00A406C5"/>
    <w:rsid w:val="00A4401E"/>
    <w:rsid w:val="00A453D7"/>
    <w:rsid w:val="00A454BF"/>
    <w:rsid w:val="00A52E3A"/>
    <w:rsid w:val="00A61A1A"/>
    <w:rsid w:val="00A661C2"/>
    <w:rsid w:val="00A72242"/>
    <w:rsid w:val="00A814CB"/>
    <w:rsid w:val="00A86258"/>
    <w:rsid w:val="00A90D1B"/>
    <w:rsid w:val="00AC144D"/>
    <w:rsid w:val="00AC372E"/>
    <w:rsid w:val="00AC7F81"/>
    <w:rsid w:val="00AD70E2"/>
    <w:rsid w:val="00AF55F8"/>
    <w:rsid w:val="00B10ABA"/>
    <w:rsid w:val="00B26492"/>
    <w:rsid w:val="00B303E4"/>
    <w:rsid w:val="00B36FE8"/>
    <w:rsid w:val="00B420D4"/>
    <w:rsid w:val="00B43CFE"/>
    <w:rsid w:val="00B57910"/>
    <w:rsid w:val="00B91B21"/>
    <w:rsid w:val="00B952F6"/>
    <w:rsid w:val="00B979F5"/>
    <w:rsid w:val="00BA111E"/>
    <w:rsid w:val="00BA1417"/>
    <w:rsid w:val="00BA202A"/>
    <w:rsid w:val="00BA74A9"/>
    <w:rsid w:val="00BA7921"/>
    <w:rsid w:val="00BC093A"/>
    <w:rsid w:val="00BC2B00"/>
    <w:rsid w:val="00BC4ACC"/>
    <w:rsid w:val="00BC4FCC"/>
    <w:rsid w:val="00BD02F8"/>
    <w:rsid w:val="00BE2AE4"/>
    <w:rsid w:val="00C04432"/>
    <w:rsid w:val="00C06ED8"/>
    <w:rsid w:val="00C1303D"/>
    <w:rsid w:val="00C1488E"/>
    <w:rsid w:val="00C217A8"/>
    <w:rsid w:val="00C25C42"/>
    <w:rsid w:val="00C26AC3"/>
    <w:rsid w:val="00C31B1C"/>
    <w:rsid w:val="00C4188F"/>
    <w:rsid w:val="00C775D0"/>
    <w:rsid w:val="00C80959"/>
    <w:rsid w:val="00C819A4"/>
    <w:rsid w:val="00C824AE"/>
    <w:rsid w:val="00C84EA8"/>
    <w:rsid w:val="00C85D91"/>
    <w:rsid w:val="00C92998"/>
    <w:rsid w:val="00C95B28"/>
    <w:rsid w:val="00CA1800"/>
    <w:rsid w:val="00CA444B"/>
    <w:rsid w:val="00CA720A"/>
    <w:rsid w:val="00CD0003"/>
    <w:rsid w:val="00CD5925"/>
    <w:rsid w:val="00CE557A"/>
    <w:rsid w:val="00CF00AD"/>
    <w:rsid w:val="00CF26B0"/>
    <w:rsid w:val="00D031B2"/>
    <w:rsid w:val="00D05A86"/>
    <w:rsid w:val="00D06EAD"/>
    <w:rsid w:val="00D11B80"/>
    <w:rsid w:val="00D1410C"/>
    <w:rsid w:val="00D15AFB"/>
    <w:rsid w:val="00D3434A"/>
    <w:rsid w:val="00D4082D"/>
    <w:rsid w:val="00D40D16"/>
    <w:rsid w:val="00D40FC5"/>
    <w:rsid w:val="00D433F8"/>
    <w:rsid w:val="00D44798"/>
    <w:rsid w:val="00D548F0"/>
    <w:rsid w:val="00D57F79"/>
    <w:rsid w:val="00D64FAC"/>
    <w:rsid w:val="00D65704"/>
    <w:rsid w:val="00D668F6"/>
    <w:rsid w:val="00D741F9"/>
    <w:rsid w:val="00D84875"/>
    <w:rsid w:val="00D904F0"/>
    <w:rsid w:val="00D91378"/>
    <w:rsid w:val="00D91B18"/>
    <w:rsid w:val="00D930FB"/>
    <w:rsid w:val="00D95D89"/>
    <w:rsid w:val="00DC0747"/>
    <w:rsid w:val="00DC2647"/>
    <w:rsid w:val="00DC316D"/>
    <w:rsid w:val="00DD0708"/>
    <w:rsid w:val="00DD10D4"/>
    <w:rsid w:val="00DD1408"/>
    <w:rsid w:val="00DD356D"/>
    <w:rsid w:val="00DD6735"/>
    <w:rsid w:val="00DD72DE"/>
    <w:rsid w:val="00DF136A"/>
    <w:rsid w:val="00DF51FA"/>
    <w:rsid w:val="00E0448C"/>
    <w:rsid w:val="00E13525"/>
    <w:rsid w:val="00E467F2"/>
    <w:rsid w:val="00E47250"/>
    <w:rsid w:val="00E47ADA"/>
    <w:rsid w:val="00E61535"/>
    <w:rsid w:val="00E73F55"/>
    <w:rsid w:val="00E74266"/>
    <w:rsid w:val="00E7480B"/>
    <w:rsid w:val="00E8246B"/>
    <w:rsid w:val="00E84012"/>
    <w:rsid w:val="00E86AD5"/>
    <w:rsid w:val="00E91817"/>
    <w:rsid w:val="00E9373C"/>
    <w:rsid w:val="00EA0724"/>
    <w:rsid w:val="00EA6251"/>
    <w:rsid w:val="00EB0537"/>
    <w:rsid w:val="00EB6414"/>
    <w:rsid w:val="00EE3BA6"/>
    <w:rsid w:val="00EE5747"/>
    <w:rsid w:val="00EF3804"/>
    <w:rsid w:val="00EF4069"/>
    <w:rsid w:val="00EF5E05"/>
    <w:rsid w:val="00F073CA"/>
    <w:rsid w:val="00F227AF"/>
    <w:rsid w:val="00F261C3"/>
    <w:rsid w:val="00F266F2"/>
    <w:rsid w:val="00F27370"/>
    <w:rsid w:val="00F40B00"/>
    <w:rsid w:val="00F41AAB"/>
    <w:rsid w:val="00F5341C"/>
    <w:rsid w:val="00F56954"/>
    <w:rsid w:val="00F60E81"/>
    <w:rsid w:val="00F76062"/>
    <w:rsid w:val="00F85F98"/>
    <w:rsid w:val="00F948AF"/>
    <w:rsid w:val="00F94E9C"/>
    <w:rsid w:val="00FA1F45"/>
    <w:rsid w:val="00FA4ECA"/>
    <w:rsid w:val="00FA5A7B"/>
    <w:rsid w:val="00FB11B1"/>
    <w:rsid w:val="00FC1C24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6792FA7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rsid w:val="00C85D91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rsid w:val="00A232AB"/>
    <w:pPr>
      <w:numPr>
        <w:numId w:val="1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customStyle="1" w:styleId="ui-provider">
    <w:name w:val="ui-provider"/>
    <w:basedOn w:val="DefaultParagraphFont"/>
    <w:rsid w:val="00E86AD5"/>
  </w:style>
  <w:style w:type="table" w:styleId="PlainTable1">
    <w:name w:val="Plain Table 1"/>
    <w:basedOn w:val="TableNormal"/>
    <w:uiPriority w:val="41"/>
    <w:rsid w:val="007E2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46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E09E08-814B-4FDF-909B-53677561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64</TotalTime>
  <Pages>2</Pages>
  <Words>706</Words>
  <Characters>4185</Characters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&lt;Grant Opportunity Name&gt;</vt:lpstr>
    </vt:vector>
  </TitlesOfParts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Grants - Access to Industry Priority Uses of Agvet Chemicals - Round 2 - General feedback</dc:title>
  <dc:subject/>
  <cp:lastPrinted>2021-05-11T22:32:00Z</cp:lastPrinted>
  <dcterms:created xsi:type="dcterms:W3CDTF">2024-04-23T23:11:00Z</dcterms:created>
  <dcterms:modified xsi:type="dcterms:W3CDTF">2024-05-06T04:08:00Z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576F151FD6551BB9E29880A866F501F56DFF7E76</vt:lpwstr>
  </property>
  <property fmtid="{D5CDD505-2E9C-101B-9397-08002B2CF9AE}" pid="11" name="PM_OriginationTimeStamp">
    <vt:lpwstr>2024-03-04T01:36:11Z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2022.1</vt:lpwstr>
  </property>
  <property fmtid="{D5CDD505-2E9C-101B-9397-08002B2CF9AE}" pid="19" name="PM_Hash_Salt_Prev">
    <vt:lpwstr>4D3F4F8CE550BCE471C5335C9B515E47</vt:lpwstr>
  </property>
  <property fmtid="{D5CDD505-2E9C-101B-9397-08002B2CF9AE}" pid="20" name="PM_Hash_Salt">
    <vt:lpwstr>9A78029844F7CB07F7042AFFE1F53126</vt:lpwstr>
  </property>
  <property fmtid="{D5CDD505-2E9C-101B-9397-08002B2CF9AE}" pid="21" name="PM_Hash_SHA1">
    <vt:lpwstr>76AC3406E19EBF16321C8D82E4332AAB858B1037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E74FCD027C54804832A5F4A449BB9243CB405E8CE3E829D124AC8952E499F17E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HMAC">
    <vt:lpwstr>v=2022.1;a=SHA256;h=F0775EDFDB062A1186CFDB97BC77D0137CCEA64662A11B3BD9A33B622E9ED68D</vt:lpwstr>
  </property>
  <property fmtid="{D5CDD505-2E9C-101B-9397-08002B2CF9AE}" pid="28" name="MSIP_Label_eb34d90b-fc41-464d-af60-f74d721d0790_SetDate">
    <vt:lpwstr>2024-03-04T01:36:11Z</vt:lpwstr>
  </property>
  <property fmtid="{D5CDD505-2E9C-101B-9397-08002B2CF9AE}" pid="29" name="MSIP_Label_eb34d90b-fc41-464d-af60-f74d721d0790_Name">
    <vt:lpwstr>OFFICIAL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Enabled">
    <vt:lpwstr>true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ad681c185cfc49ad9e5335b0893e84e1</vt:lpwstr>
  </property>
  <property fmtid="{D5CDD505-2E9C-101B-9397-08002B2CF9AE}" pid="35" name="PMUuid">
    <vt:lpwstr>v=2022.2;d=gov.au;g=46DD6D7C-8107-577B-BC6E-F348953B2E44</vt:lpwstr>
  </property>
</Properties>
</file>