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6A78" w14:textId="65280FF8" w:rsidR="00A72242" w:rsidRPr="00C26AC3" w:rsidRDefault="004C6463" w:rsidP="00C26AC3">
      <w:pPr>
        <w:pStyle w:val="Heading1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Healthy Masculinities Trial and Evaluation</w:t>
      </w:r>
    </w:p>
    <w:p w14:paraId="12083843" w14:textId="2AB47E4E" w:rsidR="008562A9" w:rsidRPr="00F85F98" w:rsidRDefault="008562A9" w:rsidP="00A72242">
      <w:pPr>
        <w:numPr>
          <w:ilvl w:val="1"/>
          <w:numId w:val="0"/>
        </w:numPr>
        <w:pBdr>
          <w:bottom w:val="single" w:sz="4" w:space="14" w:color="000000" w:themeColor="text1"/>
        </w:pBdr>
        <w:spacing w:before="120" w:line="240" w:lineRule="auto"/>
        <w:rPr>
          <w:rFonts w:asciiTheme="majorHAnsi" w:eastAsiaTheme="majorEastAsia" w:hAnsiTheme="majorHAnsi" w:cstheme="majorBidi"/>
          <w:iCs/>
          <w:sz w:val="30"/>
          <w:szCs w:val="24"/>
        </w:rPr>
      </w:pPr>
      <w:r>
        <w:rPr>
          <w:rFonts w:asciiTheme="majorHAnsi" w:eastAsiaTheme="majorEastAsia" w:hAnsiTheme="majorHAnsi" w:cstheme="majorBidi"/>
          <w:iCs/>
          <w:sz w:val="30"/>
          <w:szCs w:val="24"/>
        </w:rPr>
        <w:t>Feedback for Applicants</w:t>
      </w:r>
    </w:p>
    <w:p w14:paraId="7790850D" w14:textId="193EE298" w:rsidR="00A72242" w:rsidRDefault="00A72242" w:rsidP="00A72242">
      <w:pPr>
        <w:spacing w:before="120" w:after="120"/>
        <w:rPr>
          <w:color w:val="auto"/>
        </w:rPr>
      </w:pPr>
      <w:bookmarkStart w:id="0" w:name="_Hlk163041232"/>
      <w:r w:rsidRPr="00854ACD">
        <w:rPr>
          <w:color w:val="auto"/>
        </w:rPr>
        <w:t>The</w:t>
      </w:r>
      <w:r w:rsidR="00A20529">
        <w:rPr>
          <w:color w:val="auto"/>
        </w:rPr>
        <w:t xml:space="preserve"> Department of Social Services</w:t>
      </w:r>
      <w:r w:rsidRPr="00854ACD">
        <w:rPr>
          <w:color w:val="auto"/>
        </w:rPr>
        <w:t xml:space="preserve"> </w:t>
      </w:r>
      <w:r w:rsidR="00517BA3">
        <w:rPr>
          <w:color w:val="auto"/>
        </w:rPr>
        <w:t>(the department) provide</w:t>
      </w:r>
      <w:r w:rsidR="00BE70C9">
        <w:rPr>
          <w:color w:val="auto"/>
        </w:rPr>
        <w:t>s</w:t>
      </w:r>
      <w:r w:rsidR="00517BA3">
        <w:rPr>
          <w:color w:val="auto"/>
        </w:rPr>
        <w:t xml:space="preserve"> the following general f</w:t>
      </w:r>
      <w:r w:rsidRPr="00854ACD">
        <w:rPr>
          <w:color w:val="auto"/>
        </w:rPr>
        <w:t xml:space="preserve">eedback for applicants of the </w:t>
      </w:r>
      <w:r w:rsidR="004C6463">
        <w:rPr>
          <w:color w:val="auto"/>
        </w:rPr>
        <w:t>2023</w:t>
      </w:r>
      <w:r w:rsidR="008562A9">
        <w:rPr>
          <w:color w:val="auto"/>
        </w:rPr>
        <w:t>–</w:t>
      </w:r>
      <w:r w:rsidR="004C6463">
        <w:rPr>
          <w:color w:val="auto"/>
        </w:rPr>
        <w:t>2</w:t>
      </w:r>
      <w:r w:rsidR="00BE70C9">
        <w:rPr>
          <w:color w:val="auto"/>
        </w:rPr>
        <w:t>4</w:t>
      </w:r>
      <w:r w:rsidR="004C6463">
        <w:rPr>
          <w:color w:val="auto"/>
        </w:rPr>
        <w:t xml:space="preserve"> Healthy Masculinities Trial and Evaluation (Healthy MaTE)</w:t>
      </w:r>
      <w:r w:rsidR="00A20529">
        <w:rPr>
          <w:color w:val="auto"/>
        </w:rPr>
        <w:t xml:space="preserve"> </w:t>
      </w:r>
      <w:r w:rsidRPr="00854ACD">
        <w:rPr>
          <w:color w:val="auto"/>
        </w:rPr>
        <w:t>grant opportunity.</w:t>
      </w:r>
    </w:p>
    <w:p w14:paraId="5C0DE5A6" w14:textId="1C879260" w:rsidR="00B26492" w:rsidRPr="00B26492" w:rsidRDefault="00B26492" w:rsidP="00B26492">
      <w:pPr>
        <w:pStyle w:val="BodyText"/>
      </w:pPr>
      <w:r>
        <w:t xml:space="preserve">Assessment of applications was </w:t>
      </w:r>
      <w:r w:rsidR="00BE70C9">
        <w:t xml:space="preserve">undertaken </w:t>
      </w:r>
      <w:r>
        <w:t xml:space="preserve">in accordance </w:t>
      </w:r>
      <w:r w:rsidR="00BE70C9">
        <w:t xml:space="preserve">with </w:t>
      </w:r>
      <w:r>
        <w:t>the procedure</w:t>
      </w:r>
      <w:r w:rsidR="00BE70C9">
        <w:t>s</w:t>
      </w:r>
      <w:r>
        <w:t xml:space="preserve"> detailed in the </w:t>
      </w:r>
      <w:r w:rsidR="00366A12">
        <w:t>G</w:t>
      </w:r>
      <w:r>
        <w:t xml:space="preserve">rant </w:t>
      </w:r>
      <w:r w:rsidR="00366A12">
        <w:t>O</w:t>
      </w:r>
      <w:r>
        <w:t xml:space="preserve">pportunity </w:t>
      </w:r>
      <w:r w:rsidR="00366A12">
        <w:t>G</w:t>
      </w:r>
      <w:r>
        <w:t>uidelines and outlined in the selection process below.</w:t>
      </w:r>
    </w:p>
    <w:bookmarkEnd w:id="0"/>
    <w:p w14:paraId="7E4D3FBA" w14:textId="77777777" w:rsidR="00A72242" w:rsidRPr="00175236" w:rsidRDefault="00A72242" w:rsidP="00175236">
      <w:pPr>
        <w:pStyle w:val="Heading2"/>
        <w:spacing w:before="240"/>
        <w:rPr>
          <w:b w:val="0"/>
          <w:color w:val="C00000"/>
          <w:sz w:val="36"/>
          <w:szCs w:val="36"/>
        </w:rPr>
      </w:pPr>
      <w:r w:rsidRPr="00175236">
        <w:rPr>
          <w:b w:val="0"/>
          <w:color w:val="C00000"/>
          <w:sz w:val="36"/>
          <w:szCs w:val="36"/>
        </w:rPr>
        <w:t>Overview</w:t>
      </w:r>
    </w:p>
    <w:p w14:paraId="4CB5B684" w14:textId="36CD77D0" w:rsidR="006E3CE7" w:rsidRDefault="0092559C" w:rsidP="008562A9">
      <w:pPr>
        <w:spacing w:before="40" w:after="120"/>
      </w:pPr>
      <w:bookmarkStart w:id="1" w:name="_Hlk163041205"/>
      <w:r>
        <w:t>The Healthy MaTE grant opportunity is a prevention project designed to support the development of healthy masculinities among school-aged boys</w:t>
      </w:r>
      <w:r w:rsidR="00B567FA">
        <w:t>. It</w:t>
      </w:r>
      <w:r w:rsidR="005715BD">
        <w:t xml:space="preserve"> aims </w:t>
      </w:r>
      <w:r>
        <w:t>to influence and change attitudes and behaviours that may lead to gender-based violence.</w:t>
      </w:r>
      <w:r w:rsidR="006E3CE7">
        <w:t xml:space="preserve"> The grant will do this through </w:t>
      </w:r>
      <w:r w:rsidR="005715BD">
        <w:t xml:space="preserve">implementing </w:t>
      </w:r>
      <w:r w:rsidR="006E3CE7">
        <w:t xml:space="preserve">and evaluating </w:t>
      </w:r>
      <w:r w:rsidR="005715BD">
        <w:t xml:space="preserve">the </w:t>
      </w:r>
      <w:r w:rsidR="006E3CE7">
        <w:t xml:space="preserve">activities </w:t>
      </w:r>
      <w:r w:rsidR="005715BD">
        <w:t>selected to be trialled,</w:t>
      </w:r>
      <w:r w:rsidR="006E3CE7">
        <w:t xml:space="preserve"> to establish evidence </w:t>
      </w:r>
      <w:r w:rsidR="005715BD">
        <w:t xml:space="preserve">about </w:t>
      </w:r>
      <w:r w:rsidR="006E3CE7">
        <w:t>what interventions work in practice to inform future activities in this area.</w:t>
      </w:r>
    </w:p>
    <w:p w14:paraId="40C6D302" w14:textId="7D03BD80" w:rsidR="00A72242" w:rsidRPr="00175236" w:rsidRDefault="006E3CE7" w:rsidP="008562A9">
      <w:pPr>
        <w:pStyle w:val="BodyText"/>
        <w:spacing w:before="40" w:after="120"/>
      </w:pPr>
      <w:r w:rsidRPr="00854ACD">
        <w:rPr>
          <w:color w:val="auto"/>
        </w:rPr>
        <w:t xml:space="preserve">The application </w:t>
      </w:r>
      <w:r>
        <w:rPr>
          <w:color w:val="auto"/>
        </w:rPr>
        <w:t xml:space="preserve">submission </w:t>
      </w:r>
      <w:r w:rsidRPr="00854ACD">
        <w:rPr>
          <w:color w:val="auto"/>
        </w:rPr>
        <w:t xml:space="preserve">period </w:t>
      </w:r>
      <w:r w:rsidRPr="00517BA3">
        <w:rPr>
          <w:color w:val="auto"/>
        </w:rPr>
        <w:t xml:space="preserve">opened on </w:t>
      </w:r>
      <w:r>
        <w:rPr>
          <w:color w:val="auto"/>
        </w:rPr>
        <w:t xml:space="preserve">23 January 2024 and closed on </w:t>
      </w:r>
      <w:r w:rsidR="00C0124A">
        <w:rPr>
          <w:color w:val="auto"/>
        </w:rPr>
        <w:t>20 February 2024</w:t>
      </w:r>
      <w:r>
        <w:rPr>
          <w:color w:val="auto"/>
        </w:rPr>
        <w:t>. The grant opportunity received 7 applications.</w:t>
      </w:r>
      <w:bookmarkEnd w:id="1"/>
    </w:p>
    <w:p w14:paraId="2699CF37" w14:textId="5165015B" w:rsidR="00A72242" w:rsidRPr="00854ACD" w:rsidRDefault="00A72242" w:rsidP="008562A9">
      <w:pPr>
        <w:pStyle w:val="BodyText"/>
        <w:spacing w:before="40" w:after="120"/>
        <w:rPr>
          <w:color w:val="auto"/>
        </w:rPr>
      </w:pPr>
      <w:r>
        <w:t xml:space="preserve">The </w:t>
      </w:r>
      <w:r w:rsidR="006E3CE7">
        <w:t>department</w:t>
      </w:r>
      <w:r w:rsidR="00A20529">
        <w:t xml:space="preserve"> </w:t>
      </w:r>
      <w:r>
        <w:t xml:space="preserve">undertook </w:t>
      </w:r>
      <w:r w:rsidR="00517BA3">
        <w:t>initial</w:t>
      </w:r>
      <w:r>
        <w:t xml:space="preserve"> screening </w:t>
      </w:r>
      <w:r w:rsidR="00366A12">
        <w:t xml:space="preserve">of applications </w:t>
      </w:r>
      <w:r w:rsidR="005715BD">
        <w:t xml:space="preserve">to confirm </w:t>
      </w:r>
      <w:r>
        <w:t>eligibility and compliance against th</w:t>
      </w:r>
      <w:r w:rsidR="00517BA3">
        <w:t xml:space="preserve">e requirements outlined in the </w:t>
      </w:r>
      <w:r w:rsidR="00366A12">
        <w:t>G</w:t>
      </w:r>
      <w:r w:rsidR="00517BA3">
        <w:t xml:space="preserve">rant </w:t>
      </w:r>
      <w:r w:rsidR="00366A12">
        <w:t>O</w:t>
      </w:r>
      <w:r w:rsidR="00517BA3">
        <w:t xml:space="preserve">pportunity </w:t>
      </w:r>
      <w:r w:rsidR="00366A12">
        <w:t>G</w:t>
      </w:r>
      <w:r>
        <w:t>uidelines. This information was provided to</w:t>
      </w:r>
      <w:r w:rsidR="00517BA3">
        <w:t xml:space="preserve"> the grant opportunity</w:t>
      </w:r>
      <w:r w:rsidR="006E3CE7">
        <w:t>’s</w:t>
      </w:r>
      <w:r w:rsidR="00517BA3">
        <w:t xml:space="preserve"> </w:t>
      </w:r>
      <w:r w:rsidR="005715BD">
        <w:t>D</w:t>
      </w:r>
      <w:r w:rsidR="00517BA3">
        <w:t xml:space="preserve">elegate </w:t>
      </w:r>
      <w:r w:rsidR="00B26492">
        <w:rPr>
          <w:color w:val="auto"/>
        </w:rPr>
        <w:t xml:space="preserve">for </w:t>
      </w:r>
      <w:r w:rsidRPr="00854ACD">
        <w:rPr>
          <w:color w:val="auto"/>
        </w:rPr>
        <w:t xml:space="preserve">decision on whether an application </w:t>
      </w:r>
      <w:r w:rsidR="00517BA3">
        <w:rPr>
          <w:color w:val="auto"/>
        </w:rPr>
        <w:t>met the eligibility and</w:t>
      </w:r>
      <w:r w:rsidRPr="00854ACD">
        <w:rPr>
          <w:color w:val="auto"/>
        </w:rPr>
        <w:t xml:space="preserve"> compliance criteria.</w:t>
      </w:r>
    </w:p>
    <w:p w14:paraId="2A0FDB11" w14:textId="4817D8E4" w:rsidR="00A72242" w:rsidRPr="005B1528" w:rsidRDefault="005715BD" w:rsidP="008562A9">
      <w:pPr>
        <w:spacing w:before="40" w:after="120"/>
        <w:rPr>
          <w:color w:val="auto"/>
        </w:rPr>
      </w:pPr>
      <w:r>
        <w:rPr>
          <w:color w:val="auto"/>
        </w:rPr>
        <w:t>Following this initial screening, t</w:t>
      </w:r>
      <w:r w:rsidR="00517BA3">
        <w:rPr>
          <w:color w:val="auto"/>
        </w:rPr>
        <w:t xml:space="preserve">he department </w:t>
      </w:r>
      <w:r w:rsidR="00366A12">
        <w:rPr>
          <w:color w:val="auto"/>
        </w:rPr>
        <w:t xml:space="preserve">considered and </w:t>
      </w:r>
      <w:r w:rsidR="00A72242" w:rsidRPr="00854ACD">
        <w:rPr>
          <w:color w:val="auto"/>
        </w:rPr>
        <w:t xml:space="preserve">assessed </w:t>
      </w:r>
      <w:r w:rsidR="00A72242" w:rsidRPr="00A20529">
        <w:rPr>
          <w:color w:val="auto"/>
        </w:rPr>
        <w:t xml:space="preserve">all </w:t>
      </w:r>
      <w:r w:rsidR="00A20529" w:rsidRPr="00A20529">
        <w:rPr>
          <w:color w:val="auto"/>
        </w:rPr>
        <w:t>eligible</w:t>
      </w:r>
      <w:r w:rsidR="00A20529">
        <w:rPr>
          <w:color w:val="auto"/>
        </w:rPr>
        <w:t xml:space="preserve"> and compliant </w:t>
      </w:r>
      <w:r w:rsidR="00A72242" w:rsidRPr="00854ACD">
        <w:rPr>
          <w:color w:val="auto"/>
        </w:rPr>
        <w:t>applications</w:t>
      </w:r>
      <w:r w:rsidR="004C6463">
        <w:rPr>
          <w:color w:val="auto"/>
        </w:rPr>
        <w:t>. The</w:t>
      </w:r>
      <w:r w:rsidR="00517BA3">
        <w:rPr>
          <w:color w:val="auto"/>
        </w:rPr>
        <w:t xml:space="preserve"> selection advisory p</w:t>
      </w:r>
      <w:r w:rsidR="00A72242" w:rsidRPr="00854ACD">
        <w:rPr>
          <w:color w:val="auto"/>
        </w:rPr>
        <w:t>anel</w:t>
      </w:r>
      <w:r w:rsidR="00517BA3">
        <w:rPr>
          <w:color w:val="auto"/>
        </w:rPr>
        <w:t xml:space="preserve"> (panel) </w:t>
      </w:r>
      <w:r w:rsidR="00517BA3" w:rsidRPr="00854ACD">
        <w:rPr>
          <w:color w:val="auto"/>
        </w:rPr>
        <w:t>established by</w:t>
      </w:r>
      <w:r w:rsidR="00517BA3">
        <w:rPr>
          <w:color w:val="auto"/>
        </w:rPr>
        <w:t xml:space="preserve"> the department</w:t>
      </w:r>
      <w:r w:rsidR="00517BA3" w:rsidRPr="00854ACD">
        <w:rPr>
          <w:color w:val="auto"/>
        </w:rPr>
        <w:t xml:space="preserve">, </w:t>
      </w:r>
      <w:r w:rsidR="00517BA3" w:rsidRPr="00E86AD5">
        <w:t xml:space="preserve">comprised </w:t>
      </w:r>
      <w:r w:rsidR="00517BA3">
        <w:t xml:space="preserve">subject matter experts who </w:t>
      </w:r>
      <w:r w:rsidR="00A72242" w:rsidRPr="00854ACD">
        <w:rPr>
          <w:color w:val="auto"/>
        </w:rPr>
        <w:t>assessed applications</w:t>
      </w:r>
      <w:bookmarkStart w:id="2" w:name="_Hlk163041300"/>
      <w:r w:rsidR="00A72242" w:rsidRPr="005B1528">
        <w:rPr>
          <w:color w:val="auto"/>
        </w:rPr>
        <w:t xml:space="preserve"> based on:</w:t>
      </w:r>
      <w:bookmarkEnd w:id="2"/>
    </w:p>
    <w:p w14:paraId="5747BF01" w14:textId="006CD0AC" w:rsidR="00A72242" w:rsidRPr="004C6463" w:rsidRDefault="00005D00" w:rsidP="008562A9">
      <w:pPr>
        <w:pStyle w:val="BodyText"/>
        <w:numPr>
          <w:ilvl w:val="0"/>
          <w:numId w:val="14"/>
        </w:numPr>
        <w:spacing w:before="40" w:after="120"/>
        <w:ind w:left="714" w:hanging="357"/>
        <w:rPr>
          <w:color w:val="auto"/>
        </w:rPr>
      </w:pPr>
      <w:r w:rsidRPr="004C6463">
        <w:rPr>
          <w:color w:val="auto"/>
        </w:rPr>
        <w:t>s</w:t>
      </w:r>
      <w:r w:rsidR="00A72242" w:rsidRPr="004C6463">
        <w:rPr>
          <w:color w:val="auto"/>
        </w:rPr>
        <w:t xml:space="preserve">uitability against the eligibility criteria </w:t>
      </w:r>
      <w:r w:rsidR="00BC5DB3">
        <w:rPr>
          <w:color w:val="auto"/>
        </w:rPr>
        <w:t xml:space="preserve">set out </w:t>
      </w:r>
      <w:r w:rsidR="00A72242" w:rsidRPr="004C6463">
        <w:rPr>
          <w:color w:val="auto"/>
        </w:rPr>
        <w:t xml:space="preserve">in the </w:t>
      </w:r>
      <w:r w:rsidR="00366A12">
        <w:rPr>
          <w:color w:val="auto"/>
        </w:rPr>
        <w:t>G</w:t>
      </w:r>
      <w:r w:rsidRPr="004C6463">
        <w:rPr>
          <w:color w:val="auto"/>
        </w:rPr>
        <w:t xml:space="preserve">rant </w:t>
      </w:r>
      <w:r w:rsidR="00366A12">
        <w:rPr>
          <w:color w:val="auto"/>
        </w:rPr>
        <w:t>O</w:t>
      </w:r>
      <w:r w:rsidRPr="004C6463">
        <w:rPr>
          <w:color w:val="auto"/>
        </w:rPr>
        <w:t xml:space="preserve">pportunity </w:t>
      </w:r>
      <w:r w:rsidR="00366A12">
        <w:rPr>
          <w:color w:val="auto"/>
        </w:rPr>
        <w:t>G</w:t>
      </w:r>
      <w:r w:rsidRPr="004C6463">
        <w:rPr>
          <w:color w:val="auto"/>
        </w:rPr>
        <w:t>uidelines</w:t>
      </w:r>
    </w:p>
    <w:p w14:paraId="76777CFA" w14:textId="054EB2F3" w:rsidR="00A72242" w:rsidRPr="004C6463" w:rsidRDefault="00005D00" w:rsidP="008562A9">
      <w:pPr>
        <w:pStyle w:val="ListParagraph"/>
        <w:numPr>
          <w:ilvl w:val="0"/>
          <w:numId w:val="14"/>
        </w:numPr>
        <w:spacing w:before="40" w:after="120"/>
        <w:ind w:left="714" w:hanging="357"/>
        <w:rPr>
          <w:color w:val="auto"/>
        </w:rPr>
      </w:pPr>
      <w:r w:rsidRPr="004C6463">
        <w:rPr>
          <w:color w:val="auto"/>
        </w:rPr>
        <w:t>h</w:t>
      </w:r>
      <w:r w:rsidR="00A72242" w:rsidRPr="004C6463">
        <w:rPr>
          <w:color w:val="auto"/>
        </w:rPr>
        <w:t xml:space="preserve">ow well </w:t>
      </w:r>
      <w:r w:rsidR="004C6463" w:rsidRPr="004C6463">
        <w:rPr>
          <w:color w:val="auto"/>
        </w:rPr>
        <w:t>the application</w:t>
      </w:r>
      <w:r w:rsidRPr="004C6463">
        <w:rPr>
          <w:color w:val="auto"/>
        </w:rPr>
        <w:t xml:space="preserve"> responses </w:t>
      </w:r>
      <w:r w:rsidR="00A72242" w:rsidRPr="004C6463">
        <w:rPr>
          <w:color w:val="auto"/>
        </w:rPr>
        <w:t>met the assessment criterion</w:t>
      </w:r>
    </w:p>
    <w:p w14:paraId="34391F3E" w14:textId="522EBC87" w:rsidR="00A72242" w:rsidRPr="004C6463" w:rsidRDefault="00005D00" w:rsidP="008562A9">
      <w:pPr>
        <w:pStyle w:val="BodyText"/>
        <w:numPr>
          <w:ilvl w:val="0"/>
          <w:numId w:val="14"/>
        </w:numPr>
        <w:spacing w:before="40" w:after="120"/>
        <w:ind w:left="714" w:hanging="357"/>
        <w:rPr>
          <w:color w:val="auto"/>
        </w:rPr>
      </w:pPr>
      <w:r w:rsidRPr="004C6463">
        <w:rPr>
          <w:color w:val="auto"/>
        </w:rPr>
        <w:t>a</w:t>
      </w:r>
      <w:r w:rsidR="004C6463">
        <w:rPr>
          <w:color w:val="auto"/>
        </w:rPr>
        <w:t xml:space="preserve">lignment to the project plan template, budget template </w:t>
      </w:r>
      <w:r w:rsidRPr="004C6463">
        <w:rPr>
          <w:color w:val="auto"/>
        </w:rPr>
        <w:t>and other requested</w:t>
      </w:r>
      <w:r w:rsidR="00A72242" w:rsidRPr="004C6463">
        <w:rPr>
          <w:color w:val="auto"/>
        </w:rPr>
        <w:t xml:space="preserve"> attachments</w:t>
      </w:r>
    </w:p>
    <w:p w14:paraId="0E70511D" w14:textId="35468E38" w:rsidR="00A72242" w:rsidRPr="004C6463" w:rsidRDefault="00A72242" w:rsidP="008562A9">
      <w:pPr>
        <w:pStyle w:val="BodyText"/>
        <w:numPr>
          <w:ilvl w:val="0"/>
          <w:numId w:val="14"/>
        </w:numPr>
        <w:spacing w:before="40" w:after="120"/>
        <w:ind w:left="714" w:hanging="357"/>
        <w:rPr>
          <w:color w:val="auto"/>
        </w:rPr>
      </w:pPr>
      <w:r w:rsidRPr="004C6463">
        <w:rPr>
          <w:color w:val="auto"/>
        </w:rPr>
        <w:t xml:space="preserve">value </w:t>
      </w:r>
      <w:r w:rsidR="004C6463">
        <w:rPr>
          <w:color w:val="auto"/>
        </w:rPr>
        <w:t xml:space="preserve">for </w:t>
      </w:r>
      <w:r w:rsidRPr="004C6463">
        <w:rPr>
          <w:color w:val="auto"/>
        </w:rPr>
        <w:t>money</w:t>
      </w:r>
    </w:p>
    <w:p w14:paraId="6E3DE05E" w14:textId="1C38904F" w:rsidR="00C26AC3" w:rsidRPr="004C6463" w:rsidRDefault="00A72242" w:rsidP="008562A9">
      <w:pPr>
        <w:pStyle w:val="BodyText"/>
        <w:numPr>
          <w:ilvl w:val="0"/>
          <w:numId w:val="14"/>
        </w:numPr>
        <w:spacing w:before="40" w:after="120"/>
        <w:ind w:left="714" w:hanging="357"/>
        <w:rPr>
          <w:color w:val="auto"/>
        </w:rPr>
      </w:pPr>
      <w:r w:rsidRPr="004C6463">
        <w:rPr>
          <w:color w:val="auto"/>
        </w:rPr>
        <w:t xml:space="preserve">identified </w:t>
      </w:r>
      <w:r w:rsidR="00005D00" w:rsidRPr="004C6463">
        <w:rPr>
          <w:color w:val="auto"/>
        </w:rPr>
        <w:t xml:space="preserve">risks </w:t>
      </w:r>
      <w:r w:rsidRPr="004C6463">
        <w:rPr>
          <w:color w:val="auto"/>
        </w:rPr>
        <w:t>and t</w:t>
      </w:r>
      <w:r w:rsidR="00005D00" w:rsidRPr="004C6463">
        <w:rPr>
          <w:color w:val="auto"/>
        </w:rPr>
        <w:t>he proposed mitigation strategies for the d</w:t>
      </w:r>
      <w:r w:rsidRPr="004C6463">
        <w:rPr>
          <w:color w:val="auto"/>
        </w:rPr>
        <w:t>epartment and the Commonwealth</w:t>
      </w:r>
      <w:r w:rsidR="005715BD">
        <w:rPr>
          <w:color w:val="auto"/>
        </w:rPr>
        <w:t>.</w:t>
      </w:r>
    </w:p>
    <w:p w14:paraId="31A96C21" w14:textId="037A2907" w:rsidR="006E3CE7" w:rsidRDefault="006E3CE7" w:rsidP="008562A9">
      <w:pPr>
        <w:spacing w:before="40" w:after="120"/>
      </w:pPr>
      <w:r>
        <w:t xml:space="preserve">All applications were independently scored </w:t>
      </w:r>
      <w:r w:rsidR="005715BD">
        <w:t xml:space="preserve">by members of the panel </w:t>
      </w:r>
      <w:r>
        <w:t>against the listed criteria to enable a fair and direct comparison</w:t>
      </w:r>
      <w:r w:rsidR="005715BD">
        <w:t xml:space="preserve"> to be made</w:t>
      </w:r>
      <w:r>
        <w:t>. The application scores were used to determine the final outcomes of the grant assessment</w:t>
      </w:r>
      <w:r w:rsidR="005715BD">
        <w:t xml:space="preserve"> process</w:t>
      </w:r>
      <w:r>
        <w:t>.</w:t>
      </w:r>
    </w:p>
    <w:p w14:paraId="34711446" w14:textId="2535EB6E" w:rsidR="00E43182" w:rsidRDefault="00BC5DB3" w:rsidP="008562A9">
      <w:pPr>
        <w:spacing w:before="40" w:after="120"/>
        <w:rPr>
          <w:rFonts w:asciiTheme="majorHAnsi" w:eastAsiaTheme="majorEastAsia" w:hAnsiTheme="majorHAnsi" w:cstheme="majorBidi"/>
          <w:bCs/>
          <w:color w:val="C00000"/>
          <w:sz w:val="36"/>
          <w:szCs w:val="36"/>
        </w:rPr>
      </w:pPr>
      <w:r>
        <w:t xml:space="preserve">This analysis </w:t>
      </w:r>
      <w:r w:rsidRPr="00E86AD5">
        <w:t>inform</w:t>
      </w:r>
      <w:r>
        <w:t>ed</w:t>
      </w:r>
      <w:r w:rsidRPr="00E86AD5">
        <w:t xml:space="preserve"> the funding recommendations </w:t>
      </w:r>
      <w:r>
        <w:t xml:space="preserve">provided </w:t>
      </w:r>
      <w:r w:rsidRPr="00E86AD5">
        <w:t>to the Delegate.</w:t>
      </w:r>
      <w:r w:rsidRPr="00854ACD">
        <w:rPr>
          <w:color w:val="auto"/>
        </w:rPr>
        <w:t xml:space="preserve"> </w:t>
      </w:r>
      <w:r w:rsidR="00E43182">
        <w:rPr>
          <w:b/>
          <w:color w:val="C00000"/>
          <w:sz w:val="36"/>
          <w:szCs w:val="36"/>
        </w:rPr>
        <w:br w:type="page"/>
      </w:r>
    </w:p>
    <w:p w14:paraId="4867D31C" w14:textId="26235498" w:rsidR="00A72242" w:rsidRPr="00175236" w:rsidRDefault="00A72242" w:rsidP="00175236">
      <w:pPr>
        <w:pStyle w:val="Heading2"/>
        <w:spacing w:before="240"/>
        <w:rPr>
          <w:b w:val="0"/>
          <w:color w:val="C00000"/>
          <w:sz w:val="36"/>
          <w:szCs w:val="36"/>
        </w:rPr>
      </w:pPr>
      <w:r w:rsidRPr="00175236">
        <w:rPr>
          <w:b w:val="0"/>
          <w:color w:val="C00000"/>
          <w:sz w:val="36"/>
          <w:szCs w:val="36"/>
        </w:rPr>
        <w:lastRenderedPageBreak/>
        <w:t>Selection Results</w:t>
      </w:r>
    </w:p>
    <w:p w14:paraId="1C72359D" w14:textId="63D2C4BF" w:rsidR="00110E81" w:rsidRPr="00942976" w:rsidRDefault="00A72242" w:rsidP="00110E81">
      <w:pPr>
        <w:pStyle w:val="BodyText"/>
        <w:rPr>
          <w:color w:val="auto"/>
        </w:rPr>
      </w:pPr>
      <w:r>
        <w:t xml:space="preserve">There was </w:t>
      </w:r>
      <w:r w:rsidR="00B26492">
        <w:t xml:space="preserve">strong interest in the </w:t>
      </w:r>
      <w:r w:rsidR="00B26492" w:rsidRPr="00FD6EFF">
        <w:t>grant opportunity</w:t>
      </w:r>
      <w:r w:rsidRPr="00FD6EFF">
        <w:t xml:space="preserve"> and applications were of a high standard. </w:t>
      </w:r>
      <w:r w:rsidR="00110E81" w:rsidRPr="00FD6EFF">
        <w:rPr>
          <w:color w:val="auto"/>
        </w:rPr>
        <w:t xml:space="preserve">The preferred applicants demonstrated </w:t>
      </w:r>
      <w:r w:rsidR="00BC5DB3">
        <w:rPr>
          <w:color w:val="auto"/>
        </w:rPr>
        <w:t xml:space="preserve">a strong </w:t>
      </w:r>
      <w:r w:rsidR="00110E81" w:rsidRPr="00FD6EFF">
        <w:rPr>
          <w:color w:val="auto"/>
        </w:rPr>
        <w:t xml:space="preserve">ability to meet the </w:t>
      </w:r>
      <w:r w:rsidR="00BC5DB3">
        <w:rPr>
          <w:color w:val="auto"/>
        </w:rPr>
        <w:t xml:space="preserve">selection criteria and </w:t>
      </w:r>
      <w:r w:rsidR="00110E81" w:rsidRPr="00FD6EFF">
        <w:rPr>
          <w:color w:val="auto"/>
        </w:rPr>
        <w:t xml:space="preserve">grant requirements outlined in the </w:t>
      </w:r>
      <w:r w:rsidR="00366A12">
        <w:rPr>
          <w:color w:val="auto"/>
        </w:rPr>
        <w:t>G</w:t>
      </w:r>
      <w:r w:rsidR="00110E81" w:rsidRPr="00FD6EFF">
        <w:rPr>
          <w:color w:val="auto"/>
        </w:rPr>
        <w:t xml:space="preserve">rant </w:t>
      </w:r>
      <w:r w:rsidR="00366A12">
        <w:rPr>
          <w:color w:val="auto"/>
        </w:rPr>
        <w:t>O</w:t>
      </w:r>
      <w:r w:rsidR="00110E81" w:rsidRPr="00FD6EFF">
        <w:rPr>
          <w:color w:val="auto"/>
        </w:rPr>
        <w:t xml:space="preserve">pportunity </w:t>
      </w:r>
      <w:r w:rsidR="00366A12">
        <w:rPr>
          <w:color w:val="auto"/>
        </w:rPr>
        <w:t>G</w:t>
      </w:r>
      <w:r w:rsidR="00110E81" w:rsidRPr="00FD6EFF">
        <w:rPr>
          <w:color w:val="auto"/>
        </w:rPr>
        <w:t>uidelines</w:t>
      </w:r>
      <w:r w:rsidR="00110E81">
        <w:rPr>
          <w:color w:val="auto"/>
        </w:rPr>
        <w:t>.</w:t>
      </w:r>
    </w:p>
    <w:p w14:paraId="647F8BB2" w14:textId="7431E69C" w:rsidR="00110E81" w:rsidRDefault="00B34BB9" w:rsidP="00110E81">
      <w:pPr>
        <w:pStyle w:val="BodyText"/>
      </w:pPr>
      <w:r>
        <w:rPr>
          <w:rStyle w:val="ui-provider"/>
          <w:color w:val="auto"/>
        </w:rPr>
        <w:t xml:space="preserve">The department </w:t>
      </w:r>
      <w:r w:rsidR="00BC5DB3">
        <w:rPr>
          <w:rStyle w:val="ui-provider"/>
          <w:color w:val="auto"/>
        </w:rPr>
        <w:t xml:space="preserve">has </w:t>
      </w:r>
      <w:r w:rsidR="006E3CE7">
        <w:rPr>
          <w:rStyle w:val="ui-provider"/>
          <w:color w:val="auto"/>
        </w:rPr>
        <w:t>notified all applicants of the status of their application in writing.</w:t>
      </w:r>
    </w:p>
    <w:p w14:paraId="672F764B" w14:textId="2728BA5B" w:rsidR="00A72242" w:rsidRDefault="00A72242" w:rsidP="00A72242">
      <w:pPr>
        <w:pStyle w:val="BodyText"/>
      </w:pPr>
      <w:r>
        <w:t xml:space="preserve">This feedback is </w:t>
      </w:r>
      <w:r w:rsidR="00B26492">
        <w:t xml:space="preserve">provided </w:t>
      </w:r>
      <w:r>
        <w:t xml:space="preserve">to assist </w:t>
      </w:r>
      <w:r w:rsidR="00346D60">
        <w:t xml:space="preserve">unsuccessful </w:t>
      </w:r>
      <w:r>
        <w:t>grant applicants to understand</w:t>
      </w:r>
      <w:r w:rsidR="00C85D91">
        <w:t xml:space="preserve"> </w:t>
      </w:r>
      <w:r w:rsidR="00346D60">
        <w:t xml:space="preserve">the elements that contributed to </w:t>
      </w:r>
      <w:r>
        <w:t>strong application</w:t>
      </w:r>
      <w:r w:rsidR="00346D60">
        <w:t>s</w:t>
      </w:r>
      <w:r w:rsidR="00366A12">
        <w:t>,</w:t>
      </w:r>
      <w:r w:rsidR="00346D60">
        <w:t xml:space="preserve"> including </w:t>
      </w:r>
      <w:r>
        <w:t>the content of responses to the assessment criteri</w:t>
      </w:r>
      <w:r w:rsidR="00BC5DB3">
        <w:t>a</w:t>
      </w:r>
      <w:r>
        <w:t>.</w:t>
      </w:r>
    </w:p>
    <w:p w14:paraId="22D9FB15" w14:textId="77777777" w:rsidR="00A72242" w:rsidRPr="00175236" w:rsidRDefault="00A72242" w:rsidP="00175236">
      <w:pPr>
        <w:pStyle w:val="Heading3"/>
        <w:spacing w:before="240"/>
        <w:rPr>
          <w:color w:val="C00000"/>
          <w:sz w:val="24"/>
          <w:szCs w:val="24"/>
        </w:rPr>
      </w:pPr>
      <w:r w:rsidRPr="00175236">
        <w:rPr>
          <w:color w:val="C00000"/>
          <w:sz w:val="24"/>
          <w:szCs w:val="24"/>
        </w:rPr>
        <w:t>Criterion 1</w:t>
      </w:r>
    </w:p>
    <w:p w14:paraId="5633A763" w14:textId="6081FB57" w:rsidR="00EB2BA6" w:rsidRDefault="00EB2BA6" w:rsidP="00A72242">
      <w:pPr>
        <w:pStyle w:val="BodyText"/>
        <w:spacing w:before="60"/>
        <w:rPr>
          <w:szCs w:val="22"/>
        </w:rPr>
      </w:pPr>
      <w:r w:rsidRPr="00EB2BA6">
        <w:rPr>
          <w:szCs w:val="22"/>
        </w:rPr>
        <w:t>Describe how you will use the grant to provide evidence-based activities that encourage healthy expressions of masculinities among school aged boys and young men.</w:t>
      </w:r>
    </w:p>
    <w:p w14:paraId="12951F59" w14:textId="34C3787F" w:rsidR="00175236" w:rsidRPr="00EB2BA6" w:rsidRDefault="00175236" w:rsidP="00A72242">
      <w:pPr>
        <w:pStyle w:val="BodyText"/>
        <w:spacing w:before="60"/>
        <w:rPr>
          <w:b/>
        </w:rPr>
      </w:pPr>
      <w:r w:rsidRPr="00EB2BA6">
        <w:rPr>
          <w:b/>
        </w:rPr>
        <w:t>Strong applications</w:t>
      </w:r>
      <w:r w:rsidR="00EB2BA6" w:rsidRPr="00EB2BA6">
        <w:rPr>
          <w:b/>
        </w:rPr>
        <w:t xml:space="preserve"> in this round</w:t>
      </w:r>
      <w:r w:rsidRPr="00EB2BA6">
        <w:rPr>
          <w:b/>
        </w:rPr>
        <w:t>:</w:t>
      </w:r>
    </w:p>
    <w:p w14:paraId="73767103" w14:textId="511B987B" w:rsidR="004B3703" w:rsidRDefault="006361ED" w:rsidP="004B3703">
      <w:pPr>
        <w:pStyle w:val="BodyText"/>
        <w:numPr>
          <w:ilvl w:val="0"/>
          <w:numId w:val="17"/>
        </w:numPr>
        <w:spacing w:before="60" w:after="0"/>
        <w:ind w:left="714" w:hanging="357"/>
      </w:pPr>
      <w:r>
        <w:t xml:space="preserve">Proposed activities which clearly aligned with the intent of the grant: to </w:t>
      </w:r>
      <w:r w:rsidR="004B3703" w:rsidRPr="004B3703">
        <w:t xml:space="preserve">trial and evaluate </w:t>
      </w:r>
      <w:r w:rsidR="004B3703">
        <w:t>activities designed to promote healthy masculinities</w:t>
      </w:r>
      <w:r w:rsidR="004B3703" w:rsidRPr="004B3703">
        <w:t xml:space="preserve">, in order to establish evidence for what interventions work in </w:t>
      </w:r>
      <w:r w:rsidR="004B3703">
        <w:t>practice.</w:t>
      </w:r>
    </w:p>
    <w:p w14:paraId="4A158DA6" w14:textId="071F712D" w:rsidR="00141818" w:rsidRDefault="004B3703" w:rsidP="00EA726D">
      <w:pPr>
        <w:pStyle w:val="BodyText"/>
        <w:numPr>
          <w:ilvl w:val="0"/>
          <w:numId w:val="17"/>
        </w:numPr>
        <w:spacing w:before="60" w:after="0"/>
        <w:ind w:left="714" w:hanging="357"/>
      </w:pPr>
      <w:r>
        <w:t>Demonstrated a</w:t>
      </w:r>
      <w:r w:rsidR="00141818">
        <w:t xml:space="preserve"> thorough understanding of</w:t>
      </w:r>
      <w:r w:rsidR="00BC5DB3">
        <w:t xml:space="preserve"> the concept of</w:t>
      </w:r>
      <w:r w:rsidR="00141818">
        <w:t xml:space="preserve"> ‘healthy masculinities’ and the relationship between improving men’s relationships with </w:t>
      </w:r>
      <w:r w:rsidR="00D55D08">
        <w:t>masculinity and the reduction of</w:t>
      </w:r>
      <w:r w:rsidR="00141818">
        <w:t xml:space="preserve"> gender based violence.</w:t>
      </w:r>
    </w:p>
    <w:p w14:paraId="605EFEA4" w14:textId="2AB58AA4" w:rsidR="00141818" w:rsidRPr="006361ED" w:rsidRDefault="004B3703" w:rsidP="009A6241">
      <w:pPr>
        <w:pStyle w:val="BodyText"/>
        <w:numPr>
          <w:ilvl w:val="0"/>
          <w:numId w:val="17"/>
        </w:numPr>
        <w:spacing w:before="60" w:after="0"/>
        <w:ind w:left="714" w:hanging="357"/>
      </w:pPr>
      <w:r>
        <w:t xml:space="preserve">Clearly identified how the proposed activities met the specific requirements outlined in the </w:t>
      </w:r>
      <w:r w:rsidR="00366A12">
        <w:t>G</w:t>
      </w:r>
      <w:r>
        <w:t xml:space="preserve">rant </w:t>
      </w:r>
      <w:r w:rsidR="00366A12">
        <w:t>O</w:t>
      </w:r>
      <w:r>
        <w:t xml:space="preserve">pportunity </w:t>
      </w:r>
      <w:r w:rsidR="00366A12">
        <w:t>G</w:t>
      </w:r>
      <w:r>
        <w:t>uidelines.</w:t>
      </w:r>
    </w:p>
    <w:p w14:paraId="7BE85C97" w14:textId="4A7A84C9" w:rsidR="00175236" w:rsidRPr="00175236" w:rsidRDefault="004B3703" w:rsidP="009A6241">
      <w:pPr>
        <w:pStyle w:val="BodyText"/>
        <w:numPr>
          <w:ilvl w:val="0"/>
          <w:numId w:val="17"/>
        </w:numPr>
        <w:spacing w:before="60" w:after="0"/>
        <w:ind w:left="714" w:hanging="357"/>
      </w:pPr>
      <w:r>
        <w:t xml:space="preserve">Demonstrated a thorough understanding of </w:t>
      </w:r>
      <w:r w:rsidR="00BC5DB3">
        <w:t xml:space="preserve">the </w:t>
      </w:r>
      <w:r w:rsidR="006361ED">
        <w:rPr>
          <w:rFonts w:ascii="Arial" w:eastAsia="Arial" w:hAnsi="Arial" w:cs="Arial"/>
          <w:color w:val="auto"/>
          <w:szCs w:val="22"/>
        </w:rPr>
        <w:t>evidence base supporting key components of their proposed activity, often utilising examples from other initiatives where these c</w:t>
      </w:r>
      <w:r w:rsidR="00141818">
        <w:rPr>
          <w:rFonts w:ascii="Arial" w:eastAsia="Arial" w:hAnsi="Arial" w:cs="Arial"/>
          <w:color w:val="auto"/>
          <w:szCs w:val="22"/>
        </w:rPr>
        <w:t xml:space="preserve">omponents were proven </w:t>
      </w:r>
      <w:r w:rsidR="008A42D3">
        <w:rPr>
          <w:rFonts w:ascii="Arial" w:eastAsia="Arial" w:hAnsi="Arial" w:cs="Arial"/>
          <w:color w:val="auto"/>
          <w:szCs w:val="22"/>
        </w:rPr>
        <w:t>effective and</w:t>
      </w:r>
      <w:r w:rsidR="00141818">
        <w:rPr>
          <w:rFonts w:ascii="Arial" w:eastAsia="Arial" w:hAnsi="Arial" w:cs="Arial"/>
          <w:color w:val="auto"/>
          <w:szCs w:val="22"/>
        </w:rPr>
        <w:t xml:space="preserve"> citing key pieces of relevant and reliable academic literature.</w:t>
      </w:r>
    </w:p>
    <w:p w14:paraId="5CC6FAE3" w14:textId="45399A58" w:rsidR="003E6305" w:rsidRDefault="006361ED" w:rsidP="003E6305">
      <w:pPr>
        <w:pStyle w:val="BodyText"/>
        <w:numPr>
          <w:ilvl w:val="0"/>
          <w:numId w:val="17"/>
        </w:numPr>
        <w:spacing w:before="60" w:after="0"/>
        <w:ind w:left="714" w:hanging="357"/>
      </w:pPr>
      <w:r>
        <w:t>Articulated a theory of change for their proposed activity, which</w:t>
      </w:r>
      <w:r w:rsidR="00141818">
        <w:t xml:space="preserve"> clearly explained the link</w:t>
      </w:r>
      <w:r>
        <w:t xml:space="preserve"> between the proposed activity and the desired outcomes</w:t>
      </w:r>
      <w:r w:rsidR="004B3703">
        <w:t>.</w:t>
      </w:r>
    </w:p>
    <w:p w14:paraId="7C5E1D50" w14:textId="07A4EA8E" w:rsidR="00A72242" w:rsidRDefault="00A72242" w:rsidP="00175236">
      <w:pPr>
        <w:pStyle w:val="Heading3"/>
        <w:spacing w:before="240"/>
        <w:rPr>
          <w:color w:val="C00000"/>
          <w:sz w:val="24"/>
          <w:szCs w:val="24"/>
        </w:rPr>
      </w:pPr>
      <w:r w:rsidRPr="00175236">
        <w:rPr>
          <w:color w:val="C00000"/>
          <w:sz w:val="24"/>
          <w:szCs w:val="24"/>
        </w:rPr>
        <w:t>Criterion 2</w:t>
      </w:r>
    </w:p>
    <w:p w14:paraId="222CC1F9" w14:textId="4DE2EE18" w:rsidR="00EB2BA6" w:rsidRPr="00BE653F" w:rsidRDefault="00EB2BA6" w:rsidP="00EB2BA6">
      <w:pPr>
        <w:pStyle w:val="BodyText"/>
        <w:rPr>
          <w:szCs w:val="22"/>
        </w:rPr>
      </w:pPr>
      <w:r w:rsidRPr="00EB2BA6">
        <w:rPr>
          <w:iCs/>
          <w:szCs w:val="22"/>
        </w:rPr>
        <w:t>Describe why your organisation is an appropriate organisation for the delivery of the grant. Describe how your application represents a collaborative proposal, involving consultation with</w:t>
      </w:r>
      <w:r w:rsidR="00366A12">
        <w:rPr>
          <w:iCs/>
          <w:szCs w:val="22"/>
        </w:rPr>
        <w:t xml:space="preserve"> m</w:t>
      </w:r>
      <w:r w:rsidRPr="00EB2BA6">
        <w:rPr>
          <w:iCs/>
          <w:szCs w:val="22"/>
        </w:rPr>
        <w:t>ultiple organisations (or a consortium) and expertise from across the sector</w:t>
      </w:r>
      <w:r w:rsidRPr="00EB2BA6">
        <w:rPr>
          <w:szCs w:val="22"/>
        </w:rPr>
        <w:t>.</w:t>
      </w:r>
    </w:p>
    <w:p w14:paraId="0242BCA9" w14:textId="69C7F43E" w:rsidR="00175236" w:rsidRPr="00EB2BA6" w:rsidRDefault="00175236" w:rsidP="00175236">
      <w:pPr>
        <w:pStyle w:val="BodyText"/>
        <w:spacing w:before="60"/>
        <w:rPr>
          <w:b/>
        </w:rPr>
      </w:pPr>
      <w:r w:rsidRPr="00EB2BA6">
        <w:rPr>
          <w:b/>
        </w:rPr>
        <w:t>Strong applications</w:t>
      </w:r>
      <w:r w:rsidR="00EB2BA6" w:rsidRPr="00EB2BA6">
        <w:rPr>
          <w:b/>
        </w:rPr>
        <w:t xml:space="preserve"> in this round</w:t>
      </w:r>
      <w:r w:rsidRPr="00EB2BA6">
        <w:rPr>
          <w:b/>
        </w:rPr>
        <w:t>:</w:t>
      </w:r>
    </w:p>
    <w:p w14:paraId="7A41BB3C" w14:textId="5BC1FD5F" w:rsidR="003C42BE" w:rsidRDefault="003C42BE" w:rsidP="009A6241">
      <w:pPr>
        <w:pStyle w:val="BodyText"/>
        <w:numPr>
          <w:ilvl w:val="0"/>
          <w:numId w:val="17"/>
        </w:numPr>
        <w:spacing w:before="60" w:after="0"/>
        <w:ind w:left="714" w:hanging="357"/>
      </w:pPr>
      <w:r>
        <w:t>Demonstrated relevant experience in delivering similar initiatives, and/or exceptional capacity to deliver their proposed activities.</w:t>
      </w:r>
    </w:p>
    <w:p w14:paraId="3C221BF9" w14:textId="119474E5" w:rsidR="003C42BE" w:rsidRDefault="004B3703" w:rsidP="009A6241">
      <w:pPr>
        <w:pStyle w:val="BodyText"/>
        <w:numPr>
          <w:ilvl w:val="0"/>
          <w:numId w:val="17"/>
        </w:numPr>
        <w:spacing w:before="60" w:after="0"/>
        <w:ind w:left="714" w:hanging="357"/>
      </w:pPr>
      <w:r>
        <w:t xml:space="preserve">Proposed </w:t>
      </w:r>
      <w:r w:rsidR="003C42BE">
        <w:t>activities which represented a genuinely collaborative proposal utilising a breadth of experience and encompassing diverse viewpoints.</w:t>
      </w:r>
    </w:p>
    <w:p w14:paraId="383408AF" w14:textId="07553B54" w:rsidR="00422DF6" w:rsidRPr="003C42BE" w:rsidRDefault="00422DF6" w:rsidP="009A6241">
      <w:pPr>
        <w:pStyle w:val="BodyText"/>
        <w:numPr>
          <w:ilvl w:val="0"/>
          <w:numId w:val="17"/>
        </w:numPr>
        <w:spacing w:before="60" w:after="0"/>
        <w:ind w:left="714" w:hanging="357"/>
      </w:pPr>
      <w:r>
        <w:t xml:space="preserve">Clearly articulated </w:t>
      </w:r>
      <w:r w:rsidR="004B3703">
        <w:t xml:space="preserve">how the </w:t>
      </w:r>
      <w:r>
        <w:t xml:space="preserve">overall mission </w:t>
      </w:r>
      <w:r w:rsidR="004B3703">
        <w:t xml:space="preserve">and objectives </w:t>
      </w:r>
      <w:r>
        <w:t>the organisation</w:t>
      </w:r>
      <w:r w:rsidR="004B3703">
        <w:t xml:space="preserve">, </w:t>
      </w:r>
      <w:r>
        <w:t>as well as the mission of any consortia-partners</w:t>
      </w:r>
      <w:r w:rsidR="00366A12">
        <w:t>,</w:t>
      </w:r>
      <w:r w:rsidR="004B3703">
        <w:t xml:space="preserve"> aligned with those of the grant and the National Plan</w:t>
      </w:r>
      <w:r w:rsidR="008A42D3">
        <w:t>.</w:t>
      </w:r>
    </w:p>
    <w:p w14:paraId="219B3CF2" w14:textId="759448F2" w:rsidR="00EB2BA6" w:rsidRPr="003E6305" w:rsidRDefault="00A72242" w:rsidP="00EB2BA6">
      <w:pPr>
        <w:pStyle w:val="ListBullet"/>
        <w:numPr>
          <w:ilvl w:val="0"/>
          <w:numId w:val="0"/>
        </w:numPr>
        <w:spacing w:before="120" w:after="120"/>
        <w:rPr>
          <w:b/>
          <w:color w:val="C00000"/>
          <w:sz w:val="24"/>
          <w:szCs w:val="24"/>
        </w:rPr>
      </w:pPr>
      <w:r w:rsidRPr="003E6305">
        <w:rPr>
          <w:b/>
          <w:color w:val="C00000"/>
          <w:sz w:val="24"/>
          <w:szCs w:val="24"/>
        </w:rPr>
        <w:t>Criterion 3</w:t>
      </w:r>
      <w:r w:rsidR="00EB2BA6" w:rsidRPr="003E6305">
        <w:rPr>
          <w:b/>
          <w:color w:val="C00000"/>
          <w:sz w:val="24"/>
          <w:szCs w:val="24"/>
        </w:rPr>
        <w:t xml:space="preserve"> </w:t>
      </w:r>
    </w:p>
    <w:p w14:paraId="1C1EDB56" w14:textId="0D2BF0F7" w:rsidR="00050E12" w:rsidRPr="00050E12" w:rsidRDefault="00EB2BA6" w:rsidP="003E6305">
      <w:pPr>
        <w:pStyle w:val="ListBullet"/>
        <w:numPr>
          <w:ilvl w:val="0"/>
          <w:numId w:val="0"/>
        </w:numPr>
        <w:spacing w:before="120" w:after="120"/>
        <w:rPr>
          <w:sz w:val="22"/>
          <w:szCs w:val="22"/>
        </w:rPr>
      </w:pPr>
      <w:r w:rsidRPr="00EB2BA6">
        <w:rPr>
          <w:sz w:val="22"/>
          <w:szCs w:val="22"/>
        </w:rPr>
        <w:t>Describe how you intend to trial and evaluate your proposed activity.</w:t>
      </w:r>
    </w:p>
    <w:p w14:paraId="2D10E75F" w14:textId="3E0660EE" w:rsidR="00175236" w:rsidRPr="00422DF6" w:rsidRDefault="00175236" w:rsidP="00175236">
      <w:pPr>
        <w:pStyle w:val="BodyText"/>
        <w:spacing w:before="60"/>
        <w:rPr>
          <w:b/>
        </w:rPr>
      </w:pPr>
      <w:r w:rsidRPr="00422DF6">
        <w:rPr>
          <w:b/>
        </w:rPr>
        <w:t>Strong applications</w:t>
      </w:r>
      <w:r w:rsidR="00050E12" w:rsidRPr="00422DF6">
        <w:rPr>
          <w:b/>
        </w:rPr>
        <w:t xml:space="preserve"> in this round</w:t>
      </w:r>
      <w:r w:rsidRPr="00422DF6">
        <w:rPr>
          <w:b/>
        </w:rPr>
        <w:t>:</w:t>
      </w:r>
    </w:p>
    <w:p w14:paraId="6CD2ACA9" w14:textId="2D99A49C" w:rsidR="00422DF6" w:rsidRDefault="00422DF6" w:rsidP="009A6241">
      <w:pPr>
        <w:pStyle w:val="BodyText"/>
        <w:numPr>
          <w:ilvl w:val="0"/>
          <w:numId w:val="17"/>
        </w:numPr>
        <w:spacing w:before="60" w:after="0"/>
        <w:ind w:left="714" w:hanging="357"/>
      </w:pPr>
      <w:r>
        <w:t>Clearly identified a robust evaluation methodology which represented an academically rigorous trial.</w:t>
      </w:r>
    </w:p>
    <w:p w14:paraId="6F0A8D32" w14:textId="67C9B8E9" w:rsidR="00422DF6" w:rsidRDefault="00422DF6" w:rsidP="009A6241">
      <w:pPr>
        <w:pStyle w:val="BodyText"/>
        <w:numPr>
          <w:ilvl w:val="0"/>
          <w:numId w:val="17"/>
        </w:numPr>
        <w:spacing w:before="60" w:after="0"/>
        <w:ind w:left="714" w:hanging="357"/>
      </w:pPr>
      <w:r>
        <w:lastRenderedPageBreak/>
        <w:t>Identified methods for data collection and analysis, specified why these methods were selected over others, and described how they planned to obtain the data.</w:t>
      </w:r>
    </w:p>
    <w:p w14:paraId="5697F0C4" w14:textId="6BD1B997" w:rsidR="00422DF6" w:rsidRDefault="00F45D49" w:rsidP="009A6241">
      <w:pPr>
        <w:pStyle w:val="BodyText"/>
        <w:numPr>
          <w:ilvl w:val="0"/>
          <w:numId w:val="17"/>
        </w:numPr>
        <w:spacing w:before="60" w:after="0"/>
        <w:ind w:left="714" w:hanging="357"/>
      </w:pPr>
      <w:r>
        <w:t>Acknowledged</w:t>
      </w:r>
      <w:r w:rsidR="00422DF6">
        <w:t xml:space="preserve"> </w:t>
      </w:r>
      <w:r>
        <w:t>any weaknesses in their methodology/data collection methods and identified areas for further discussion with the department’s external evaluator.</w:t>
      </w:r>
    </w:p>
    <w:p w14:paraId="47743FE5" w14:textId="1D7EE59F" w:rsidR="00F45D49" w:rsidRPr="00422DF6" w:rsidRDefault="00F317FC" w:rsidP="009A6241">
      <w:pPr>
        <w:pStyle w:val="BodyText"/>
        <w:numPr>
          <w:ilvl w:val="0"/>
          <w:numId w:val="17"/>
        </w:numPr>
        <w:spacing w:before="60" w:after="0"/>
        <w:ind w:left="714" w:hanging="357"/>
      </w:pPr>
      <w:r>
        <w:t>Clearly explained how they plan to engage with the external evaluator</w:t>
      </w:r>
      <w:r w:rsidR="00BC28AD">
        <w:t>.</w:t>
      </w:r>
    </w:p>
    <w:p w14:paraId="0A3D6B31" w14:textId="40C7A194" w:rsidR="00A72242" w:rsidRPr="00175236" w:rsidRDefault="00366A12" w:rsidP="00175236">
      <w:pPr>
        <w:pStyle w:val="Heading2"/>
        <w:spacing w:before="240"/>
        <w:rPr>
          <w:b w:val="0"/>
          <w:color w:val="C00000"/>
          <w:sz w:val="36"/>
          <w:szCs w:val="36"/>
        </w:rPr>
      </w:pPr>
      <w:r>
        <w:rPr>
          <w:b w:val="0"/>
          <w:color w:val="C00000"/>
          <w:sz w:val="36"/>
          <w:szCs w:val="36"/>
        </w:rPr>
        <w:t>I</w:t>
      </w:r>
      <w:r w:rsidR="00A72242" w:rsidRPr="00175236">
        <w:rPr>
          <w:b w:val="0"/>
          <w:color w:val="C00000"/>
          <w:sz w:val="36"/>
          <w:szCs w:val="36"/>
        </w:rPr>
        <w:t>ndividual feedback</w:t>
      </w:r>
    </w:p>
    <w:p w14:paraId="210E84EB" w14:textId="084E16CD" w:rsidR="00A72242" w:rsidRPr="008562A9" w:rsidRDefault="005C3EF8" w:rsidP="008562A9">
      <w:pPr>
        <w:pStyle w:val="BodyText"/>
        <w:rPr>
          <w:color w:val="auto"/>
        </w:rPr>
      </w:pPr>
      <w:r>
        <w:rPr>
          <w:color w:val="auto"/>
        </w:rPr>
        <w:t xml:space="preserve">Although the </w:t>
      </w:r>
      <w:r w:rsidR="00DF05C6">
        <w:rPr>
          <w:color w:val="auto"/>
        </w:rPr>
        <w:t>Grant Opportunity Guidelines have stated i</w:t>
      </w:r>
      <w:r w:rsidR="000E5175" w:rsidRPr="000E5175">
        <w:rPr>
          <w:color w:val="auto"/>
        </w:rPr>
        <w:t>ndividual feedback will not be provided for this grant opportunity</w:t>
      </w:r>
      <w:r>
        <w:rPr>
          <w:color w:val="auto"/>
        </w:rPr>
        <w:t xml:space="preserve">, the department </w:t>
      </w:r>
      <w:r w:rsidR="00346D60">
        <w:rPr>
          <w:color w:val="auto"/>
        </w:rPr>
        <w:t xml:space="preserve">is willing to provide </w:t>
      </w:r>
      <w:r>
        <w:rPr>
          <w:color w:val="auto"/>
        </w:rPr>
        <w:t xml:space="preserve">individual feedback </w:t>
      </w:r>
      <w:r w:rsidR="00346D60">
        <w:rPr>
          <w:color w:val="auto"/>
        </w:rPr>
        <w:t>for unsuccessful applicants</w:t>
      </w:r>
      <w:r w:rsidR="000E5175">
        <w:rPr>
          <w:color w:val="auto"/>
        </w:rPr>
        <w:t>.</w:t>
      </w:r>
    </w:p>
    <w:sectPr w:rsidR="00A72242" w:rsidRPr="008562A9" w:rsidSect="000F266F">
      <w:headerReference w:type="default" r:id="rId9"/>
      <w:headerReference w:type="first" r:id="rId10"/>
      <w:pgSz w:w="11906" w:h="16838" w:code="9"/>
      <w:pgMar w:top="1247" w:right="1134" w:bottom="851" w:left="1134" w:header="0" w:footer="28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3810" w14:textId="77777777" w:rsidR="00E53CB4" w:rsidRDefault="00E53CB4" w:rsidP="00772718">
      <w:pPr>
        <w:spacing w:line="240" w:lineRule="auto"/>
      </w:pPr>
      <w:r>
        <w:separator/>
      </w:r>
    </w:p>
  </w:endnote>
  <w:endnote w:type="continuationSeparator" w:id="0">
    <w:p w14:paraId="211631AD" w14:textId="77777777" w:rsidR="00E53CB4" w:rsidRDefault="00E53CB4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AB35" w14:textId="77777777" w:rsidR="00E53CB4" w:rsidRDefault="00E53CB4" w:rsidP="00772718">
      <w:pPr>
        <w:spacing w:line="240" w:lineRule="auto"/>
      </w:pPr>
      <w:r>
        <w:separator/>
      </w:r>
    </w:p>
  </w:footnote>
  <w:footnote w:type="continuationSeparator" w:id="0">
    <w:p w14:paraId="2D7C77A9" w14:textId="77777777" w:rsidR="00E53CB4" w:rsidRDefault="00E53CB4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57E7" w14:textId="47BCA105" w:rsidR="00A14495" w:rsidRDefault="00244B48">
    <w:pPr>
      <w:pStyle w:val="Header"/>
    </w:pPr>
    <w:r>
      <w:rPr>
        <w:noProof/>
        <w:lang w:eastAsia="en-AU"/>
      </w:rPr>
      <w:drawing>
        <wp:inline distT="0" distB="0" distL="0" distR="0" wp14:anchorId="01A1B0B4" wp14:editId="2A7A268B">
          <wp:extent cx="6039485" cy="647700"/>
          <wp:effectExtent l="0" t="0" r="0" b="0"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48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3FBD" w14:textId="79BAC01A" w:rsidR="000F266F" w:rsidRDefault="000F266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1" layoutInCell="1" allowOverlap="1" wp14:anchorId="0C68ACD8" wp14:editId="59D7B6FA">
          <wp:simplePos x="0" y="0"/>
          <wp:positionH relativeFrom="page">
            <wp:posOffset>4134485</wp:posOffset>
          </wp:positionH>
          <wp:positionV relativeFrom="topMargin">
            <wp:posOffset>-24765</wp:posOffset>
          </wp:positionV>
          <wp:extent cx="3388360" cy="816610"/>
          <wp:effectExtent l="0" t="0" r="2540" b="2540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836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2AC13A0" wp14:editId="416A286A">
              <wp:simplePos x="0" y="0"/>
              <wp:positionH relativeFrom="margin">
                <wp:posOffset>83185</wp:posOffset>
              </wp:positionH>
              <wp:positionV relativeFrom="page">
                <wp:posOffset>64770</wp:posOffset>
              </wp:positionV>
              <wp:extent cx="3190240" cy="637540"/>
              <wp:effectExtent l="0" t="0" r="0" b="0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0240" cy="63754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627F31" id="Group 4" o:spid="_x0000_s1026" alt="Title: Australian Government - Community Grants Hub. Improving your grant experience. - Description: Australian Government - Community Grants Hub. Improving your grant experience." style="position:absolute;margin-left:6.55pt;margin-top:5.1pt;width:251.2pt;height:50.2pt;z-index:251659264;mso-position-horizontal-relative:margin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A2A39AF"/>
    <w:multiLevelType w:val="hybridMultilevel"/>
    <w:tmpl w:val="8742633E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9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016320"/>
    <w:multiLevelType w:val="hybridMultilevel"/>
    <w:tmpl w:val="D9E6CDF8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3A3B13"/>
    <w:multiLevelType w:val="hybridMultilevel"/>
    <w:tmpl w:val="FFDA0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5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910405">
    <w:abstractNumId w:val="0"/>
  </w:num>
  <w:num w:numId="2" w16cid:durableId="971134180">
    <w:abstractNumId w:val="14"/>
  </w:num>
  <w:num w:numId="3" w16cid:durableId="519440536">
    <w:abstractNumId w:val="3"/>
  </w:num>
  <w:num w:numId="4" w16cid:durableId="1263226796">
    <w:abstractNumId w:val="9"/>
  </w:num>
  <w:num w:numId="5" w16cid:durableId="1338995033">
    <w:abstractNumId w:val="8"/>
  </w:num>
  <w:num w:numId="6" w16cid:durableId="387847417">
    <w:abstractNumId w:val="7"/>
  </w:num>
  <w:num w:numId="7" w16cid:durableId="950017640">
    <w:abstractNumId w:val="4"/>
  </w:num>
  <w:num w:numId="8" w16cid:durableId="353964881">
    <w:abstractNumId w:val="13"/>
  </w:num>
  <w:num w:numId="9" w16cid:durableId="1088691962">
    <w:abstractNumId w:val="11"/>
  </w:num>
  <w:num w:numId="10" w16cid:durableId="1596281739">
    <w:abstractNumId w:val="1"/>
  </w:num>
  <w:num w:numId="11" w16cid:durableId="1420447551">
    <w:abstractNumId w:val="5"/>
  </w:num>
  <w:num w:numId="12" w16cid:durableId="1327053510">
    <w:abstractNumId w:val="1"/>
  </w:num>
  <w:num w:numId="13" w16cid:durableId="355035691">
    <w:abstractNumId w:val="15"/>
  </w:num>
  <w:num w:numId="14" w16cid:durableId="1707754173">
    <w:abstractNumId w:val="6"/>
  </w:num>
  <w:num w:numId="15" w16cid:durableId="771049322">
    <w:abstractNumId w:val="2"/>
  </w:num>
  <w:num w:numId="16" w16cid:durableId="528763489">
    <w:abstractNumId w:val="12"/>
  </w:num>
  <w:num w:numId="17" w16cid:durableId="2250698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04"/>
    <w:rsid w:val="00000555"/>
    <w:rsid w:val="00000A51"/>
    <w:rsid w:val="00004A79"/>
    <w:rsid w:val="00005D00"/>
    <w:rsid w:val="00007DE9"/>
    <w:rsid w:val="00015AE4"/>
    <w:rsid w:val="00023C83"/>
    <w:rsid w:val="0003018E"/>
    <w:rsid w:val="00030C4C"/>
    <w:rsid w:val="00033BC3"/>
    <w:rsid w:val="00044E09"/>
    <w:rsid w:val="000455E3"/>
    <w:rsid w:val="0004784D"/>
    <w:rsid w:val="00047FD6"/>
    <w:rsid w:val="00050E12"/>
    <w:rsid w:val="000535A3"/>
    <w:rsid w:val="00053A00"/>
    <w:rsid w:val="00053DC5"/>
    <w:rsid w:val="000551F5"/>
    <w:rsid w:val="000769DF"/>
    <w:rsid w:val="000A57BC"/>
    <w:rsid w:val="000B6C00"/>
    <w:rsid w:val="000C1F06"/>
    <w:rsid w:val="000E5175"/>
    <w:rsid w:val="000F1DD1"/>
    <w:rsid w:val="000F266F"/>
    <w:rsid w:val="000F28B8"/>
    <w:rsid w:val="000F3766"/>
    <w:rsid w:val="00100880"/>
    <w:rsid w:val="00101F8D"/>
    <w:rsid w:val="00106FC4"/>
    <w:rsid w:val="00110E81"/>
    <w:rsid w:val="00111F0C"/>
    <w:rsid w:val="00120B80"/>
    <w:rsid w:val="00141818"/>
    <w:rsid w:val="001454BC"/>
    <w:rsid w:val="00145E2D"/>
    <w:rsid w:val="0016612C"/>
    <w:rsid w:val="00175236"/>
    <w:rsid w:val="001763D4"/>
    <w:rsid w:val="00176FB0"/>
    <w:rsid w:val="00181433"/>
    <w:rsid w:val="001819EE"/>
    <w:rsid w:val="001834DD"/>
    <w:rsid w:val="00191BCF"/>
    <w:rsid w:val="00197308"/>
    <w:rsid w:val="001C53CE"/>
    <w:rsid w:val="001C5D96"/>
    <w:rsid w:val="001D341B"/>
    <w:rsid w:val="001E3D2B"/>
    <w:rsid w:val="001E5415"/>
    <w:rsid w:val="001E66CE"/>
    <w:rsid w:val="001F6BE5"/>
    <w:rsid w:val="00221DC2"/>
    <w:rsid w:val="0022200F"/>
    <w:rsid w:val="002277D8"/>
    <w:rsid w:val="00230D18"/>
    <w:rsid w:val="00243004"/>
    <w:rsid w:val="00244B48"/>
    <w:rsid w:val="00256CDA"/>
    <w:rsid w:val="002573D5"/>
    <w:rsid w:val="002600F2"/>
    <w:rsid w:val="00264E26"/>
    <w:rsid w:val="00280E74"/>
    <w:rsid w:val="00282BDC"/>
    <w:rsid w:val="00283F6E"/>
    <w:rsid w:val="00284E4B"/>
    <w:rsid w:val="002A41E1"/>
    <w:rsid w:val="002B6574"/>
    <w:rsid w:val="002D3419"/>
    <w:rsid w:val="002D4D48"/>
    <w:rsid w:val="002E0AA1"/>
    <w:rsid w:val="002E1CCC"/>
    <w:rsid w:val="002E21D2"/>
    <w:rsid w:val="002F7D3C"/>
    <w:rsid w:val="00302D5E"/>
    <w:rsid w:val="00305720"/>
    <w:rsid w:val="0031098A"/>
    <w:rsid w:val="003131AB"/>
    <w:rsid w:val="003217BE"/>
    <w:rsid w:val="0034044F"/>
    <w:rsid w:val="0034198E"/>
    <w:rsid w:val="00346D60"/>
    <w:rsid w:val="00352EE6"/>
    <w:rsid w:val="00355FF2"/>
    <w:rsid w:val="0035639D"/>
    <w:rsid w:val="00366A12"/>
    <w:rsid w:val="00376001"/>
    <w:rsid w:val="003807DF"/>
    <w:rsid w:val="003A17CA"/>
    <w:rsid w:val="003B5410"/>
    <w:rsid w:val="003C42BE"/>
    <w:rsid w:val="003D0647"/>
    <w:rsid w:val="003D1265"/>
    <w:rsid w:val="003D255E"/>
    <w:rsid w:val="003D3B1D"/>
    <w:rsid w:val="003D4B2C"/>
    <w:rsid w:val="003D5DBE"/>
    <w:rsid w:val="003E01D1"/>
    <w:rsid w:val="003E6305"/>
    <w:rsid w:val="00404841"/>
    <w:rsid w:val="0040664D"/>
    <w:rsid w:val="00410238"/>
    <w:rsid w:val="00412059"/>
    <w:rsid w:val="00422DF6"/>
    <w:rsid w:val="00422E02"/>
    <w:rsid w:val="00425633"/>
    <w:rsid w:val="0043142E"/>
    <w:rsid w:val="00441E79"/>
    <w:rsid w:val="00444032"/>
    <w:rsid w:val="0044643A"/>
    <w:rsid w:val="00450486"/>
    <w:rsid w:val="00454EB4"/>
    <w:rsid w:val="00461BE1"/>
    <w:rsid w:val="00464243"/>
    <w:rsid w:val="004709E9"/>
    <w:rsid w:val="00472379"/>
    <w:rsid w:val="00480B61"/>
    <w:rsid w:val="00483A58"/>
    <w:rsid w:val="00490618"/>
    <w:rsid w:val="004A7A42"/>
    <w:rsid w:val="004B203A"/>
    <w:rsid w:val="004B3703"/>
    <w:rsid w:val="004B5F40"/>
    <w:rsid w:val="004C2A6D"/>
    <w:rsid w:val="004C6463"/>
    <w:rsid w:val="004C7D16"/>
    <w:rsid w:val="004D0860"/>
    <w:rsid w:val="004D700E"/>
    <w:rsid w:val="004D7F17"/>
    <w:rsid w:val="004E0670"/>
    <w:rsid w:val="004E7F37"/>
    <w:rsid w:val="004F203C"/>
    <w:rsid w:val="004F31BA"/>
    <w:rsid w:val="005116E1"/>
    <w:rsid w:val="005118E4"/>
    <w:rsid w:val="0051299F"/>
    <w:rsid w:val="00514CE8"/>
    <w:rsid w:val="00517BA3"/>
    <w:rsid w:val="0052075D"/>
    <w:rsid w:val="00525702"/>
    <w:rsid w:val="00526B85"/>
    <w:rsid w:val="005306A1"/>
    <w:rsid w:val="00544751"/>
    <w:rsid w:val="00553A84"/>
    <w:rsid w:val="00563F88"/>
    <w:rsid w:val="005715BD"/>
    <w:rsid w:val="00571E8B"/>
    <w:rsid w:val="005734B3"/>
    <w:rsid w:val="0059000C"/>
    <w:rsid w:val="005948DB"/>
    <w:rsid w:val="005A02A1"/>
    <w:rsid w:val="005B1528"/>
    <w:rsid w:val="005B6071"/>
    <w:rsid w:val="005C120F"/>
    <w:rsid w:val="005C3EF8"/>
    <w:rsid w:val="005D5DFD"/>
    <w:rsid w:val="005D7A24"/>
    <w:rsid w:val="005E1395"/>
    <w:rsid w:val="00616EBA"/>
    <w:rsid w:val="00620574"/>
    <w:rsid w:val="00622B47"/>
    <w:rsid w:val="00632C08"/>
    <w:rsid w:val="006361ED"/>
    <w:rsid w:val="00654C42"/>
    <w:rsid w:val="006572E9"/>
    <w:rsid w:val="00665CFD"/>
    <w:rsid w:val="00670592"/>
    <w:rsid w:val="0067074A"/>
    <w:rsid w:val="00672994"/>
    <w:rsid w:val="006807C9"/>
    <w:rsid w:val="00692EFD"/>
    <w:rsid w:val="00694FDB"/>
    <w:rsid w:val="006A2187"/>
    <w:rsid w:val="006C15C5"/>
    <w:rsid w:val="006D3DAD"/>
    <w:rsid w:val="006D4A4B"/>
    <w:rsid w:val="006E1C6A"/>
    <w:rsid w:val="006E3CE7"/>
    <w:rsid w:val="006E476C"/>
    <w:rsid w:val="006F6096"/>
    <w:rsid w:val="006F7B19"/>
    <w:rsid w:val="0070036D"/>
    <w:rsid w:val="00707E21"/>
    <w:rsid w:val="00716D7B"/>
    <w:rsid w:val="00736A76"/>
    <w:rsid w:val="007405CC"/>
    <w:rsid w:val="00752C6B"/>
    <w:rsid w:val="00760CE6"/>
    <w:rsid w:val="00762F09"/>
    <w:rsid w:val="007719C9"/>
    <w:rsid w:val="00772718"/>
    <w:rsid w:val="007A3384"/>
    <w:rsid w:val="007A4B99"/>
    <w:rsid w:val="007A57C4"/>
    <w:rsid w:val="007D30A8"/>
    <w:rsid w:val="007D4969"/>
    <w:rsid w:val="007E24C8"/>
    <w:rsid w:val="007F00B8"/>
    <w:rsid w:val="007F6391"/>
    <w:rsid w:val="007F6764"/>
    <w:rsid w:val="008006B6"/>
    <w:rsid w:val="00814FB1"/>
    <w:rsid w:val="00820F20"/>
    <w:rsid w:val="0082528A"/>
    <w:rsid w:val="00825754"/>
    <w:rsid w:val="00833758"/>
    <w:rsid w:val="00835210"/>
    <w:rsid w:val="0084413D"/>
    <w:rsid w:val="00844C2D"/>
    <w:rsid w:val="00845DAA"/>
    <w:rsid w:val="00851FDD"/>
    <w:rsid w:val="00854ACD"/>
    <w:rsid w:val="008562A9"/>
    <w:rsid w:val="0087438E"/>
    <w:rsid w:val="00884668"/>
    <w:rsid w:val="00895EB9"/>
    <w:rsid w:val="008A42D3"/>
    <w:rsid w:val="008B2B46"/>
    <w:rsid w:val="008D31D1"/>
    <w:rsid w:val="008E05BC"/>
    <w:rsid w:val="008F17B8"/>
    <w:rsid w:val="008F3CCF"/>
    <w:rsid w:val="00901750"/>
    <w:rsid w:val="00901A61"/>
    <w:rsid w:val="00903A60"/>
    <w:rsid w:val="00921840"/>
    <w:rsid w:val="0092559C"/>
    <w:rsid w:val="00932C87"/>
    <w:rsid w:val="009331B4"/>
    <w:rsid w:val="009345F1"/>
    <w:rsid w:val="00944BBB"/>
    <w:rsid w:val="00945DF5"/>
    <w:rsid w:val="00946440"/>
    <w:rsid w:val="0095141C"/>
    <w:rsid w:val="009547B6"/>
    <w:rsid w:val="00961072"/>
    <w:rsid w:val="0096623C"/>
    <w:rsid w:val="0097029A"/>
    <w:rsid w:val="00980BE5"/>
    <w:rsid w:val="00981F36"/>
    <w:rsid w:val="009A2F51"/>
    <w:rsid w:val="009A34F3"/>
    <w:rsid w:val="009A6241"/>
    <w:rsid w:val="009B6C1C"/>
    <w:rsid w:val="009C37F3"/>
    <w:rsid w:val="009C6C53"/>
    <w:rsid w:val="009E1A74"/>
    <w:rsid w:val="009E6B53"/>
    <w:rsid w:val="009E750F"/>
    <w:rsid w:val="009F4968"/>
    <w:rsid w:val="009F6A3E"/>
    <w:rsid w:val="00A04D96"/>
    <w:rsid w:val="00A0629B"/>
    <w:rsid w:val="00A14495"/>
    <w:rsid w:val="00A16BE1"/>
    <w:rsid w:val="00A20529"/>
    <w:rsid w:val="00A232AB"/>
    <w:rsid w:val="00A24F65"/>
    <w:rsid w:val="00A453D7"/>
    <w:rsid w:val="00A454BF"/>
    <w:rsid w:val="00A52E3A"/>
    <w:rsid w:val="00A61A1A"/>
    <w:rsid w:val="00A72242"/>
    <w:rsid w:val="00A814CB"/>
    <w:rsid w:val="00A86258"/>
    <w:rsid w:val="00A90D1B"/>
    <w:rsid w:val="00AB57D1"/>
    <w:rsid w:val="00AC144D"/>
    <w:rsid w:val="00AD0B85"/>
    <w:rsid w:val="00AD70E2"/>
    <w:rsid w:val="00AF55F8"/>
    <w:rsid w:val="00B10ABA"/>
    <w:rsid w:val="00B253DF"/>
    <w:rsid w:val="00B26492"/>
    <w:rsid w:val="00B303E4"/>
    <w:rsid w:val="00B34BB9"/>
    <w:rsid w:val="00B36FE8"/>
    <w:rsid w:val="00B420D4"/>
    <w:rsid w:val="00B43CFE"/>
    <w:rsid w:val="00B567FA"/>
    <w:rsid w:val="00B57910"/>
    <w:rsid w:val="00B91B21"/>
    <w:rsid w:val="00B952F6"/>
    <w:rsid w:val="00BA202A"/>
    <w:rsid w:val="00BC093A"/>
    <w:rsid w:val="00BC28AD"/>
    <w:rsid w:val="00BC2B00"/>
    <w:rsid w:val="00BC4ACC"/>
    <w:rsid w:val="00BC4FCC"/>
    <w:rsid w:val="00BC5DB3"/>
    <w:rsid w:val="00BD02F8"/>
    <w:rsid w:val="00BE2AE4"/>
    <w:rsid w:val="00BE653F"/>
    <w:rsid w:val="00BE70C9"/>
    <w:rsid w:val="00C0124A"/>
    <w:rsid w:val="00C04432"/>
    <w:rsid w:val="00C06ED8"/>
    <w:rsid w:val="00C1488E"/>
    <w:rsid w:val="00C217A8"/>
    <w:rsid w:val="00C22558"/>
    <w:rsid w:val="00C25C42"/>
    <w:rsid w:val="00C26AC3"/>
    <w:rsid w:val="00C31B1C"/>
    <w:rsid w:val="00C4188F"/>
    <w:rsid w:val="00C806F7"/>
    <w:rsid w:val="00C80959"/>
    <w:rsid w:val="00C819A4"/>
    <w:rsid w:val="00C824AE"/>
    <w:rsid w:val="00C84EA8"/>
    <w:rsid w:val="00C85D91"/>
    <w:rsid w:val="00C92998"/>
    <w:rsid w:val="00C95B28"/>
    <w:rsid w:val="00CA444B"/>
    <w:rsid w:val="00CA720A"/>
    <w:rsid w:val="00CD0003"/>
    <w:rsid w:val="00CD5925"/>
    <w:rsid w:val="00CE557A"/>
    <w:rsid w:val="00CF00AD"/>
    <w:rsid w:val="00CF2618"/>
    <w:rsid w:val="00CF26B0"/>
    <w:rsid w:val="00D031B2"/>
    <w:rsid w:val="00D05A86"/>
    <w:rsid w:val="00D06EAD"/>
    <w:rsid w:val="00D1410C"/>
    <w:rsid w:val="00D3434A"/>
    <w:rsid w:val="00D40D16"/>
    <w:rsid w:val="00D40FC5"/>
    <w:rsid w:val="00D433F8"/>
    <w:rsid w:val="00D548F0"/>
    <w:rsid w:val="00D55D08"/>
    <w:rsid w:val="00D57F79"/>
    <w:rsid w:val="00D64FAC"/>
    <w:rsid w:val="00D65704"/>
    <w:rsid w:val="00D668F6"/>
    <w:rsid w:val="00D741F9"/>
    <w:rsid w:val="00D84875"/>
    <w:rsid w:val="00D904F0"/>
    <w:rsid w:val="00D91378"/>
    <w:rsid w:val="00D91B18"/>
    <w:rsid w:val="00D930FB"/>
    <w:rsid w:val="00D95D89"/>
    <w:rsid w:val="00DC0747"/>
    <w:rsid w:val="00DC2647"/>
    <w:rsid w:val="00DC316D"/>
    <w:rsid w:val="00DD1408"/>
    <w:rsid w:val="00DD356D"/>
    <w:rsid w:val="00DD6735"/>
    <w:rsid w:val="00DD72DE"/>
    <w:rsid w:val="00DF05C6"/>
    <w:rsid w:val="00DF136A"/>
    <w:rsid w:val="00DF51FA"/>
    <w:rsid w:val="00E0448C"/>
    <w:rsid w:val="00E13525"/>
    <w:rsid w:val="00E43182"/>
    <w:rsid w:val="00E467F2"/>
    <w:rsid w:val="00E47250"/>
    <w:rsid w:val="00E47ADA"/>
    <w:rsid w:val="00E53CB4"/>
    <w:rsid w:val="00E55391"/>
    <w:rsid w:val="00E61535"/>
    <w:rsid w:val="00E62BF0"/>
    <w:rsid w:val="00E73F55"/>
    <w:rsid w:val="00E74266"/>
    <w:rsid w:val="00E7480B"/>
    <w:rsid w:val="00E8246B"/>
    <w:rsid w:val="00E84012"/>
    <w:rsid w:val="00E86AD5"/>
    <w:rsid w:val="00E92077"/>
    <w:rsid w:val="00E9373C"/>
    <w:rsid w:val="00EA0724"/>
    <w:rsid w:val="00EA6251"/>
    <w:rsid w:val="00EB2BA6"/>
    <w:rsid w:val="00EB6414"/>
    <w:rsid w:val="00EE3BA6"/>
    <w:rsid w:val="00EE5747"/>
    <w:rsid w:val="00EE70A9"/>
    <w:rsid w:val="00EF3804"/>
    <w:rsid w:val="00EF5E05"/>
    <w:rsid w:val="00F073CA"/>
    <w:rsid w:val="00F227AF"/>
    <w:rsid w:val="00F266F2"/>
    <w:rsid w:val="00F27370"/>
    <w:rsid w:val="00F317FC"/>
    <w:rsid w:val="00F40B00"/>
    <w:rsid w:val="00F41AAB"/>
    <w:rsid w:val="00F45D49"/>
    <w:rsid w:val="00F5341C"/>
    <w:rsid w:val="00F56954"/>
    <w:rsid w:val="00F60E81"/>
    <w:rsid w:val="00F76062"/>
    <w:rsid w:val="00F85F98"/>
    <w:rsid w:val="00F948AF"/>
    <w:rsid w:val="00F94E9C"/>
    <w:rsid w:val="00FA1F45"/>
    <w:rsid w:val="00FA5A7B"/>
    <w:rsid w:val="00FB11B1"/>
    <w:rsid w:val="00FC1C24"/>
    <w:rsid w:val="00FD6EFF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792FA7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rsid w:val="00C85D91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paragraph" w:styleId="ListBullet">
    <w:name w:val="List Bullet"/>
    <w:aliases w:val="List Bullet 1"/>
    <w:basedOn w:val="Normal"/>
    <w:uiPriority w:val="99"/>
    <w:qFormat/>
    <w:rsid w:val="00A232AB"/>
    <w:pPr>
      <w:numPr>
        <w:numId w:val="15"/>
      </w:numPr>
      <w:spacing w:before="40" w:after="80"/>
    </w:pPr>
    <w:rPr>
      <w:rFonts w:ascii="Arial" w:eastAsia="Times New Roman" w:hAnsi="Arial"/>
      <w:iCs/>
      <w:color w:val="auto"/>
      <w:sz w:val="20"/>
    </w:rPr>
  </w:style>
  <w:style w:type="character" w:customStyle="1" w:styleId="ui-provider">
    <w:name w:val="ui-provider"/>
    <w:basedOn w:val="DefaultParagraphFont"/>
    <w:rsid w:val="00E86AD5"/>
  </w:style>
  <w:style w:type="table" w:styleId="PlainTable1">
    <w:name w:val="Plain Table 1"/>
    <w:basedOn w:val="TableNormal"/>
    <w:uiPriority w:val="41"/>
    <w:rsid w:val="007E24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46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ECB267-C529-4B3E-A3D6-1260CE4C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9</TotalTime>
  <Pages>3</Pages>
  <Words>795</Words>
  <Characters>4848</Characters>
  <DocSecurity>0</DocSecurity>
  <Lines>82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&lt;Grant Opportunity Name&gt;</vt:lpstr>
    </vt:vector>
  </TitlesOfParts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Masculinities Trial and Evaluation - General Feedback</dc:title>
  <cp:lastPrinted>2021-05-11T22:32:00Z</cp:lastPrinted>
  <dcterms:created xsi:type="dcterms:W3CDTF">2024-04-21T23:36:00Z</dcterms:created>
  <dcterms:modified xsi:type="dcterms:W3CDTF">2024-04-26T03:55:00Z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576F151FD6551BB9E29880A866F501F56DFF7E76</vt:lpwstr>
  </property>
  <property fmtid="{D5CDD505-2E9C-101B-9397-08002B2CF9AE}" pid="11" name="PM_OriginationTimeStamp">
    <vt:lpwstr>2024-04-12T03:56:19Z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2022.1</vt:lpwstr>
  </property>
  <property fmtid="{D5CDD505-2E9C-101B-9397-08002B2CF9AE}" pid="19" name="PM_Hash_Salt_Prev">
    <vt:lpwstr>573D532AB87603404928C7098E4CB918</vt:lpwstr>
  </property>
  <property fmtid="{D5CDD505-2E9C-101B-9397-08002B2CF9AE}" pid="20" name="PM_Hash_Salt">
    <vt:lpwstr>6A21F25850466B4FE5DB839B1E2446BE</vt:lpwstr>
  </property>
  <property fmtid="{D5CDD505-2E9C-101B-9397-08002B2CF9AE}" pid="21" name="PM_Hash_SHA1">
    <vt:lpwstr>61A926029251FBA1A4720EA7FC30E0FB2EAA64DC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E74FCD027C54804832A5F4A449BB9243CB405E8CE3E829D124AC8952E499F17E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HMAC">
    <vt:lpwstr>v=2022.1;a=SHA256;h=28C5FEDCA0296CF190482D0A68250D73FE76CE2726BC251F9730EF112114C232</vt:lpwstr>
  </property>
  <property fmtid="{D5CDD505-2E9C-101B-9397-08002B2CF9AE}" pid="28" name="MSIP_Label_eb34d90b-fc41-464d-af60-f74d721d0790_SetDate">
    <vt:lpwstr>2024-04-12T03:56:19Z</vt:lpwstr>
  </property>
  <property fmtid="{D5CDD505-2E9C-101B-9397-08002B2CF9AE}" pid="29" name="MSIP_Label_eb34d90b-fc41-464d-af60-f74d721d0790_Name">
    <vt:lpwstr>OFFICIAL</vt:lpwstr>
  </property>
  <property fmtid="{D5CDD505-2E9C-101B-9397-08002B2CF9AE}" pid="30" name="MSIP_Label_eb34d90b-fc41-464d-af60-f74d721d0790_SiteId">
    <vt:lpwstr>61e36dd1-ca6e-4d61-aa0a-2b4eb88317a3</vt:lpwstr>
  </property>
  <property fmtid="{D5CDD505-2E9C-101B-9397-08002B2CF9AE}" pid="31" name="MSIP_Label_eb34d90b-fc41-464d-af60-f74d721d0790_Enabled">
    <vt:lpwstr>true</vt:lpwstr>
  </property>
  <property fmtid="{D5CDD505-2E9C-101B-9397-08002B2CF9AE}" pid="32" name="PMUuid">
    <vt:lpwstr>v=2022.2;d=gov.au;g=46DD6D7C-8107-577B-BC6E-F348953B2E44</vt:lpwstr>
  </property>
  <property fmtid="{D5CDD505-2E9C-101B-9397-08002B2CF9AE}" pid="33" name="MSIP_Label_eb34d90b-fc41-464d-af60-f74d721d0790_ContentBits">
    <vt:lpwstr>0</vt:lpwstr>
  </property>
  <property fmtid="{D5CDD505-2E9C-101B-9397-08002B2CF9AE}" pid="34" name="MSIP_Label_eb34d90b-fc41-464d-af60-f74d721d0790_Method">
    <vt:lpwstr>Privileged</vt:lpwstr>
  </property>
  <property fmtid="{D5CDD505-2E9C-101B-9397-08002B2CF9AE}" pid="35" name="MSIP_Label_eb34d90b-fc41-464d-af60-f74d721d0790_ActionId">
    <vt:lpwstr>6076a7bb0dfe4f47944818711d1bdaa1</vt:lpwstr>
  </property>
</Properties>
</file>