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22" w:rsidRDefault="00222322" w:rsidP="005C242F">
      <w:pPr>
        <w:spacing w:line="240" w:lineRule="atLeast"/>
        <w:contextualSpacing/>
        <w:rPr>
          <w:rFonts w:ascii="Georgia" w:eastAsiaTheme="majorEastAsia" w:hAnsi="Georgia" w:cstheme="majorBidi"/>
          <w:b/>
          <w:color w:val="CF0A2C" w:themeColor="accent1"/>
          <w:kern w:val="28"/>
          <w:sz w:val="52"/>
          <w:szCs w:val="52"/>
        </w:rPr>
      </w:pPr>
    </w:p>
    <w:p w:rsidR="00F85F98" w:rsidRPr="00222322" w:rsidRDefault="0087717D" w:rsidP="005C242F">
      <w:pPr>
        <w:spacing w:line="240" w:lineRule="atLeast"/>
        <w:contextualSpacing/>
        <w:rPr>
          <w:rFonts w:ascii="Georgia" w:eastAsiaTheme="majorEastAsia" w:hAnsi="Georgia" w:cstheme="majorBidi"/>
          <w:b/>
          <w:color w:val="CF0A2C" w:themeColor="accent1"/>
          <w:kern w:val="28"/>
          <w:sz w:val="52"/>
          <w:szCs w:val="52"/>
        </w:rPr>
      </w:pPr>
      <w:r w:rsidRPr="00222322">
        <w:rPr>
          <w:rFonts w:ascii="Georgia" w:eastAsiaTheme="majorEastAsia" w:hAnsi="Georgia" w:cstheme="majorBidi"/>
          <w:b/>
          <w:color w:val="CF0A2C" w:themeColor="accent1"/>
          <w:kern w:val="28"/>
          <w:sz w:val="52"/>
          <w:szCs w:val="52"/>
        </w:rPr>
        <w:t>Digital Literacy for Older Australians: National Network Manager</w:t>
      </w:r>
    </w:p>
    <w:p w:rsidR="0087717D" w:rsidRDefault="0087717D" w:rsidP="005C242F">
      <w:pPr>
        <w:numPr>
          <w:ilvl w:val="1"/>
          <w:numId w:val="0"/>
        </w:numPr>
        <w:pBdr>
          <w:bottom w:val="single" w:sz="4" w:space="22" w:color="000000" w:themeColor="text1"/>
        </w:pBdr>
        <w:tabs>
          <w:tab w:val="right" w:pos="9638"/>
        </w:tabs>
        <w:spacing w:line="240" w:lineRule="atLeast"/>
        <w:rPr>
          <w:rFonts w:asciiTheme="majorHAnsi" w:eastAsiaTheme="majorEastAsia" w:hAnsiTheme="majorHAnsi" w:cstheme="majorBidi"/>
          <w:iCs/>
          <w:sz w:val="32"/>
          <w:szCs w:val="32"/>
        </w:rPr>
      </w:pPr>
    </w:p>
    <w:p w:rsidR="00F85F98" w:rsidRPr="00BF4B60" w:rsidRDefault="00161FDB" w:rsidP="00182796">
      <w:pPr>
        <w:numPr>
          <w:ilvl w:val="1"/>
          <w:numId w:val="0"/>
        </w:numPr>
        <w:pBdr>
          <w:bottom w:val="single" w:sz="4" w:space="22" w:color="000000" w:themeColor="text1"/>
        </w:pBdr>
        <w:tabs>
          <w:tab w:val="right" w:pos="9638"/>
        </w:tabs>
        <w:spacing w:before="120" w:after="280" w:line="400" w:lineRule="atLeast"/>
        <w:rPr>
          <w:rFonts w:asciiTheme="majorHAnsi" w:eastAsiaTheme="majorEastAsia" w:hAnsiTheme="majorHAnsi" w:cstheme="majorBidi"/>
          <w:iCs/>
          <w:sz w:val="48"/>
          <w:szCs w:val="48"/>
        </w:rPr>
      </w:pPr>
      <w:sdt>
        <w:sdtPr>
          <w:rPr>
            <w:rFonts w:asciiTheme="majorHAnsi" w:eastAsiaTheme="majorEastAsia" w:hAnsiTheme="majorHAnsi" w:cstheme="majorBidi"/>
            <w:iCs/>
            <w:sz w:val="32"/>
            <w:szCs w:val="32"/>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85F98" w:rsidRPr="0042093C">
            <w:rPr>
              <w:rFonts w:asciiTheme="majorHAnsi" w:eastAsiaTheme="majorEastAsia" w:hAnsiTheme="majorHAnsi" w:cstheme="majorBidi"/>
              <w:iCs/>
              <w:sz w:val="32"/>
              <w:szCs w:val="32"/>
            </w:rPr>
            <w:t>Feedback for applicants</w:t>
          </w:r>
        </w:sdtContent>
      </w:sdt>
      <w:r w:rsidR="00182796">
        <w:rPr>
          <w:rFonts w:asciiTheme="majorHAnsi" w:eastAsiaTheme="majorEastAsia" w:hAnsiTheme="majorHAnsi" w:cstheme="majorBidi"/>
          <w:iCs/>
          <w:sz w:val="48"/>
          <w:szCs w:val="48"/>
        </w:rPr>
        <w:tab/>
      </w:r>
    </w:p>
    <w:p w:rsid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rsidR="006B277B" w:rsidRDefault="00272284" w:rsidP="006B277B">
      <w:pPr>
        <w:spacing w:before="120" w:after="240" w:line="240" w:lineRule="auto"/>
        <w:rPr>
          <w:rFonts w:cs="Arial"/>
          <w:szCs w:val="22"/>
        </w:rPr>
      </w:pPr>
      <w:r w:rsidRPr="006E61CC">
        <w:rPr>
          <w:rFonts w:cs="Arial"/>
          <w:szCs w:val="22"/>
        </w:rPr>
        <w:t xml:space="preserve">Digital Literacy for Older Australians (DLOA) is an Australian Government initiative which aims to improve the digital skills, confidence and online safety of older Australians in using digital technology.  </w:t>
      </w:r>
    </w:p>
    <w:p w:rsidR="00272284" w:rsidRPr="00760F1D" w:rsidRDefault="006B277B" w:rsidP="006B277B">
      <w:pPr>
        <w:spacing w:before="120" w:after="240" w:line="240" w:lineRule="auto"/>
        <w:rPr>
          <w:rFonts w:cs="Arial"/>
          <w:szCs w:val="22"/>
        </w:rPr>
      </w:pPr>
      <w:r>
        <w:rPr>
          <w:rFonts w:cs="Arial"/>
          <w:szCs w:val="22"/>
        </w:rPr>
        <w:t>R</w:t>
      </w:r>
      <w:r w:rsidR="00272284" w:rsidRPr="00760F1D">
        <w:rPr>
          <w:rFonts w:cs="Arial"/>
          <w:szCs w:val="22"/>
        </w:rPr>
        <w:t>esearch shows that older Australians have lower levels of digital engagement than other Australians and are finding it increasingly hard to keep up.  Older people with low internet skills are restricted in their ability to conduct business or access important services online, and can be isolated from their community and family at a time in their lives when feeling connected is increasingly important.</w:t>
      </w:r>
    </w:p>
    <w:p w:rsidR="00272284" w:rsidRPr="00760F1D" w:rsidRDefault="00272284" w:rsidP="006B277B">
      <w:pPr>
        <w:spacing w:after="240" w:line="240" w:lineRule="auto"/>
        <w:rPr>
          <w:rFonts w:cs="Arial"/>
          <w:szCs w:val="22"/>
        </w:rPr>
      </w:pPr>
      <w:r w:rsidRPr="00760F1D">
        <w:rPr>
          <w:rFonts w:cs="Arial"/>
          <w:szCs w:val="22"/>
        </w:rPr>
        <w:t xml:space="preserve">DLOA targets people aged 50 years and over who have not engaged with digital technology or who have limited engagement, particularly those aged 65 years and over who do not consider digital technology as being relevant to their lives and are not attracted by technological tools.  Their preferred method of learning is for face-to-face, one-on-one, informal approaches that focus the areas of interest in their lives.  </w:t>
      </w:r>
    </w:p>
    <w:p w:rsidR="00272284" w:rsidRPr="00760F1D" w:rsidRDefault="00272284" w:rsidP="00272284">
      <w:pPr>
        <w:spacing w:line="240" w:lineRule="auto"/>
        <w:rPr>
          <w:rFonts w:cs="Arial"/>
          <w:szCs w:val="22"/>
        </w:rPr>
      </w:pPr>
      <w:r w:rsidRPr="00760F1D">
        <w:rPr>
          <w:rFonts w:cs="Arial"/>
          <w:szCs w:val="22"/>
        </w:rPr>
        <w:t xml:space="preserve">DLOA builds on the existing Australian Government Broadband for </w:t>
      </w:r>
      <w:proofErr w:type="gramStart"/>
      <w:r w:rsidRPr="00760F1D">
        <w:rPr>
          <w:rFonts w:cs="Arial"/>
          <w:szCs w:val="22"/>
        </w:rPr>
        <w:t>Seniors</w:t>
      </w:r>
      <w:proofErr w:type="gramEnd"/>
      <w:r w:rsidRPr="00760F1D">
        <w:rPr>
          <w:rFonts w:cs="Arial"/>
          <w:szCs w:val="22"/>
        </w:rPr>
        <w:t xml:space="preserve"> program, which ceases on 30 June 2017, by adopting a wider family and community centred approach to supporting, coaching and teaching older Australians.  It will continue to draw on existing community infrastructure and expertise, but will also focus on the people trusted most by older Australians – their families, friends and carers.  It will support a learning environment that is informal and personal, complementing the wide range of existing online and classroom training available to people who are already digitally engaged and skilled.</w:t>
      </w:r>
    </w:p>
    <w:p w:rsidR="00272284" w:rsidRPr="00760F1D" w:rsidRDefault="00272284" w:rsidP="00272284">
      <w:pPr>
        <w:spacing w:line="240" w:lineRule="auto"/>
        <w:rPr>
          <w:rFonts w:cs="Arial"/>
          <w:szCs w:val="22"/>
        </w:rPr>
      </w:pPr>
    </w:p>
    <w:p w:rsidR="00272284" w:rsidRPr="00760F1D" w:rsidRDefault="00272284" w:rsidP="00272284">
      <w:pPr>
        <w:spacing w:line="240" w:lineRule="auto"/>
        <w:rPr>
          <w:rFonts w:cs="Arial"/>
          <w:szCs w:val="22"/>
        </w:rPr>
      </w:pPr>
      <w:r w:rsidRPr="00760F1D">
        <w:rPr>
          <w:rFonts w:cs="Arial"/>
          <w:szCs w:val="22"/>
        </w:rPr>
        <w:t>DLOA comprises a number of elements that will be delivered by a range of different government and non-government entities.  These elements include:</w:t>
      </w:r>
    </w:p>
    <w:p w:rsidR="00272284" w:rsidRPr="00760F1D" w:rsidRDefault="00272284" w:rsidP="00272284">
      <w:pPr>
        <w:spacing w:line="240" w:lineRule="auto"/>
        <w:rPr>
          <w:rFonts w:cs="Arial"/>
          <w:szCs w:val="22"/>
        </w:rPr>
      </w:pPr>
    </w:p>
    <w:p w:rsidR="00272284" w:rsidRPr="00760F1D" w:rsidRDefault="00272284" w:rsidP="00272284">
      <w:pPr>
        <w:numPr>
          <w:ilvl w:val="0"/>
          <w:numId w:val="14"/>
        </w:numPr>
        <w:spacing w:line="240" w:lineRule="auto"/>
        <w:contextualSpacing/>
        <w:rPr>
          <w:rFonts w:ascii="Arial" w:hAnsi="Arial" w:cs="Arial"/>
          <w:color w:val="auto"/>
          <w:szCs w:val="22"/>
        </w:rPr>
      </w:pPr>
      <w:r w:rsidRPr="00760F1D">
        <w:rPr>
          <w:rFonts w:ascii="Arial" w:hAnsi="Arial" w:cs="Arial"/>
          <w:iCs/>
          <w:color w:val="auto"/>
          <w:szCs w:val="22"/>
        </w:rPr>
        <w:t xml:space="preserve">Support for community organisations to deliver one-on-one, face-to-face digital training and support to older Australians.  This includes the engagement of a National Network Manager (NNM) to support these organisations through the establishment of a Network. </w:t>
      </w:r>
    </w:p>
    <w:p w:rsidR="00222322" w:rsidRDefault="00272284" w:rsidP="00272284">
      <w:pPr>
        <w:numPr>
          <w:ilvl w:val="0"/>
          <w:numId w:val="14"/>
        </w:numPr>
        <w:spacing w:line="240" w:lineRule="auto"/>
        <w:contextualSpacing/>
        <w:rPr>
          <w:rFonts w:ascii="Arial" w:hAnsi="Arial" w:cs="Arial"/>
          <w:iCs/>
          <w:color w:val="auto"/>
          <w:szCs w:val="22"/>
        </w:rPr>
        <w:sectPr w:rsidR="00222322" w:rsidSect="00D06D44">
          <w:headerReference w:type="default" r:id="rId10"/>
          <w:footerReference w:type="default" r:id="rId11"/>
          <w:headerReference w:type="first" r:id="rId12"/>
          <w:footerReference w:type="first" r:id="rId13"/>
          <w:type w:val="continuous"/>
          <w:pgSz w:w="11906" w:h="16838" w:code="9"/>
          <w:pgMar w:top="2100" w:right="1134" w:bottom="1247" w:left="1134" w:header="1021" w:footer="482" w:gutter="0"/>
          <w:cols w:space="567"/>
          <w:titlePg/>
          <w:docGrid w:linePitch="360"/>
        </w:sectPr>
      </w:pPr>
      <w:r w:rsidRPr="00760F1D">
        <w:rPr>
          <w:rFonts w:ascii="Arial" w:hAnsi="Arial" w:cs="Arial"/>
          <w:color w:val="auto"/>
          <w:szCs w:val="22"/>
        </w:rPr>
        <w:t xml:space="preserve">A National digital portal </w:t>
      </w:r>
      <w:r w:rsidRPr="00760F1D">
        <w:rPr>
          <w:rFonts w:ascii="Arial" w:hAnsi="Arial" w:cs="Arial"/>
          <w:iCs/>
          <w:color w:val="auto"/>
          <w:szCs w:val="22"/>
        </w:rPr>
        <w:t>to provide a one-stop-shop for information, tools and training materials.</w:t>
      </w:r>
    </w:p>
    <w:p w:rsidR="0087717D" w:rsidRDefault="00272284" w:rsidP="00272284">
      <w:pPr>
        <w:numPr>
          <w:ilvl w:val="0"/>
          <w:numId w:val="14"/>
        </w:numPr>
        <w:spacing w:line="240" w:lineRule="auto"/>
        <w:contextualSpacing/>
        <w:rPr>
          <w:rFonts w:ascii="Arial" w:hAnsi="Arial" w:cs="Arial"/>
          <w:iCs/>
          <w:color w:val="auto"/>
          <w:szCs w:val="22"/>
        </w:rPr>
      </w:pPr>
      <w:r w:rsidRPr="00760F1D">
        <w:rPr>
          <w:rFonts w:ascii="Arial" w:hAnsi="Arial" w:cs="Arial"/>
          <w:iCs/>
          <w:color w:val="auto"/>
          <w:szCs w:val="22"/>
        </w:rPr>
        <w:lastRenderedPageBreak/>
        <w:t>National digital and online safety training materials, tools and resources for use by families, friends, peers, carers and community organisations.</w:t>
      </w:r>
    </w:p>
    <w:p w:rsidR="00272284" w:rsidRPr="00760F1D" w:rsidRDefault="00272284" w:rsidP="00272284">
      <w:pPr>
        <w:numPr>
          <w:ilvl w:val="0"/>
          <w:numId w:val="14"/>
        </w:numPr>
        <w:spacing w:line="240" w:lineRule="auto"/>
        <w:ind w:left="357" w:hanging="357"/>
        <w:rPr>
          <w:rFonts w:ascii="Arial" w:hAnsi="Arial" w:cs="Arial"/>
          <w:color w:val="auto"/>
          <w:szCs w:val="22"/>
        </w:rPr>
      </w:pPr>
      <w:r w:rsidRPr="00760F1D">
        <w:rPr>
          <w:rFonts w:ascii="Arial" w:hAnsi="Arial" w:cs="Arial"/>
          <w:iCs/>
          <w:color w:val="auto"/>
          <w:szCs w:val="22"/>
        </w:rPr>
        <w:t>Communications and marketing activities to raise awareness of the DLOA and promote the portal and helpline.</w:t>
      </w:r>
    </w:p>
    <w:p w:rsidR="00272284" w:rsidRPr="00760F1D" w:rsidRDefault="00272284" w:rsidP="00272284">
      <w:pPr>
        <w:spacing w:line="240" w:lineRule="auto"/>
        <w:rPr>
          <w:rFonts w:ascii="Arial" w:hAnsi="Arial" w:cs="Arial"/>
          <w:iCs/>
          <w:color w:val="auto"/>
          <w:szCs w:val="22"/>
        </w:rPr>
      </w:pPr>
    </w:p>
    <w:p w:rsidR="00272284" w:rsidRPr="00760F1D" w:rsidRDefault="00272284" w:rsidP="006B277B">
      <w:pPr>
        <w:spacing w:after="360" w:line="240" w:lineRule="auto"/>
        <w:rPr>
          <w:rFonts w:ascii="Arial" w:hAnsi="Arial" w:cs="Arial"/>
          <w:color w:val="auto"/>
          <w:szCs w:val="22"/>
        </w:rPr>
      </w:pPr>
      <w:r w:rsidRPr="00760F1D">
        <w:rPr>
          <w:rFonts w:ascii="Arial" w:hAnsi="Arial" w:cs="Arial"/>
          <w:iCs/>
          <w:color w:val="auto"/>
          <w:szCs w:val="22"/>
        </w:rPr>
        <w:t xml:space="preserve">This funding round relates to </w:t>
      </w:r>
      <w:r w:rsidR="00B83324" w:rsidRPr="00760F1D">
        <w:rPr>
          <w:rFonts w:ascii="Arial" w:hAnsi="Arial" w:cs="Arial"/>
          <w:iCs/>
          <w:color w:val="auto"/>
          <w:szCs w:val="22"/>
        </w:rPr>
        <w:t>e</w:t>
      </w:r>
      <w:r w:rsidRPr="00760F1D">
        <w:rPr>
          <w:rFonts w:ascii="Arial" w:hAnsi="Arial" w:cs="Arial"/>
          <w:iCs/>
          <w:color w:val="auto"/>
          <w:szCs w:val="22"/>
        </w:rPr>
        <w:t>lement 1</w:t>
      </w:r>
      <w:r w:rsidR="0059443E" w:rsidRPr="00760F1D">
        <w:rPr>
          <w:rFonts w:ascii="Arial" w:hAnsi="Arial" w:cs="Arial"/>
          <w:iCs/>
          <w:color w:val="auto"/>
          <w:szCs w:val="22"/>
        </w:rPr>
        <w:t xml:space="preserve"> only – the engagement of a NNM</w:t>
      </w:r>
      <w:r w:rsidRPr="00760F1D">
        <w:rPr>
          <w:szCs w:val="22"/>
        </w:rPr>
        <w:t xml:space="preserve">.  However, the NNM and participating community organisations will have access to the products and resources delivered under these other elements to assist them in fulfilling the NNM role.  </w:t>
      </w:r>
    </w:p>
    <w:p w:rsidR="00272284" w:rsidRPr="005118E4" w:rsidRDefault="00272284" w:rsidP="00760F1D">
      <w:pPr>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rsidR="00272284" w:rsidRPr="00760F1D" w:rsidRDefault="00272284" w:rsidP="00272284">
      <w:pPr>
        <w:spacing w:before="120" w:line="240" w:lineRule="auto"/>
        <w:rPr>
          <w:szCs w:val="22"/>
        </w:rPr>
      </w:pPr>
      <w:r w:rsidRPr="00760F1D">
        <w:rPr>
          <w:szCs w:val="22"/>
        </w:rPr>
        <w:t>The Community Grants Hub administered an open selection</w:t>
      </w:r>
      <w:r w:rsidR="006E61CC">
        <w:rPr>
          <w:szCs w:val="22"/>
        </w:rPr>
        <w:t xml:space="preserve"> round</w:t>
      </w:r>
      <w:r w:rsidRPr="00760F1D">
        <w:rPr>
          <w:szCs w:val="22"/>
        </w:rPr>
        <w:t xml:space="preserve"> to select one provider to deliver the </w:t>
      </w:r>
      <w:r w:rsidR="0059443E" w:rsidRPr="00760F1D">
        <w:rPr>
          <w:szCs w:val="22"/>
        </w:rPr>
        <w:t>DLOA: NNM services.</w:t>
      </w:r>
    </w:p>
    <w:p w:rsidR="00272284" w:rsidRPr="00760F1D" w:rsidRDefault="00272284" w:rsidP="00272284">
      <w:pPr>
        <w:spacing w:before="120" w:line="240" w:lineRule="auto"/>
        <w:rPr>
          <w:szCs w:val="22"/>
        </w:rPr>
      </w:pPr>
      <w:r w:rsidRPr="00760F1D">
        <w:rPr>
          <w:szCs w:val="22"/>
        </w:rPr>
        <w:t>The Community Grants Hub received 15 applications for funding, each of which was required to address the following five selection criteria:</w:t>
      </w:r>
    </w:p>
    <w:p w:rsidR="00272284" w:rsidRPr="00760F1D" w:rsidRDefault="00272284" w:rsidP="00272284">
      <w:pPr>
        <w:spacing w:before="120" w:line="240" w:lineRule="auto"/>
        <w:ind w:left="1440" w:hanging="1440"/>
        <w:rPr>
          <w:szCs w:val="22"/>
        </w:rPr>
      </w:pPr>
      <w:r w:rsidRPr="00760F1D">
        <w:rPr>
          <w:szCs w:val="22"/>
        </w:rPr>
        <w:t xml:space="preserve">Criterion 1 </w:t>
      </w:r>
      <w:r w:rsidRPr="00760F1D">
        <w:rPr>
          <w:szCs w:val="22"/>
        </w:rPr>
        <w:tab/>
        <w:t>Demonstrate your understanding of the need for the funded Activity to the specified target group.</w:t>
      </w:r>
    </w:p>
    <w:p w:rsidR="00272284" w:rsidRPr="00760F1D" w:rsidRDefault="00272284" w:rsidP="00272284">
      <w:pPr>
        <w:spacing w:before="120" w:line="240" w:lineRule="auto"/>
        <w:ind w:left="1440" w:hanging="1440"/>
        <w:rPr>
          <w:szCs w:val="22"/>
        </w:rPr>
      </w:pPr>
      <w:r w:rsidRPr="00760F1D">
        <w:rPr>
          <w:szCs w:val="22"/>
        </w:rPr>
        <w:t xml:space="preserve">Criterion 2 </w:t>
      </w:r>
      <w:r w:rsidRPr="00760F1D">
        <w:rPr>
          <w:szCs w:val="22"/>
        </w:rPr>
        <w:tab/>
        <w:t xml:space="preserve">Describe how the implementation of your proposal will achieve the Activity objectives for all stakeholders, including value for money within the Grant funding. </w:t>
      </w:r>
    </w:p>
    <w:p w:rsidR="00272284" w:rsidRPr="00760F1D" w:rsidRDefault="00272284" w:rsidP="00272284">
      <w:pPr>
        <w:spacing w:before="120" w:line="240" w:lineRule="auto"/>
        <w:ind w:left="1440" w:hanging="1440"/>
        <w:rPr>
          <w:szCs w:val="22"/>
        </w:rPr>
      </w:pPr>
      <w:r w:rsidRPr="00760F1D">
        <w:rPr>
          <w:szCs w:val="22"/>
        </w:rPr>
        <w:t xml:space="preserve">Criterion 3 </w:t>
      </w:r>
      <w:r w:rsidRPr="00760F1D">
        <w:rPr>
          <w:szCs w:val="22"/>
        </w:rPr>
        <w:tab/>
        <w:t>Demonstrate your experience in effectively developing, delivering, managing and monitoring Activities to achieve Activity objectives for all stakeholders.</w:t>
      </w:r>
    </w:p>
    <w:p w:rsidR="00272284" w:rsidRPr="00760F1D" w:rsidRDefault="00272284" w:rsidP="00272284">
      <w:pPr>
        <w:spacing w:before="120" w:line="240" w:lineRule="auto"/>
        <w:ind w:left="1440" w:hanging="1440"/>
        <w:rPr>
          <w:szCs w:val="22"/>
        </w:rPr>
      </w:pPr>
      <w:r w:rsidRPr="00760F1D">
        <w:rPr>
          <w:szCs w:val="22"/>
        </w:rPr>
        <w:t xml:space="preserve">Criterion 4  </w:t>
      </w:r>
      <w:r w:rsidRPr="00760F1D">
        <w:rPr>
          <w:szCs w:val="22"/>
        </w:rPr>
        <w:tab/>
        <w:t>Demonstrate your organisation’s capacity and your staff capabilities (experience and qualifications) to deliver the Activity objectives in the specified community and/or specified target group.</w:t>
      </w:r>
    </w:p>
    <w:p w:rsidR="00272284" w:rsidRDefault="00272284" w:rsidP="00272284">
      <w:pPr>
        <w:spacing w:before="120" w:line="240" w:lineRule="auto"/>
        <w:ind w:left="1440" w:hanging="1440"/>
        <w:rPr>
          <w:szCs w:val="22"/>
        </w:rPr>
      </w:pPr>
      <w:r w:rsidRPr="00760F1D">
        <w:rPr>
          <w:szCs w:val="22"/>
        </w:rPr>
        <w:t xml:space="preserve">Criterion 5 </w:t>
      </w:r>
      <w:r w:rsidRPr="00760F1D">
        <w:rPr>
          <w:szCs w:val="22"/>
        </w:rPr>
        <w:tab/>
        <w:t>Demonstrate how your organisation will use innovative cross-sector partnership models including those that leverage other sources of community funding and/or promote longer term sustainability.</w:t>
      </w:r>
    </w:p>
    <w:p w:rsidR="00272284" w:rsidRPr="00760F1D" w:rsidRDefault="00272284" w:rsidP="00760F1D">
      <w:pPr>
        <w:rPr>
          <w:rFonts w:ascii="Georgia" w:eastAsiaTheme="majorEastAsia" w:hAnsi="Georgia" w:cstheme="majorBidi"/>
          <w:bCs/>
          <w:color w:val="CF0A2C" w:themeColor="accent1"/>
          <w:sz w:val="36"/>
          <w:szCs w:val="28"/>
        </w:rPr>
      </w:pPr>
    </w:p>
    <w:p w:rsidR="00272284" w:rsidRDefault="00272284" w:rsidP="00272284">
      <w:pPr>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Results</w:t>
      </w:r>
    </w:p>
    <w:p w:rsidR="00272284" w:rsidRPr="00760F1D" w:rsidRDefault="00272284" w:rsidP="00272284">
      <w:pPr>
        <w:spacing w:before="120" w:line="240" w:lineRule="auto"/>
        <w:rPr>
          <w:szCs w:val="22"/>
        </w:rPr>
      </w:pPr>
      <w:r w:rsidRPr="00760F1D">
        <w:rPr>
          <w:szCs w:val="22"/>
        </w:rPr>
        <w:t xml:space="preserve">One organisation was selected to deliver </w:t>
      </w:r>
      <w:r w:rsidR="0059443E" w:rsidRPr="00760F1D">
        <w:rPr>
          <w:szCs w:val="22"/>
        </w:rPr>
        <w:t>DLOA: NNM services</w:t>
      </w:r>
      <w:r w:rsidRPr="00760F1D">
        <w:rPr>
          <w:szCs w:val="22"/>
        </w:rPr>
        <w:t>.</w:t>
      </w:r>
    </w:p>
    <w:p w:rsidR="00272284" w:rsidRPr="00760F1D" w:rsidRDefault="00272284" w:rsidP="00272284">
      <w:pPr>
        <w:spacing w:before="120" w:line="240" w:lineRule="auto"/>
        <w:rPr>
          <w:szCs w:val="22"/>
        </w:rPr>
      </w:pPr>
      <w:r w:rsidRPr="00760F1D">
        <w:rPr>
          <w:szCs w:val="22"/>
        </w:rPr>
        <w:t>The selected organisation provided strong responses to the selection criteria and demonstrated its ability to meet the eligibility requirements outlined in the Funding Round Summary and Program Guidelines. Further detail about what constituted a strong response to each criterion is provided below.</w:t>
      </w:r>
    </w:p>
    <w:p w:rsidR="006E61CC" w:rsidRDefault="006E61CC" w:rsidP="00272284">
      <w:pPr>
        <w:pStyle w:val="Heading2"/>
        <w:spacing w:before="0"/>
      </w:pPr>
    </w:p>
    <w:p w:rsidR="00272284" w:rsidRPr="0042093C" w:rsidRDefault="00272284" w:rsidP="00272284">
      <w:pPr>
        <w:pStyle w:val="Heading2"/>
        <w:spacing w:before="0"/>
      </w:pPr>
      <w:r w:rsidRPr="0042093C">
        <w:t>Criterion 1</w:t>
      </w:r>
    </w:p>
    <w:p w:rsidR="00272284" w:rsidRPr="00760F1D" w:rsidRDefault="00272284" w:rsidP="00272284">
      <w:pPr>
        <w:pStyle w:val="BodyText"/>
        <w:spacing w:before="0" w:after="0" w:line="240" w:lineRule="auto"/>
        <w:rPr>
          <w:b/>
          <w:szCs w:val="22"/>
        </w:rPr>
      </w:pPr>
      <w:r w:rsidRPr="00760F1D">
        <w:rPr>
          <w:b/>
          <w:szCs w:val="22"/>
        </w:rPr>
        <w:t>Demonstrate your understanding of the need for the funded Activity to the specified target group.</w:t>
      </w:r>
    </w:p>
    <w:p w:rsidR="00272284" w:rsidRPr="00760F1D" w:rsidRDefault="00272284" w:rsidP="00272284">
      <w:pPr>
        <w:pStyle w:val="BodyText"/>
        <w:spacing w:before="0" w:after="0" w:line="240" w:lineRule="auto"/>
        <w:rPr>
          <w:szCs w:val="22"/>
        </w:rPr>
      </w:pPr>
    </w:p>
    <w:p w:rsidR="00272284" w:rsidRPr="00760F1D" w:rsidRDefault="00272284" w:rsidP="00272284">
      <w:pPr>
        <w:spacing w:line="240" w:lineRule="atLeast"/>
        <w:rPr>
          <w:szCs w:val="22"/>
        </w:rPr>
      </w:pPr>
      <w:r w:rsidRPr="00760F1D">
        <w:rPr>
          <w:szCs w:val="22"/>
        </w:rPr>
        <w:t xml:space="preserve">The response </w:t>
      </w:r>
      <w:r w:rsidRPr="00760F1D">
        <w:rPr>
          <w:b/>
          <w:szCs w:val="22"/>
        </w:rPr>
        <w:t>must</w:t>
      </w:r>
      <w:r w:rsidRPr="00760F1D">
        <w:rPr>
          <w:szCs w:val="22"/>
        </w:rPr>
        <w:t xml:space="preserve"> demonstrate an understanding of all of the following:</w:t>
      </w:r>
    </w:p>
    <w:p w:rsidR="00272284" w:rsidRPr="00760F1D" w:rsidRDefault="00272284" w:rsidP="00272284">
      <w:pPr>
        <w:pStyle w:val="ListParagraph"/>
        <w:numPr>
          <w:ilvl w:val="0"/>
          <w:numId w:val="28"/>
        </w:numPr>
        <w:spacing w:after="200" w:line="240" w:lineRule="atLeast"/>
        <w:rPr>
          <w:szCs w:val="22"/>
        </w:rPr>
      </w:pPr>
      <w:r w:rsidRPr="00760F1D">
        <w:rPr>
          <w:szCs w:val="22"/>
        </w:rPr>
        <w:t>knowledge and understanding of the digital learning needs of older Australians and the extent of the issues impacting on their digital participation;</w:t>
      </w:r>
    </w:p>
    <w:p w:rsidR="00272284" w:rsidRPr="00760F1D" w:rsidRDefault="00272284" w:rsidP="00272284">
      <w:pPr>
        <w:pStyle w:val="ListParagraph"/>
        <w:numPr>
          <w:ilvl w:val="0"/>
          <w:numId w:val="28"/>
        </w:numPr>
        <w:spacing w:after="200" w:line="240" w:lineRule="atLeast"/>
        <w:rPr>
          <w:szCs w:val="22"/>
        </w:rPr>
      </w:pPr>
      <w:r w:rsidRPr="00760F1D">
        <w:rPr>
          <w:szCs w:val="22"/>
        </w:rPr>
        <w:t>how the proposed activity will contribute to increased digital literacy and online safety of older Australians; and</w:t>
      </w:r>
    </w:p>
    <w:p w:rsidR="0087717D" w:rsidRDefault="00272284" w:rsidP="00272284">
      <w:pPr>
        <w:pStyle w:val="ListParagraph"/>
        <w:numPr>
          <w:ilvl w:val="0"/>
          <w:numId w:val="28"/>
        </w:numPr>
        <w:spacing w:after="200" w:line="240" w:lineRule="atLeast"/>
        <w:ind w:left="714" w:hanging="357"/>
        <w:rPr>
          <w:szCs w:val="22"/>
        </w:rPr>
        <w:sectPr w:rsidR="0087717D" w:rsidSect="0087717D">
          <w:headerReference w:type="first" r:id="rId14"/>
          <w:pgSz w:w="11906" w:h="16838" w:code="9"/>
          <w:pgMar w:top="2100" w:right="1134" w:bottom="1247" w:left="1134" w:header="1021" w:footer="482" w:gutter="0"/>
          <w:cols w:space="567"/>
          <w:titlePg/>
          <w:docGrid w:linePitch="360"/>
        </w:sectPr>
      </w:pPr>
      <w:proofErr w:type="gramStart"/>
      <w:r w:rsidRPr="00760F1D">
        <w:rPr>
          <w:szCs w:val="22"/>
        </w:rPr>
        <w:t>how</w:t>
      </w:r>
      <w:proofErr w:type="gramEnd"/>
      <w:r w:rsidRPr="00760F1D">
        <w:rPr>
          <w:szCs w:val="22"/>
        </w:rPr>
        <w:t xml:space="preserve"> the proposed activity will complement and /or link to other services already provided in the community to support older Australians, including digital training services.</w:t>
      </w:r>
    </w:p>
    <w:p w:rsidR="002C167C" w:rsidRDefault="002C167C" w:rsidP="00272284">
      <w:pPr>
        <w:pStyle w:val="ListParagraph"/>
        <w:numPr>
          <w:ilvl w:val="0"/>
          <w:numId w:val="28"/>
        </w:numPr>
        <w:spacing w:after="200" w:line="240" w:lineRule="atLeast"/>
        <w:ind w:left="714" w:hanging="357"/>
        <w:rPr>
          <w:szCs w:val="22"/>
        </w:rPr>
        <w:sectPr w:rsidR="002C167C" w:rsidSect="00D06D44">
          <w:type w:val="continuous"/>
          <w:pgSz w:w="11906" w:h="16838" w:code="9"/>
          <w:pgMar w:top="2100" w:right="1134" w:bottom="1247" w:left="1134" w:header="1021" w:footer="482" w:gutter="0"/>
          <w:cols w:space="567"/>
          <w:titlePg/>
          <w:docGrid w:linePitch="360"/>
        </w:sectPr>
      </w:pPr>
    </w:p>
    <w:tbl>
      <w:tblPr>
        <w:tblStyle w:val="CGHTableBanded"/>
        <w:tblW w:w="0" w:type="auto"/>
        <w:tblLook w:val="04A0" w:firstRow="1" w:lastRow="0" w:firstColumn="1" w:lastColumn="0" w:noHBand="0" w:noVBand="1"/>
        <w:tblCaption w:val="Examples of Strong Applications Criterion 1"/>
        <w:tblDescription w:val="Examples of Strong Applications Criterion 1"/>
      </w:tblPr>
      <w:tblGrid>
        <w:gridCol w:w="4817"/>
        <w:gridCol w:w="4821"/>
      </w:tblGrid>
      <w:tr w:rsidR="002C167C" w:rsidRPr="00760F1D" w:rsidTr="00161FDB">
        <w:trPr>
          <w:cnfStyle w:val="100000000000" w:firstRow="1" w:lastRow="0" w:firstColumn="0" w:lastColumn="0" w:oddVBand="0" w:evenVBand="0" w:oddHBand="0" w:evenHBand="0" w:firstRowFirstColumn="0" w:firstRowLastColumn="0" w:lastRowFirstColumn="0" w:lastRowLastColumn="0"/>
          <w:trHeight w:val="472"/>
          <w:tblHeader/>
        </w:trPr>
        <w:tc>
          <w:tcPr>
            <w:tcW w:w="4817" w:type="dxa"/>
          </w:tcPr>
          <w:p w:rsidR="002C167C" w:rsidRPr="00760F1D" w:rsidRDefault="002C167C" w:rsidP="004923A0">
            <w:pPr>
              <w:spacing w:line="240" w:lineRule="auto"/>
              <w:ind w:left="57" w:right="57"/>
              <w:rPr>
                <w:b/>
                <w:szCs w:val="22"/>
              </w:rPr>
            </w:pPr>
            <w:r w:rsidRPr="00760F1D">
              <w:rPr>
                <w:b/>
                <w:szCs w:val="22"/>
              </w:rPr>
              <w:lastRenderedPageBreak/>
              <w:t>Strength</w:t>
            </w:r>
          </w:p>
        </w:tc>
        <w:tc>
          <w:tcPr>
            <w:tcW w:w="4821" w:type="dxa"/>
          </w:tcPr>
          <w:p w:rsidR="002C167C" w:rsidRPr="00760F1D" w:rsidRDefault="002C167C" w:rsidP="004923A0">
            <w:pPr>
              <w:spacing w:line="240" w:lineRule="auto"/>
              <w:ind w:left="57" w:right="57"/>
              <w:rPr>
                <w:b/>
                <w:szCs w:val="22"/>
              </w:rPr>
            </w:pPr>
            <w:r w:rsidRPr="00760F1D">
              <w:rPr>
                <w:b/>
                <w:szCs w:val="22"/>
              </w:rPr>
              <w:t>Example</w:t>
            </w:r>
          </w:p>
        </w:tc>
      </w:tr>
      <w:tr w:rsidR="002C167C" w:rsidRPr="00760F1D" w:rsidTr="00161FDB">
        <w:trPr>
          <w:cnfStyle w:val="000000100000" w:firstRow="0" w:lastRow="0" w:firstColumn="0" w:lastColumn="0" w:oddVBand="0" w:evenVBand="0" w:oddHBand="1" w:evenHBand="0" w:firstRowFirstColumn="0" w:firstRowLastColumn="0" w:lastRowFirstColumn="0" w:lastRowLastColumn="0"/>
        </w:trPr>
        <w:tc>
          <w:tcPr>
            <w:tcW w:w="4817" w:type="dxa"/>
          </w:tcPr>
          <w:p w:rsidR="002C167C" w:rsidRPr="00760F1D" w:rsidRDefault="002C167C" w:rsidP="004923A0">
            <w:pPr>
              <w:pStyle w:val="BodyText"/>
              <w:spacing w:before="0" w:after="0" w:line="240" w:lineRule="auto"/>
              <w:rPr>
                <w:b/>
                <w:szCs w:val="22"/>
              </w:rPr>
            </w:pPr>
            <w:r w:rsidRPr="00760F1D">
              <w:rPr>
                <w:b/>
                <w:szCs w:val="22"/>
              </w:rPr>
              <w:t>Strong applications clearly demonstrated knowledge and understanding of the digital learning needs of older Australians and the extent of the issues impacting on their digital participation.</w:t>
            </w:r>
          </w:p>
          <w:p w:rsidR="002C167C" w:rsidRPr="00760F1D" w:rsidRDefault="002C167C" w:rsidP="004923A0">
            <w:pPr>
              <w:spacing w:before="120" w:after="120" w:line="240" w:lineRule="auto"/>
              <w:ind w:left="113" w:right="57"/>
              <w:rPr>
                <w:szCs w:val="22"/>
              </w:rPr>
            </w:pPr>
          </w:p>
        </w:tc>
        <w:tc>
          <w:tcPr>
            <w:tcW w:w="4821" w:type="dxa"/>
          </w:tcPr>
          <w:p w:rsidR="002C167C" w:rsidRPr="00760F1D" w:rsidRDefault="002C167C" w:rsidP="004923A0">
            <w:pPr>
              <w:pStyle w:val="BodyText"/>
              <w:spacing w:before="0" w:after="0" w:line="240" w:lineRule="auto"/>
              <w:rPr>
                <w:szCs w:val="22"/>
              </w:rPr>
            </w:pPr>
            <w:r w:rsidRPr="00760F1D">
              <w:rPr>
                <w:szCs w:val="22"/>
              </w:rPr>
              <w:t>The response clearly:</w:t>
            </w:r>
          </w:p>
          <w:p w:rsidR="002C167C" w:rsidRPr="00760F1D" w:rsidRDefault="002C167C" w:rsidP="004923A0">
            <w:pPr>
              <w:pStyle w:val="BodyText"/>
              <w:numPr>
                <w:ilvl w:val="0"/>
                <w:numId w:val="20"/>
              </w:numPr>
              <w:spacing w:before="0" w:after="0" w:line="240" w:lineRule="auto"/>
              <w:ind w:left="428" w:hanging="283"/>
              <w:rPr>
                <w:rFonts w:ascii="Arial" w:eastAsia="Arial" w:hAnsi="Arial" w:cs="Arial"/>
                <w:color w:val="auto"/>
                <w:szCs w:val="22"/>
              </w:rPr>
            </w:pPr>
            <w:r w:rsidRPr="00760F1D">
              <w:rPr>
                <w:rFonts w:ascii="Arial" w:eastAsia="Arial" w:hAnsi="Arial" w:cs="Arial"/>
                <w:color w:val="auto"/>
                <w:szCs w:val="22"/>
              </w:rPr>
              <w:t xml:space="preserve">described the applicant’s understanding of the digital needs and barriers of older </w:t>
            </w:r>
            <w:r w:rsidR="00054F37">
              <w:rPr>
                <w:rFonts w:ascii="Arial" w:eastAsia="Arial" w:hAnsi="Arial" w:cs="Arial"/>
                <w:color w:val="auto"/>
                <w:szCs w:val="22"/>
              </w:rPr>
              <w:t>people</w:t>
            </w:r>
            <w:r w:rsidRPr="00760F1D">
              <w:rPr>
                <w:rFonts w:ascii="Arial" w:eastAsia="Arial" w:hAnsi="Arial" w:cs="Arial"/>
                <w:color w:val="auto"/>
                <w:szCs w:val="22"/>
              </w:rPr>
              <w:t>, including:</w:t>
            </w:r>
          </w:p>
          <w:p w:rsidR="002C167C" w:rsidRPr="00760F1D" w:rsidRDefault="002C167C" w:rsidP="004923A0">
            <w:pPr>
              <w:pStyle w:val="BodyText"/>
              <w:numPr>
                <w:ilvl w:val="0"/>
                <w:numId w:val="21"/>
              </w:numPr>
              <w:spacing w:before="0" w:after="0" w:line="240" w:lineRule="auto"/>
              <w:ind w:left="853" w:hanging="425"/>
              <w:rPr>
                <w:rFonts w:ascii="Arial" w:eastAsia="Arial" w:hAnsi="Arial" w:cs="Arial"/>
                <w:color w:val="auto"/>
                <w:szCs w:val="22"/>
              </w:rPr>
            </w:pPr>
            <w:r w:rsidRPr="00760F1D">
              <w:rPr>
                <w:rFonts w:ascii="Arial" w:eastAsia="Arial" w:hAnsi="Arial" w:cs="Arial"/>
                <w:color w:val="auto"/>
                <w:szCs w:val="22"/>
              </w:rPr>
              <w:t xml:space="preserve">issues impacting older </w:t>
            </w:r>
            <w:r w:rsidR="00054F37">
              <w:rPr>
                <w:rFonts w:ascii="Arial" w:eastAsia="Arial" w:hAnsi="Arial" w:cs="Arial"/>
                <w:color w:val="auto"/>
                <w:szCs w:val="22"/>
              </w:rPr>
              <w:t>peoples</w:t>
            </w:r>
            <w:r w:rsidR="00054F37" w:rsidRPr="00760F1D">
              <w:rPr>
                <w:rFonts w:ascii="Arial" w:eastAsia="Arial" w:hAnsi="Arial" w:cs="Arial"/>
                <w:color w:val="auto"/>
                <w:szCs w:val="22"/>
              </w:rPr>
              <w:t xml:space="preserve"> </w:t>
            </w:r>
            <w:r w:rsidRPr="00760F1D">
              <w:rPr>
                <w:rFonts w:ascii="Arial" w:eastAsia="Arial" w:hAnsi="Arial" w:cs="Arial"/>
                <w:color w:val="auto"/>
                <w:szCs w:val="22"/>
              </w:rPr>
              <w:t>digital participation;</w:t>
            </w:r>
          </w:p>
          <w:p w:rsidR="002C167C" w:rsidRPr="00760F1D" w:rsidRDefault="002C167C" w:rsidP="004923A0">
            <w:pPr>
              <w:pStyle w:val="BodyText"/>
              <w:numPr>
                <w:ilvl w:val="0"/>
                <w:numId w:val="21"/>
              </w:numPr>
              <w:spacing w:before="0" w:after="0" w:line="240" w:lineRule="auto"/>
              <w:ind w:left="853" w:hanging="425"/>
              <w:rPr>
                <w:rFonts w:ascii="Arial" w:eastAsia="Arial" w:hAnsi="Arial" w:cs="Arial"/>
                <w:color w:val="auto"/>
                <w:szCs w:val="22"/>
              </w:rPr>
            </w:pPr>
            <w:r w:rsidRPr="00760F1D">
              <w:rPr>
                <w:rFonts w:ascii="Arial" w:eastAsia="Arial" w:hAnsi="Arial" w:cs="Arial"/>
                <w:color w:val="auto"/>
                <w:szCs w:val="22"/>
              </w:rPr>
              <w:t xml:space="preserve">digital safety risks to older </w:t>
            </w:r>
            <w:r w:rsidR="00054F37">
              <w:rPr>
                <w:rFonts w:ascii="Arial" w:eastAsia="Arial" w:hAnsi="Arial" w:cs="Arial"/>
                <w:color w:val="auto"/>
                <w:szCs w:val="22"/>
              </w:rPr>
              <w:t>people</w:t>
            </w:r>
            <w:r w:rsidRPr="00760F1D">
              <w:rPr>
                <w:rFonts w:ascii="Arial" w:eastAsia="Arial" w:hAnsi="Arial" w:cs="Arial"/>
                <w:color w:val="auto"/>
                <w:szCs w:val="22"/>
              </w:rPr>
              <w:t xml:space="preserve">; </w:t>
            </w:r>
          </w:p>
          <w:p w:rsidR="002C167C" w:rsidRPr="00760F1D" w:rsidRDefault="002C167C" w:rsidP="004923A0">
            <w:pPr>
              <w:pStyle w:val="BodyText"/>
              <w:numPr>
                <w:ilvl w:val="0"/>
                <w:numId w:val="21"/>
              </w:numPr>
              <w:spacing w:before="0" w:after="0" w:line="240" w:lineRule="auto"/>
              <w:ind w:left="853" w:hanging="425"/>
              <w:rPr>
                <w:rFonts w:ascii="Arial" w:eastAsia="Arial" w:hAnsi="Arial" w:cs="Arial"/>
                <w:color w:val="auto"/>
                <w:szCs w:val="22"/>
              </w:rPr>
            </w:pPr>
            <w:r w:rsidRPr="00760F1D">
              <w:rPr>
                <w:rFonts w:ascii="Arial" w:eastAsia="Arial" w:hAnsi="Arial" w:cs="Arial"/>
                <w:color w:val="auto"/>
                <w:szCs w:val="22"/>
              </w:rPr>
              <w:t xml:space="preserve">identified strategies to address those issues, and </w:t>
            </w:r>
          </w:p>
          <w:p w:rsidR="002C167C" w:rsidRPr="00736117" w:rsidRDefault="00736117" w:rsidP="00736117">
            <w:pPr>
              <w:pStyle w:val="BodyText"/>
              <w:numPr>
                <w:ilvl w:val="0"/>
                <w:numId w:val="21"/>
              </w:numPr>
              <w:spacing w:before="0" w:after="0" w:line="240" w:lineRule="auto"/>
              <w:ind w:left="853" w:hanging="425"/>
              <w:rPr>
                <w:rFonts w:ascii="Arial" w:eastAsia="Arial" w:hAnsi="Arial" w:cs="Arial"/>
                <w:color w:val="auto"/>
                <w:szCs w:val="22"/>
              </w:rPr>
            </w:pPr>
            <w:r>
              <w:rPr>
                <w:rFonts w:ascii="Arial" w:eastAsia="Arial" w:hAnsi="Arial" w:cs="Arial"/>
                <w:color w:val="auto"/>
                <w:szCs w:val="22"/>
              </w:rPr>
              <w:t>statistical evidence</w:t>
            </w:r>
          </w:p>
        </w:tc>
      </w:tr>
      <w:tr w:rsidR="002C167C" w:rsidRPr="00760F1D" w:rsidTr="00161FDB">
        <w:tc>
          <w:tcPr>
            <w:tcW w:w="4817" w:type="dxa"/>
          </w:tcPr>
          <w:p w:rsidR="002C167C" w:rsidRPr="00760F1D" w:rsidRDefault="002C167C" w:rsidP="004923A0">
            <w:pPr>
              <w:pStyle w:val="BodyText"/>
              <w:spacing w:before="0" w:after="0" w:line="240" w:lineRule="auto"/>
              <w:rPr>
                <w:b/>
                <w:szCs w:val="22"/>
              </w:rPr>
            </w:pPr>
            <w:r w:rsidRPr="00760F1D">
              <w:rPr>
                <w:b/>
                <w:szCs w:val="22"/>
              </w:rPr>
              <w:t>Strong applications clearly demonstrated how the proposed activity will contribute to increased digital literacy and online safety of older Australians.</w:t>
            </w:r>
          </w:p>
          <w:p w:rsidR="002C167C" w:rsidRPr="00760F1D" w:rsidRDefault="002C167C" w:rsidP="004923A0">
            <w:pPr>
              <w:pStyle w:val="BodyText"/>
              <w:spacing w:before="0" w:after="0" w:line="240" w:lineRule="auto"/>
              <w:rPr>
                <w:szCs w:val="22"/>
              </w:rPr>
            </w:pPr>
          </w:p>
        </w:tc>
        <w:tc>
          <w:tcPr>
            <w:tcW w:w="4821" w:type="dxa"/>
          </w:tcPr>
          <w:p w:rsidR="002C167C" w:rsidRPr="00760F1D" w:rsidRDefault="002C167C" w:rsidP="004923A0">
            <w:pPr>
              <w:pStyle w:val="BodyText"/>
              <w:spacing w:before="0" w:after="0" w:line="240" w:lineRule="auto"/>
              <w:rPr>
                <w:szCs w:val="22"/>
              </w:rPr>
            </w:pPr>
            <w:r w:rsidRPr="00760F1D">
              <w:rPr>
                <w:szCs w:val="22"/>
              </w:rPr>
              <w:t xml:space="preserve">The response clearly: </w:t>
            </w:r>
          </w:p>
          <w:p w:rsidR="002C167C" w:rsidRPr="00760F1D" w:rsidRDefault="002C167C" w:rsidP="004923A0">
            <w:pPr>
              <w:pStyle w:val="BodyText"/>
              <w:numPr>
                <w:ilvl w:val="0"/>
                <w:numId w:val="20"/>
              </w:numPr>
              <w:spacing w:before="0" w:after="0" w:line="240" w:lineRule="auto"/>
              <w:ind w:left="428" w:hanging="283"/>
              <w:rPr>
                <w:szCs w:val="22"/>
              </w:rPr>
            </w:pPr>
            <w:r w:rsidRPr="00760F1D">
              <w:rPr>
                <w:szCs w:val="22"/>
              </w:rPr>
              <w:t xml:space="preserve">outlined how older </w:t>
            </w:r>
            <w:r w:rsidR="00054F37">
              <w:rPr>
                <w:szCs w:val="22"/>
              </w:rPr>
              <w:t>people</w:t>
            </w:r>
            <w:r w:rsidR="00054F37" w:rsidRPr="00760F1D">
              <w:rPr>
                <w:szCs w:val="22"/>
              </w:rPr>
              <w:t xml:space="preserve"> </w:t>
            </w:r>
            <w:r w:rsidRPr="00760F1D">
              <w:rPr>
                <w:szCs w:val="22"/>
              </w:rPr>
              <w:t xml:space="preserve">will be supported; and </w:t>
            </w:r>
          </w:p>
          <w:p w:rsidR="002C167C" w:rsidRPr="00736117" w:rsidRDefault="002C167C" w:rsidP="004923A0">
            <w:pPr>
              <w:pStyle w:val="BodyText"/>
              <w:numPr>
                <w:ilvl w:val="0"/>
                <w:numId w:val="20"/>
              </w:numPr>
              <w:spacing w:before="0" w:after="0" w:line="240" w:lineRule="auto"/>
              <w:ind w:left="428" w:hanging="283"/>
              <w:rPr>
                <w:szCs w:val="22"/>
              </w:rPr>
            </w:pPr>
            <w:proofErr w:type="gramStart"/>
            <w:r w:rsidRPr="00760F1D">
              <w:rPr>
                <w:szCs w:val="22"/>
              </w:rPr>
              <w:t>detailed</w:t>
            </w:r>
            <w:proofErr w:type="gramEnd"/>
            <w:r w:rsidRPr="00760F1D">
              <w:rPr>
                <w:szCs w:val="22"/>
              </w:rPr>
              <w:t xml:space="preserve"> how the applicant’s proposed plan will contribute to increase participation of older </w:t>
            </w:r>
            <w:r w:rsidR="00054F37">
              <w:rPr>
                <w:szCs w:val="22"/>
              </w:rPr>
              <w:t>people</w:t>
            </w:r>
            <w:r w:rsidR="00054F37" w:rsidRPr="00760F1D">
              <w:rPr>
                <w:szCs w:val="22"/>
              </w:rPr>
              <w:t xml:space="preserve"> </w:t>
            </w:r>
            <w:r w:rsidRPr="00760F1D">
              <w:rPr>
                <w:szCs w:val="22"/>
              </w:rPr>
              <w:t>in digital learning.</w:t>
            </w:r>
          </w:p>
        </w:tc>
      </w:tr>
      <w:tr w:rsidR="002C167C" w:rsidRPr="00760F1D" w:rsidTr="00161FDB">
        <w:trPr>
          <w:cnfStyle w:val="000000100000" w:firstRow="0" w:lastRow="0" w:firstColumn="0" w:lastColumn="0" w:oddVBand="0" w:evenVBand="0" w:oddHBand="1" w:evenHBand="0" w:firstRowFirstColumn="0" w:firstRowLastColumn="0" w:lastRowFirstColumn="0" w:lastRowLastColumn="0"/>
        </w:trPr>
        <w:tc>
          <w:tcPr>
            <w:tcW w:w="4817" w:type="dxa"/>
          </w:tcPr>
          <w:p w:rsidR="002C167C" w:rsidRPr="00760F1D" w:rsidRDefault="002C167C" w:rsidP="004923A0">
            <w:pPr>
              <w:pStyle w:val="BodyText"/>
              <w:spacing w:before="0" w:after="0" w:line="240" w:lineRule="auto"/>
              <w:rPr>
                <w:b/>
                <w:szCs w:val="22"/>
              </w:rPr>
            </w:pPr>
            <w:r w:rsidRPr="00760F1D">
              <w:rPr>
                <w:b/>
                <w:szCs w:val="22"/>
              </w:rPr>
              <w:t>Strong applications clearly demonstrated how the proposed activity will complement and/or link to other services already provided in the community to support older Australians, including digital training services.</w:t>
            </w:r>
          </w:p>
          <w:p w:rsidR="002C167C" w:rsidRPr="00760F1D" w:rsidRDefault="002C167C" w:rsidP="004923A0">
            <w:pPr>
              <w:spacing w:before="120" w:after="120" w:line="240" w:lineRule="auto"/>
              <w:ind w:left="113" w:right="57"/>
              <w:rPr>
                <w:szCs w:val="22"/>
              </w:rPr>
            </w:pPr>
          </w:p>
        </w:tc>
        <w:tc>
          <w:tcPr>
            <w:tcW w:w="4821" w:type="dxa"/>
          </w:tcPr>
          <w:p w:rsidR="002C167C" w:rsidRPr="00760F1D" w:rsidRDefault="002C167C" w:rsidP="004923A0">
            <w:pPr>
              <w:pStyle w:val="BodyText"/>
              <w:spacing w:before="0" w:after="0" w:line="240" w:lineRule="auto"/>
              <w:rPr>
                <w:szCs w:val="22"/>
              </w:rPr>
            </w:pPr>
            <w:r w:rsidRPr="00760F1D">
              <w:rPr>
                <w:szCs w:val="22"/>
              </w:rPr>
              <w:t>The response clearly described:</w:t>
            </w:r>
          </w:p>
          <w:p w:rsidR="002C167C" w:rsidRPr="00760F1D" w:rsidRDefault="002C167C" w:rsidP="004923A0">
            <w:pPr>
              <w:pStyle w:val="BodyText"/>
              <w:numPr>
                <w:ilvl w:val="0"/>
                <w:numId w:val="20"/>
              </w:numPr>
              <w:spacing w:before="0" w:after="0" w:line="240" w:lineRule="auto"/>
              <w:ind w:left="428" w:hanging="283"/>
              <w:rPr>
                <w:szCs w:val="22"/>
              </w:rPr>
            </w:pPr>
            <w:proofErr w:type="gramStart"/>
            <w:r w:rsidRPr="00760F1D">
              <w:rPr>
                <w:szCs w:val="22"/>
              </w:rPr>
              <w:t>the</w:t>
            </w:r>
            <w:proofErr w:type="gramEnd"/>
            <w:r w:rsidRPr="00760F1D">
              <w:rPr>
                <w:szCs w:val="22"/>
              </w:rPr>
              <w:t xml:space="preserve"> applicant’s strong connections/linkages with community organisations or service providers providing training/support services to older </w:t>
            </w:r>
            <w:r w:rsidR="00054F37">
              <w:rPr>
                <w:szCs w:val="22"/>
              </w:rPr>
              <w:t>people</w:t>
            </w:r>
            <w:r w:rsidRPr="00760F1D">
              <w:rPr>
                <w:szCs w:val="22"/>
              </w:rPr>
              <w:t>.</w:t>
            </w:r>
          </w:p>
          <w:p w:rsidR="002C167C" w:rsidRPr="00736117" w:rsidRDefault="002C167C" w:rsidP="004923A0">
            <w:pPr>
              <w:pStyle w:val="BodyText"/>
              <w:numPr>
                <w:ilvl w:val="0"/>
                <w:numId w:val="20"/>
              </w:numPr>
              <w:spacing w:before="0" w:after="0" w:line="240" w:lineRule="auto"/>
              <w:ind w:left="428" w:hanging="283"/>
              <w:rPr>
                <w:szCs w:val="22"/>
              </w:rPr>
            </w:pPr>
            <w:proofErr w:type="gramStart"/>
            <w:r w:rsidRPr="00760F1D">
              <w:rPr>
                <w:szCs w:val="22"/>
              </w:rPr>
              <w:t>how</w:t>
            </w:r>
            <w:proofErr w:type="gramEnd"/>
            <w:r w:rsidRPr="00760F1D">
              <w:rPr>
                <w:szCs w:val="22"/>
              </w:rPr>
              <w:t xml:space="preserve"> those connections/linkages will complement the applicant’s proposed plan outlined above.</w:t>
            </w:r>
          </w:p>
        </w:tc>
      </w:tr>
    </w:tbl>
    <w:p w:rsidR="002C167C" w:rsidRPr="0042093C" w:rsidRDefault="002C167C" w:rsidP="002C167C">
      <w:pPr>
        <w:pStyle w:val="Heading2"/>
      </w:pPr>
      <w:r w:rsidRPr="0042093C">
        <w:t>Criterion 2</w:t>
      </w:r>
    </w:p>
    <w:p w:rsidR="002C167C" w:rsidRPr="00760F1D" w:rsidRDefault="002C167C" w:rsidP="002C167C">
      <w:pPr>
        <w:pStyle w:val="BodyText"/>
        <w:spacing w:before="0" w:after="0" w:line="240" w:lineRule="auto"/>
        <w:rPr>
          <w:b/>
          <w:szCs w:val="22"/>
        </w:rPr>
      </w:pPr>
      <w:r w:rsidRPr="00760F1D">
        <w:rPr>
          <w:b/>
          <w:szCs w:val="22"/>
        </w:rPr>
        <w:t xml:space="preserve">Describe how the implementation of your proposal will achieve the Activity objectives for all stakeholders, including value for money within the Grant funding. </w:t>
      </w:r>
    </w:p>
    <w:p w:rsidR="002C167C" w:rsidRPr="00760F1D" w:rsidRDefault="002C167C" w:rsidP="002C167C">
      <w:pPr>
        <w:pStyle w:val="BodyText"/>
        <w:spacing w:before="0" w:after="0" w:line="240" w:lineRule="auto"/>
        <w:rPr>
          <w:szCs w:val="22"/>
        </w:rPr>
      </w:pPr>
    </w:p>
    <w:p w:rsidR="002C167C" w:rsidRPr="00760F1D" w:rsidRDefault="002C167C" w:rsidP="002C167C">
      <w:pPr>
        <w:spacing w:line="240" w:lineRule="atLeast"/>
        <w:ind w:left="1418" w:hanging="1418"/>
        <w:rPr>
          <w:szCs w:val="22"/>
        </w:rPr>
      </w:pPr>
      <w:r w:rsidRPr="00760F1D">
        <w:rPr>
          <w:szCs w:val="22"/>
        </w:rPr>
        <w:t xml:space="preserve">The response </w:t>
      </w:r>
      <w:r w:rsidRPr="00760F1D">
        <w:rPr>
          <w:b/>
          <w:szCs w:val="22"/>
        </w:rPr>
        <w:t>must</w:t>
      </w:r>
      <w:r w:rsidRPr="00760F1D">
        <w:rPr>
          <w:szCs w:val="22"/>
        </w:rPr>
        <w:t xml:space="preserve"> demonstrate an understanding of all of the following:</w:t>
      </w:r>
    </w:p>
    <w:p w:rsidR="002C167C" w:rsidRPr="00760F1D" w:rsidRDefault="002C167C" w:rsidP="002C167C">
      <w:pPr>
        <w:pStyle w:val="ListParagraph"/>
        <w:numPr>
          <w:ilvl w:val="0"/>
          <w:numId w:val="28"/>
        </w:numPr>
        <w:spacing w:after="200" w:line="240" w:lineRule="atLeast"/>
        <w:rPr>
          <w:spacing w:val="5"/>
          <w:szCs w:val="22"/>
        </w:rPr>
      </w:pPr>
      <w:r w:rsidRPr="00760F1D">
        <w:rPr>
          <w:szCs w:val="22"/>
        </w:rPr>
        <w:t>how the organisation will implement the five services described under the Statement of Requirement and</w:t>
      </w:r>
    </w:p>
    <w:p w:rsidR="002C167C" w:rsidRPr="002C167C" w:rsidRDefault="002C167C" w:rsidP="002C167C">
      <w:pPr>
        <w:pStyle w:val="ListParagraph"/>
        <w:numPr>
          <w:ilvl w:val="0"/>
          <w:numId w:val="28"/>
        </w:numPr>
        <w:spacing w:after="200" w:line="240" w:lineRule="atLeast"/>
        <w:ind w:left="714" w:hanging="357"/>
        <w:rPr>
          <w:i/>
          <w:iCs/>
          <w:smallCaps/>
          <w:szCs w:val="22"/>
        </w:rPr>
      </w:pPr>
      <w:proofErr w:type="gramStart"/>
      <w:r w:rsidRPr="00760F1D">
        <w:rPr>
          <w:szCs w:val="22"/>
        </w:rPr>
        <w:t>how</w:t>
      </w:r>
      <w:proofErr w:type="gramEnd"/>
      <w:r w:rsidRPr="00760F1D">
        <w:rPr>
          <w:szCs w:val="22"/>
        </w:rPr>
        <w:t xml:space="preserve"> allocated funding will be used to deliver the proposal and how it represents value for money.</w:t>
      </w:r>
    </w:p>
    <w:tbl>
      <w:tblPr>
        <w:tblStyle w:val="CGHTableBanded"/>
        <w:tblW w:w="0" w:type="auto"/>
        <w:tblLook w:val="04A0" w:firstRow="1" w:lastRow="0" w:firstColumn="1" w:lastColumn="0" w:noHBand="0" w:noVBand="1"/>
        <w:tblCaption w:val="Examples of Strong Applications Criterion 2"/>
        <w:tblDescription w:val="Examples of Strong Applications Criterion 2"/>
      </w:tblPr>
      <w:tblGrid>
        <w:gridCol w:w="4817"/>
        <w:gridCol w:w="4821"/>
      </w:tblGrid>
      <w:tr w:rsidR="0064254E" w:rsidRPr="00760F1D" w:rsidTr="00161FDB">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64254E" w:rsidRPr="00760F1D" w:rsidRDefault="0064254E" w:rsidP="008419EB">
            <w:pPr>
              <w:spacing w:line="240" w:lineRule="auto"/>
              <w:ind w:left="57" w:right="57"/>
              <w:rPr>
                <w:b/>
                <w:szCs w:val="22"/>
              </w:rPr>
            </w:pPr>
            <w:r w:rsidRPr="00760F1D">
              <w:rPr>
                <w:b/>
                <w:szCs w:val="22"/>
              </w:rPr>
              <w:t>Strength</w:t>
            </w:r>
          </w:p>
        </w:tc>
        <w:tc>
          <w:tcPr>
            <w:tcW w:w="4821" w:type="dxa"/>
            <w:vAlign w:val="center"/>
          </w:tcPr>
          <w:p w:rsidR="0064254E" w:rsidRPr="00760F1D" w:rsidRDefault="0064254E" w:rsidP="008419EB">
            <w:pPr>
              <w:spacing w:line="240" w:lineRule="auto"/>
              <w:ind w:left="57" w:right="57"/>
              <w:rPr>
                <w:b/>
                <w:szCs w:val="22"/>
              </w:rPr>
            </w:pPr>
            <w:r w:rsidRPr="00760F1D">
              <w:rPr>
                <w:b/>
                <w:szCs w:val="22"/>
              </w:rPr>
              <w:t>Example</w:t>
            </w:r>
          </w:p>
        </w:tc>
      </w:tr>
      <w:tr w:rsidR="0064254E" w:rsidRPr="00760F1D" w:rsidTr="008419EB">
        <w:trPr>
          <w:cnfStyle w:val="000000100000" w:firstRow="0" w:lastRow="0" w:firstColumn="0" w:lastColumn="0" w:oddVBand="0" w:evenVBand="0" w:oddHBand="1" w:evenHBand="0" w:firstRowFirstColumn="0" w:firstRowLastColumn="0" w:lastRowFirstColumn="0" w:lastRowLastColumn="0"/>
        </w:trPr>
        <w:tc>
          <w:tcPr>
            <w:tcW w:w="4817" w:type="dxa"/>
          </w:tcPr>
          <w:p w:rsidR="0064254E" w:rsidRPr="00760F1D" w:rsidRDefault="0064254E" w:rsidP="008419EB">
            <w:pPr>
              <w:pStyle w:val="BodyText"/>
              <w:spacing w:before="0" w:after="0" w:line="240" w:lineRule="auto"/>
              <w:rPr>
                <w:b/>
                <w:szCs w:val="22"/>
              </w:rPr>
            </w:pPr>
            <w:r w:rsidRPr="00760F1D">
              <w:rPr>
                <w:rFonts w:ascii="Arial" w:eastAsia="Arial" w:hAnsi="Arial" w:cs="Arial"/>
                <w:b/>
                <w:color w:val="auto"/>
                <w:szCs w:val="22"/>
              </w:rPr>
              <w:t>Strong applications clearly demonstrated</w:t>
            </w:r>
          </w:p>
          <w:p w:rsidR="0064254E" w:rsidRPr="00760F1D" w:rsidRDefault="0064254E" w:rsidP="008419EB">
            <w:pPr>
              <w:pStyle w:val="BodyText"/>
              <w:spacing w:before="0" w:after="0" w:line="240" w:lineRule="auto"/>
              <w:rPr>
                <w:b/>
                <w:szCs w:val="22"/>
              </w:rPr>
            </w:pPr>
            <w:proofErr w:type="gramStart"/>
            <w:r w:rsidRPr="00760F1D">
              <w:rPr>
                <w:b/>
                <w:szCs w:val="22"/>
              </w:rPr>
              <w:t>how</w:t>
            </w:r>
            <w:proofErr w:type="gramEnd"/>
            <w:r w:rsidRPr="00760F1D">
              <w:rPr>
                <w:b/>
                <w:szCs w:val="22"/>
              </w:rPr>
              <w:t xml:space="preserve"> the applicant will implement the five services described under the Statement of Requirement.</w:t>
            </w:r>
          </w:p>
          <w:p w:rsidR="0064254E" w:rsidRPr="00760F1D" w:rsidRDefault="0064254E" w:rsidP="008419EB">
            <w:pPr>
              <w:spacing w:before="120" w:after="120" w:line="240" w:lineRule="auto"/>
              <w:ind w:left="113" w:right="57"/>
              <w:rPr>
                <w:rFonts w:ascii="Arial" w:eastAsia="Arial" w:hAnsi="Arial" w:cs="Arial"/>
                <w:b/>
                <w:color w:val="auto"/>
                <w:szCs w:val="22"/>
              </w:rPr>
            </w:pPr>
          </w:p>
        </w:tc>
        <w:tc>
          <w:tcPr>
            <w:tcW w:w="4821" w:type="dxa"/>
          </w:tcPr>
          <w:p w:rsidR="0064254E" w:rsidRPr="00760F1D" w:rsidRDefault="0064254E" w:rsidP="008419EB">
            <w:pPr>
              <w:pStyle w:val="BodyText"/>
              <w:spacing w:before="0" w:after="0" w:line="240" w:lineRule="auto"/>
              <w:rPr>
                <w:szCs w:val="22"/>
              </w:rPr>
            </w:pPr>
            <w:r w:rsidRPr="00760F1D">
              <w:rPr>
                <w:szCs w:val="22"/>
              </w:rPr>
              <w:t>The response clearly:</w:t>
            </w:r>
          </w:p>
          <w:p w:rsidR="0064254E" w:rsidRPr="00760F1D" w:rsidRDefault="0064254E" w:rsidP="008419EB">
            <w:pPr>
              <w:pStyle w:val="BodyText"/>
              <w:numPr>
                <w:ilvl w:val="0"/>
                <w:numId w:val="20"/>
              </w:numPr>
              <w:spacing w:before="0" w:after="0" w:line="240" w:lineRule="auto"/>
              <w:ind w:left="428" w:hanging="283"/>
              <w:rPr>
                <w:szCs w:val="22"/>
              </w:rPr>
            </w:pPr>
            <w:proofErr w:type="gramStart"/>
            <w:r w:rsidRPr="00760F1D">
              <w:rPr>
                <w:szCs w:val="22"/>
              </w:rPr>
              <w:t>demonstrated</w:t>
            </w:r>
            <w:proofErr w:type="gramEnd"/>
            <w:r w:rsidRPr="00760F1D">
              <w:rPr>
                <w:szCs w:val="22"/>
              </w:rPr>
              <w:t xml:space="preserve"> that the applicant</w:t>
            </w:r>
            <w:r>
              <w:rPr>
                <w:szCs w:val="22"/>
              </w:rPr>
              <w:t>’s</w:t>
            </w:r>
            <w:r w:rsidRPr="00760F1D">
              <w:rPr>
                <w:szCs w:val="22"/>
              </w:rPr>
              <w:t xml:space="preserve"> </w:t>
            </w:r>
            <w:r>
              <w:rPr>
                <w:szCs w:val="22"/>
              </w:rPr>
              <w:t>understanding</w:t>
            </w:r>
            <w:r w:rsidRPr="00760F1D">
              <w:rPr>
                <w:szCs w:val="22"/>
              </w:rPr>
              <w:t xml:space="preserve"> of the five services outlined in the Statement of Requirement.</w:t>
            </w:r>
          </w:p>
          <w:p w:rsidR="0064254E" w:rsidRPr="00107D68" w:rsidRDefault="0064254E" w:rsidP="008419EB">
            <w:pPr>
              <w:pStyle w:val="BodyText"/>
              <w:numPr>
                <w:ilvl w:val="0"/>
                <w:numId w:val="20"/>
              </w:numPr>
              <w:spacing w:before="0" w:after="0" w:line="240" w:lineRule="auto"/>
              <w:ind w:left="428" w:hanging="283"/>
              <w:rPr>
                <w:szCs w:val="22"/>
              </w:rPr>
            </w:pPr>
            <w:proofErr w:type="gramStart"/>
            <w:r w:rsidRPr="00760F1D">
              <w:rPr>
                <w:szCs w:val="22"/>
              </w:rPr>
              <w:t>demonstrated</w:t>
            </w:r>
            <w:proofErr w:type="gramEnd"/>
            <w:r w:rsidRPr="00760F1D">
              <w:rPr>
                <w:szCs w:val="22"/>
              </w:rPr>
              <w:t xml:space="preserve"> the applicant’s capacity </w:t>
            </w:r>
            <w:r>
              <w:rPr>
                <w:szCs w:val="22"/>
              </w:rPr>
              <w:t>and capability</w:t>
            </w:r>
            <w:r w:rsidRPr="00760F1D">
              <w:rPr>
                <w:szCs w:val="22"/>
              </w:rPr>
              <w:t xml:space="preserve"> to implement the five required services outlined in the Statement of Requirement</w:t>
            </w:r>
            <w:r w:rsidRPr="00107D68">
              <w:rPr>
                <w:szCs w:val="22"/>
              </w:rPr>
              <w:t xml:space="preserve">. </w:t>
            </w:r>
          </w:p>
          <w:p w:rsidR="0064254E" w:rsidRPr="00CE3707" w:rsidRDefault="0064254E" w:rsidP="00CE3707">
            <w:pPr>
              <w:pStyle w:val="BodyText"/>
              <w:numPr>
                <w:ilvl w:val="0"/>
                <w:numId w:val="20"/>
              </w:numPr>
              <w:spacing w:before="0" w:after="0" w:line="240" w:lineRule="auto"/>
              <w:ind w:left="428" w:hanging="283"/>
              <w:rPr>
                <w:szCs w:val="22"/>
              </w:rPr>
            </w:pPr>
            <w:proofErr w:type="gramStart"/>
            <w:r w:rsidRPr="00104954">
              <w:rPr>
                <w:szCs w:val="22"/>
              </w:rPr>
              <w:t>detailed</w:t>
            </w:r>
            <w:proofErr w:type="gramEnd"/>
            <w:r w:rsidRPr="00104954">
              <w:rPr>
                <w:szCs w:val="22"/>
              </w:rPr>
              <w:t xml:space="preserve"> the applicant’s plan </w:t>
            </w:r>
            <w:r>
              <w:rPr>
                <w:szCs w:val="22"/>
              </w:rPr>
              <w:t>on</w:t>
            </w:r>
            <w:r w:rsidRPr="00104954">
              <w:rPr>
                <w:szCs w:val="22"/>
              </w:rPr>
              <w:t xml:space="preserve"> how to implement the five services described under the Statement of Requirement, including </w:t>
            </w:r>
            <w:r w:rsidRPr="00104954">
              <w:rPr>
                <w:szCs w:val="22"/>
              </w:rPr>
              <w:lastRenderedPageBreak/>
              <w:t>how to retain the Broadband for Seniors network and its volunteers</w:t>
            </w:r>
            <w:r>
              <w:rPr>
                <w:szCs w:val="22"/>
              </w:rPr>
              <w:t>.</w:t>
            </w:r>
          </w:p>
        </w:tc>
      </w:tr>
      <w:tr w:rsidR="0064254E" w:rsidRPr="00760F1D" w:rsidTr="008419EB">
        <w:tc>
          <w:tcPr>
            <w:tcW w:w="4817" w:type="dxa"/>
          </w:tcPr>
          <w:p w:rsidR="0064254E" w:rsidRPr="00760F1D" w:rsidRDefault="0064254E" w:rsidP="008419EB">
            <w:pPr>
              <w:pStyle w:val="BodyText"/>
              <w:spacing w:before="0" w:after="0" w:line="240" w:lineRule="auto"/>
              <w:rPr>
                <w:b/>
                <w:szCs w:val="22"/>
              </w:rPr>
            </w:pPr>
            <w:r w:rsidRPr="00760F1D">
              <w:rPr>
                <w:rFonts w:ascii="Arial" w:eastAsia="Arial" w:hAnsi="Arial" w:cs="Arial"/>
                <w:b/>
                <w:color w:val="auto"/>
                <w:szCs w:val="22"/>
              </w:rPr>
              <w:lastRenderedPageBreak/>
              <w:t>Strong applications clearly demonstrated</w:t>
            </w:r>
          </w:p>
          <w:p w:rsidR="0064254E" w:rsidRPr="00760F1D" w:rsidRDefault="0064254E" w:rsidP="008419EB">
            <w:pPr>
              <w:pStyle w:val="BodyText"/>
              <w:spacing w:before="0" w:after="0" w:line="240" w:lineRule="auto"/>
              <w:rPr>
                <w:b/>
                <w:szCs w:val="22"/>
              </w:rPr>
            </w:pPr>
            <w:proofErr w:type="gramStart"/>
            <w:r w:rsidRPr="00760F1D">
              <w:rPr>
                <w:b/>
                <w:szCs w:val="22"/>
              </w:rPr>
              <w:t>how</w:t>
            </w:r>
            <w:proofErr w:type="gramEnd"/>
            <w:r w:rsidRPr="00760F1D">
              <w:rPr>
                <w:b/>
                <w:szCs w:val="22"/>
              </w:rPr>
              <w:t xml:space="preserve"> allocated funding will be used to deliver the proposal and how it represents value for money.</w:t>
            </w:r>
          </w:p>
          <w:p w:rsidR="0064254E" w:rsidRPr="00760F1D" w:rsidRDefault="0064254E" w:rsidP="008419EB">
            <w:pPr>
              <w:spacing w:before="120" w:after="120" w:line="240" w:lineRule="auto"/>
              <w:ind w:left="113" w:right="57"/>
              <w:rPr>
                <w:szCs w:val="22"/>
              </w:rPr>
            </w:pPr>
          </w:p>
        </w:tc>
        <w:tc>
          <w:tcPr>
            <w:tcW w:w="4821" w:type="dxa"/>
          </w:tcPr>
          <w:p w:rsidR="0064254E" w:rsidRDefault="0064254E" w:rsidP="0064254E">
            <w:pPr>
              <w:pStyle w:val="BodyText"/>
              <w:spacing w:before="0" w:after="0" w:line="240" w:lineRule="auto"/>
              <w:rPr>
                <w:szCs w:val="22"/>
              </w:rPr>
            </w:pPr>
            <w:r w:rsidRPr="00760F1D">
              <w:rPr>
                <w:szCs w:val="22"/>
              </w:rPr>
              <w:t>The response clearly:</w:t>
            </w:r>
          </w:p>
          <w:p w:rsidR="0064254E" w:rsidRPr="00CE3707" w:rsidRDefault="0064254E" w:rsidP="00CE3707">
            <w:pPr>
              <w:pStyle w:val="BodyText"/>
              <w:numPr>
                <w:ilvl w:val="0"/>
                <w:numId w:val="20"/>
              </w:numPr>
              <w:spacing w:before="0" w:after="0" w:line="240" w:lineRule="auto"/>
              <w:ind w:left="428" w:hanging="283"/>
              <w:rPr>
                <w:szCs w:val="22"/>
              </w:rPr>
            </w:pPr>
            <w:proofErr w:type="gramStart"/>
            <w:r w:rsidRPr="0064254E">
              <w:rPr>
                <w:szCs w:val="22"/>
              </w:rPr>
              <w:t>detailed</w:t>
            </w:r>
            <w:proofErr w:type="gramEnd"/>
            <w:r w:rsidRPr="0064254E">
              <w:rPr>
                <w:szCs w:val="22"/>
              </w:rPr>
              <w:t xml:space="preserve"> how the funding will be used to deliver the five required services described under the Statement of Requirement and take the project to its full potential; and described how those allocations will represent value for money.</w:t>
            </w:r>
          </w:p>
        </w:tc>
      </w:tr>
    </w:tbl>
    <w:p w:rsidR="002C167C" w:rsidRPr="0042093C" w:rsidRDefault="002C167C" w:rsidP="00CE3707">
      <w:pPr>
        <w:pStyle w:val="Heading2"/>
      </w:pPr>
      <w:r w:rsidRPr="0042093C">
        <w:t>Criterion 3</w:t>
      </w:r>
    </w:p>
    <w:p w:rsidR="002C167C" w:rsidRPr="00760F1D" w:rsidRDefault="002C167C" w:rsidP="002C167C">
      <w:pPr>
        <w:pStyle w:val="BodyText"/>
        <w:spacing w:before="0" w:after="0" w:line="240" w:lineRule="auto"/>
        <w:rPr>
          <w:b/>
          <w:szCs w:val="22"/>
        </w:rPr>
      </w:pPr>
      <w:r w:rsidRPr="00760F1D">
        <w:rPr>
          <w:b/>
          <w:szCs w:val="22"/>
        </w:rPr>
        <w:t>Demonstrate your experience in effectively developing, delivering, managing and monitoring Activities to achieve Activity objectives for all stakeholders.</w:t>
      </w:r>
    </w:p>
    <w:p w:rsidR="002C167C" w:rsidRPr="00760F1D" w:rsidRDefault="002C167C" w:rsidP="002C167C">
      <w:pPr>
        <w:pStyle w:val="BodyText"/>
        <w:spacing w:before="0" w:after="0" w:line="240" w:lineRule="auto"/>
        <w:rPr>
          <w:szCs w:val="22"/>
        </w:rPr>
      </w:pPr>
    </w:p>
    <w:p w:rsidR="002C167C" w:rsidRPr="00760F1D" w:rsidRDefault="002C167C" w:rsidP="002C167C">
      <w:pPr>
        <w:spacing w:line="240" w:lineRule="atLeast"/>
        <w:rPr>
          <w:szCs w:val="22"/>
        </w:rPr>
      </w:pPr>
      <w:r w:rsidRPr="00760F1D">
        <w:rPr>
          <w:szCs w:val="22"/>
        </w:rPr>
        <w:t xml:space="preserve">The response </w:t>
      </w:r>
      <w:r w:rsidRPr="00760F1D">
        <w:rPr>
          <w:b/>
          <w:szCs w:val="22"/>
        </w:rPr>
        <w:t>must</w:t>
      </w:r>
      <w:r w:rsidRPr="00760F1D">
        <w:rPr>
          <w:szCs w:val="22"/>
        </w:rPr>
        <w:t xml:space="preserve"> demonstrate an understanding of all of the following:</w:t>
      </w:r>
    </w:p>
    <w:p w:rsidR="002C167C" w:rsidRPr="00760F1D" w:rsidRDefault="002C167C" w:rsidP="002C167C">
      <w:pPr>
        <w:pStyle w:val="ListParagraph"/>
        <w:numPr>
          <w:ilvl w:val="0"/>
          <w:numId w:val="29"/>
        </w:numPr>
        <w:spacing w:after="240" w:line="240" w:lineRule="atLeast"/>
        <w:rPr>
          <w:rFonts w:cs="Arial"/>
          <w:szCs w:val="22"/>
        </w:rPr>
      </w:pPr>
      <w:r w:rsidRPr="00760F1D">
        <w:rPr>
          <w:rFonts w:cs="Arial"/>
          <w:szCs w:val="22"/>
        </w:rPr>
        <w:t>previous experience in developing, delivering and managing similar/relevant services: and</w:t>
      </w:r>
    </w:p>
    <w:p w:rsidR="002C167C" w:rsidRDefault="002C167C" w:rsidP="004B29CB">
      <w:pPr>
        <w:pStyle w:val="ListParagraph"/>
        <w:numPr>
          <w:ilvl w:val="0"/>
          <w:numId w:val="29"/>
        </w:numPr>
        <w:spacing w:after="240" w:line="240" w:lineRule="atLeast"/>
        <w:rPr>
          <w:rFonts w:cs="Arial"/>
          <w:szCs w:val="22"/>
        </w:rPr>
      </w:pPr>
      <w:proofErr w:type="gramStart"/>
      <w:r w:rsidRPr="00760F1D">
        <w:rPr>
          <w:rFonts w:cs="Arial"/>
          <w:szCs w:val="22"/>
        </w:rPr>
        <w:t>experience</w:t>
      </w:r>
      <w:proofErr w:type="gramEnd"/>
      <w:r w:rsidRPr="00760F1D">
        <w:rPr>
          <w:rFonts w:cs="Arial"/>
          <w:szCs w:val="22"/>
        </w:rPr>
        <w:t xml:space="preserve"> in working collaboratively with other government and non-government agencies to ensure quality service delivery.</w:t>
      </w:r>
    </w:p>
    <w:tbl>
      <w:tblPr>
        <w:tblStyle w:val="CGHTableBanded"/>
        <w:tblW w:w="0" w:type="auto"/>
        <w:tblLook w:val="04A0" w:firstRow="1" w:lastRow="0" w:firstColumn="1" w:lastColumn="0" w:noHBand="0" w:noVBand="1"/>
        <w:tblCaption w:val="Examples of Strong Applications Criterion 3"/>
        <w:tblDescription w:val="Examples of Strong Applications Criterion 3"/>
      </w:tblPr>
      <w:tblGrid>
        <w:gridCol w:w="4817"/>
        <w:gridCol w:w="4821"/>
      </w:tblGrid>
      <w:tr w:rsidR="005310F4" w:rsidRPr="00760F1D" w:rsidTr="00161FDB">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5310F4" w:rsidRPr="00760F1D" w:rsidRDefault="005310F4" w:rsidP="008419EB">
            <w:pPr>
              <w:spacing w:line="240" w:lineRule="auto"/>
              <w:ind w:left="57" w:right="57"/>
              <w:rPr>
                <w:b/>
                <w:szCs w:val="22"/>
              </w:rPr>
            </w:pPr>
            <w:r w:rsidRPr="00760F1D">
              <w:rPr>
                <w:b/>
                <w:szCs w:val="22"/>
              </w:rPr>
              <w:t>Strength</w:t>
            </w:r>
          </w:p>
        </w:tc>
        <w:tc>
          <w:tcPr>
            <w:tcW w:w="4821" w:type="dxa"/>
            <w:vAlign w:val="center"/>
          </w:tcPr>
          <w:p w:rsidR="005310F4" w:rsidRPr="00760F1D" w:rsidRDefault="005310F4" w:rsidP="008419EB">
            <w:pPr>
              <w:spacing w:line="240" w:lineRule="auto"/>
              <w:ind w:left="57" w:right="57"/>
              <w:rPr>
                <w:b/>
                <w:szCs w:val="22"/>
              </w:rPr>
            </w:pPr>
            <w:r w:rsidRPr="00760F1D">
              <w:rPr>
                <w:b/>
                <w:szCs w:val="22"/>
              </w:rPr>
              <w:t>Example</w:t>
            </w:r>
          </w:p>
        </w:tc>
      </w:tr>
      <w:tr w:rsidR="005310F4" w:rsidRPr="00760F1D" w:rsidTr="008419EB">
        <w:trPr>
          <w:cnfStyle w:val="000000100000" w:firstRow="0" w:lastRow="0" w:firstColumn="0" w:lastColumn="0" w:oddVBand="0" w:evenVBand="0" w:oddHBand="1" w:evenHBand="0" w:firstRowFirstColumn="0" w:firstRowLastColumn="0" w:lastRowFirstColumn="0" w:lastRowLastColumn="0"/>
        </w:trPr>
        <w:tc>
          <w:tcPr>
            <w:tcW w:w="4817" w:type="dxa"/>
          </w:tcPr>
          <w:p w:rsidR="005310F4" w:rsidRPr="00760F1D" w:rsidRDefault="005310F4" w:rsidP="008419EB">
            <w:pPr>
              <w:pStyle w:val="BodyText"/>
              <w:spacing w:before="0" w:after="0" w:line="240" w:lineRule="auto"/>
              <w:rPr>
                <w:rFonts w:ascii="Arial" w:eastAsia="Arial" w:hAnsi="Arial" w:cs="Arial"/>
                <w:b/>
                <w:color w:val="auto"/>
                <w:szCs w:val="22"/>
              </w:rPr>
            </w:pPr>
            <w:r w:rsidRPr="00760F1D">
              <w:rPr>
                <w:rFonts w:ascii="Arial" w:eastAsia="Arial" w:hAnsi="Arial" w:cs="Arial"/>
                <w:b/>
                <w:color w:val="auto"/>
                <w:szCs w:val="22"/>
              </w:rPr>
              <w:t xml:space="preserve">Strong applications clearly demonstrated </w:t>
            </w:r>
          </w:p>
          <w:p w:rsidR="005310F4" w:rsidRPr="00760F1D" w:rsidRDefault="005310F4" w:rsidP="008419EB">
            <w:pPr>
              <w:pStyle w:val="BodyText"/>
              <w:spacing w:before="0" w:after="0" w:line="240" w:lineRule="auto"/>
              <w:rPr>
                <w:rFonts w:ascii="Arial" w:eastAsia="Arial" w:hAnsi="Arial" w:cs="Arial"/>
                <w:b/>
                <w:color w:val="auto"/>
                <w:szCs w:val="22"/>
              </w:rPr>
            </w:pPr>
            <w:r w:rsidRPr="00760F1D">
              <w:rPr>
                <w:b/>
                <w:szCs w:val="22"/>
              </w:rPr>
              <w:t>previous experience in developing, delivering and managing similar/relevant services</w:t>
            </w:r>
          </w:p>
        </w:tc>
        <w:tc>
          <w:tcPr>
            <w:tcW w:w="4821" w:type="dxa"/>
          </w:tcPr>
          <w:p w:rsidR="005310F4" w:rsidRPr="00760F1D" w:rsidRDefault="005310F4" w:rsidP="008419EB">
            <w:pPr>
              <w:pStyle w:val="BodyText"/>
              <w:spacing w:before="0" w:after="0" w:line="240" w:lineRule="auto"/>
              <w:rPr>
                <w:szCs w:val="22"/>
              </w:rPr>
            </w:pPr>
            <w:r w:rsidRPr="00760F1D">
              <w:rPr>
                <w:szCs w:val="22"/>
              </w:rPr>
              <w:t>The response clearly described the applicant’s experience in:</w:t>
            </w:r>
          </w:p>
          <w:p w:rsidR="005310F4" w:rsidRPr="00760F1D" w:rsidRDefault="005310F4" w:rsidP="008419EB">
            <w:pPr>
              <w:pStyle w:val="BodyText"/>
              <w:numPr>
                <w:ilvl w:val="0"/>
                <w:numId w:val="20"/>
              </w:numPr>
              <w:spacing w:before="0" w:after="0" w:line="240" w:lineRule="auto"/>
              <w:ind w:left="428" w:hanging="283"/>
              <w:rPr>
                <w:szCs w:val="22"/>
              </w:rPr>
            </w:pPr>
            <w:r w:rsidRPr="00760F1D">
              <w:rPr>
                <w:szCs w:val="22"/>
              </w:rPr>
              <w:t xml:space="preserve">delivering training/support services to older </w:t>
            </w:r>
            <w:r>
              <w:rPr>
                <w:szCs w:val="22"/>
              </w:rPr>
              <w:t>people</w:t>
            </w:r>
            <w:r w:rsidRPr="00760F1D">
              <w:rPr>
                <w:szCs w:val="22"/>
              </w:rPr>
              <w:t>;</w:t>
            </w:r>
          </w:p>
          <w:p w:rsidR="005310F4" w:rsidRPr="00760F1D" w:rsidRDefault="005310F4" w:rsidP="008419EB">
            <w:pPr>
              <w:pStyle w:val="BodyText"/>
              <w:numPr>
                <w:ilvl w:val="0"/>
                <w:numId w:val="20"/>
              </w:numPr>
              <w:spacing w:before="0" w:after="0" w:line="240" w:lineRule="auto"/>
              <w:ind w:left="428" w:hanging="283"/>
              <w:rPr>
                <w:szCs w:val="22"/>
              </w:rPr>
            </w:pPr>
            <w:r w:rsidRPr="00760F1D">
              <w:rPr>
                <w:szCs w:val="22"/>
              </w:rPr>
              <w:t xml:space="preserve">producing tools and resources </w:t>
            </w:r>
            <w:r>
              <w:rPr>
                <w:szCs w:val="22"/>
              </w:rPr>
              <w:t>to support organisations to deliver</w:t>
            </w:r>
            <w:r w:rsidRPr="00760F1D">
              <w:rPr>
                <w:szCs w:val="22"/>
              </w:rPr>
              <w:t xml:space="preserve"> training</w:t>
            </w:r>
            <w:r>
              <w:rPr>
                <w:szCs w:val="22"/>
              </w:rPr>
              <w:t xml:space="preserve"> to</w:t>
            </w:r>
            <w:r w:rsidRPr="00760F1D">
              <w:rPr>
                <w:szCs w:val="22"/>
              </w:rPr>
              <w:t xml:space="preserve"> older </w:t>
            </w:r>
            <w:r>
              <w:rPr>
                <w:szCs w:val="22"/>
              </w:rPr>
              <w:t>people</w:t>
            </w:r>
            <w:r w:rsidRPr="00760F1D">
              <w:rPr>
                <w:szCs w:val="22"/>
              </w:rPr>
              <w:t xml:space="preserve">; </w:t>
            </w:r>
          </w:p>
          <w:p w:rsidR="005310F4" w:rsidRPr="00760F1D" w:rsidRDefault="005310F4" w:rsidP="008419EB">
            <w:pPr>
              <w:pStyle w:val="BodyText"/>
              <w:numPr>
                <w:ilvl w:val="0"/>
                <w:numId w:val="20"/>
              </w:numPr>
              <w:spacing w:before="0" w:after="0" w:line="240" w:lineRule="auto"/>
              <w:ind w:left="428" w:hanging="283"/>
              <w:rPr>
                <w:szCs w:val="22"/>
              </w:rPr>
            </w:pPr>
            <w:r>
              <w:rPr>
                <w:szCs w:val="22"/>
              </w:rPr>
              <w:t xml:space="preserve">responding to issues related to the </w:t>
            </w:r>
            <w:r w:rsidRPr="00760F1D">
              <w:rPr>
                <w:szCs w:val="22"/>
              </w:rPr>
              <w:t>employ</w:t>
            </w:r>
            <w:r>
              <w:rPr>
                <w:szCs w:val="22"/>
              </w:rPr>
              <w:t>ment</w:t>
            </w:r>
            <w:r w:rsidRPr="00760F1D">
              <w:rPr>
                <w:szCs w:val="22"/>
              </w:rPr>
              <w:t xml:space="preserve"> and manag</w:t>
            </w:r>
            <w:r>
              <w:rPr>
                <w:szCs w:val="22"/>
              </w:rPr>
              <w:t>ement of</w:t>
            </w:r>
            <w:r w:rsidRPr="00760F1D">
              <w:rPr>
                <w:szCs w:val="22"/>
              </w:rPr>
              <w:t xml:space="preserve"> volunteers;</w:t>
            </w:r>
          </w:p>
          <w:p w:rsidR="005310F4" w:rsidRPr="00760F1D" w:rsidRDefault="005310F4" w:rsidP="008419EB">
            <w:pPr>
              <w:pStyle w:val="BodyText"/>
              <w:numPr>
                <w:ilvl w:val="0"/>
                <w:numId w:val="20"/>
              </w:numPr>
              <w:spacing w:before="0" w:after="0" w:line="240" w:lineRule="auto"/>
              <w:ind w:left="428" w:hanging="283"/>
              <w:rPr>
                <w:szCs w:val="22"/>
              </w:rPr>
            </w:pPr>
            <w:r>
              <w:rPr>
                <w:szCs w:val="22"/>
              </w:rPr>
              <w:t xml:space="preserve">managing and supporting a large network of </w:t>
            </w:r>
            <w:r w:rsidRPr="00760F1D">
              <w:rPr>
                <w:szCs w:val="22"/>
              </w:rPr>
              <w:t>community organisations</w:t>
            </w:r>
            <w:r>
              <w:rPr>
                <w:szCs w:val="22"/>
              </w:rPr>
              <w:t>/members which deliver digital training and support to older people</w:t>
            </w:r>
            <w:r w:rsidRPr="00760F1D">
              <w:rPr>
                <w:szCs w:val="22"/>
              </w:rPr>
              <w:t>;</w:t>
            </w:r>
          </w:p>
          <w:p w:rsidR="005310F4" w:rsidRPr="00760F1D" w:rsidRDefault="005310F4" w:rsidP="008419EB">
            <w:pPr>
              <w:pStyle w:val="BodyText"/>
              <w:numPr>
                <w:ilvl w:val="0"/>
                <w:numId w:val="20"/>
              </w:numPr>
              <w:spacing w:before="0" w:after="0" w:line="240" w:lineRule="auto"/>
              <w:ind w:left="428" w:hanging="283"/>
              <w:rPr>
                <w:szCs w:val="22"/>
              </w:rPr>
            </w:pPr>
            <w:r w:rsidRPr="00760F1D">
              <w:rPr>
                <w:szCs w:val="22"/>
              </w:rPr>
              <w:t xml:space="preserve">establishing and maintaining a </w:t>
            </w:r>
            <w:r>
              <w:rPr>
                <w:szCs w:val="22"/>
              </w:rPr>
              <w:t>n</w:t>
            </w:r>
            <w:r w:rsidRPr="00760F1D">
              <w:rPr>
                <w:szCs w:val="22"/>
              </w:rPr>
              <w:t xml:space="preserve">ational </w:t>
            </w:r>
            <w:r>
              <w:rPr>
                <w:szCs w:val="22"/>
              </w:rPr>
              <w:t>h</w:t>
            </w:r>
            <w:r w:rsidRPr="00760F1D">
              <w:rPr>
                <w:szCs w:val="22"/>
              </w:rPr>
              <w:t>elpline; and</w:t>
            </w:r>
          </w:p>
          <w:p w:rsidR="005310F4" w:rsidRPr="00CE3707" w:rsidRDefault="005310F4" w:rsidP="008419EB">
            <w:pPr>
              <w:pStyle w:val="BodyText"/>
              <w:numPr>
                <w:ilvl w:val="0"/>
                <w:numId w:val="20"/>
              </w:numPr>
              <w:spacing w:before="0" w:after="0" w:line="240" w:lineRule="auto"/>
              <w:ind w:left="428" w:hanging="283"/>
              <w:rPr>
                <w:szCs w:val="22"/>
              </w:rPr>
            </w:pPr>
            <w:proofErr w:type="gramStart"/>
            <w:r w:rsidRPr="00760F1D">
              <w:rPr>
                <w:szCs w:val="22"/>
              </w:rPr>
              <w:t>collecting</w:t>
            </w:r>
            <w:proofErr w:type="gramEnd"/>
            <w:r w:rsidRPr="00760F1D">
              <w:rPr>
                <w:szCs w:val="22"/>
              </w:rPr>
              <w:t xml:space="preserve"> information and data of member organisations.</w:t>
            </w:r>
          </w:p>
        </w:tc>
      </w:tr>
      <w:tr w:rsidR="005310F4" w:rsidRPr="00760F1D" w:rsidTr="008419EB">
        <w:tc>
          <w:tcPr>
            <w:tcW w:w="4817" w:type="dxa"/>
          </w:tcPr>
          <w:p w:rsidR="005310F4" w:rsidRPr="00760F1D" w:rsidRDefault="005310F4" w:rsidP="005310F4">
            <w:pPr>
              <w:pStyle w:val="BodyText"/>
              <w:spacing w:before="0" w:after="0" w:line="240" w:lineRule="auto"/>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Pr="002C167C">
              <w:rPr>
                <w:rFonts w:ascii="Arial" w:eastAsia="Arial" w:hAnsi="Arial" w:cs="Arial"/>
                <w:b/>
                <w:color w:val="auto"/>
                <w:szCs w:val="22"/>
              </w:rPr>
              <w:t>e</w:t>
            </w:r>
            <w:r w:rsidRPr="00760F1D">
              <w:rPr>
                <w:rFonts w:ascii="Arial" w:eastAsia="Arial" w:hAnsi="Arial" w:cs="Arial"/>
                <w:b/>
                <w:color w:val="auto"/>
                <w:szCs w:val="22"/>
              </w:rPr>
              <w:t>xperience in working collaboratively with other government and non-government agencies to ensure quality service delivery.</w:t>
            </w:r>
          </w:p>
          <w:p w:rsidR="005310F4" w:rsidRPr="00760F1D" w:rsidRDefault="005310F4" w:rsidP="008419EB">
            <w:pPr>
              <w:pStyle w:val="BodyText"/>
              <w:spacing w:before="0" w:after="0" w:line="240" w:lineRule="auto"/>
              <w:rPr>
                <w:rFonts w:ascii="Arial" w:eastAsia="Arial" w:hAnsi="Arial" w:cs="Arial"/>
                <w:b/>
                <w:color w:val="auto"/>
                <w:szCs w:val="22"/>
              </w:rPr>
            </w:pPr>
          </w:p>
        </w:tc>
        <w:tc>
          <w:tcPr>
            <w:tcW w:w="4821" w:type="dxa"/>
          </w:tcPr>
          <w:p w:rsidR="005310F4" w:rsidRPr="002C167C" w:rsidRDefault="005310F4" w:rsidP="005310F4">
            <w:pPr>
              <w:pStyle w:val="BodyText"/>
              <w:spacing w:before="0" w:after="0" w:line="240" w:lineRule="auto"/>
              <w:rPr>
                <w:rFonts w:ascii="Arial" w:eastAsia="Arial" w:hAnsi="Arial" w:cs="Arial"/>
                <w:color w:val="auto"/>
                <w:szCs w:val="22"/>
              </w:rPr>
            </w:pPr>
            <w:r w:rsidRPr="002C167C">
              <w:rPr>
                <w:rFonts w:ascii="Arial" w:eastAsia="Arial" w:hAnsi="Arial" w:cs="Arial"/>
                <w:color w:val="auto"/>
                <w:szCs w:val="22"/>
              </w:rPr>
              <w:t>The response clearly described the applicant’s experience in:</w:t>
            </w:r>
          </w:p>
          <w:p w:rsidR="005310F4" w:rsidRPr="002C167C" w:rsidRDefault="005310F4" w:rsidP="005310F4">
            <w:pPr>
              <w:pStyle w:val="BodyText"/>
              <w:numPr>
                <w:ilvl w:val="0"/>
                <w:numId w:val="20"/>
              </w:numPr>
              <w:spacing w:before="0" w:after="0" w:line="240" w:lineRule="auto"/>
              <w:ind w:left="428" w:hanging="283"/>
              <w:rPr>
                <w:rFonts w:ascii="Arial" w:eastAsia="Arial" w:hAnsi="Arial" w:cs="Arial"/>
                <w:color w:val="auto"/>
                <w:szCs w:val="22"/>
              </w:rPr>
            </w:pPr>
            <w:r w:rsidRPr="002C167C">
              <w:rPr>
                <w:rFonts w:ascii="Arial" w:eastAsia="Arial" w:hAnsi="Arial" w:cs="Arial"/>
                <w:color w:val="auto"/>
                <w:szCs w:val="22"/>
              </w:rPr>
              <w:t>working with other government agencies in delivering training/other support services; and</w:t>
            </w:r>
          </w:p>
          <w:p w:rsidR="005310F4" w:rsidRPr="00760F1D" w:rsidRDefault="005310F4" w:rsidP="005310F4">
            <w:pPr>
              <w:pStyle w:val="BodyText"/>
              <w:numPr>
                <w:ilvl w:val="0"/>
                <w:numId w:val="20"/>
              </w:numPr>
              <w:spacing w:before="0" w:after="0" w:line="240" w:lineRule="auto"/>
              <w:ind w:left="428" w:hanging="283"/>
              <w:rPr>
                <w:szCs w:val="22"/>
              </w:rPr>
            </w:pPr>
            <w:proofErr w:type="gramStart"/>
            <w:r w:rsidRPr="002C167C">
              <w:rPr>
                <w:rFonts w:ascii="Arial" w:eastAsia="Arial" w:hAnsi="Arial" w:cs="Arial"/>
                <w:color w:val="auto"/>
                <w:szCs w:val="22"/>
              </w:rPr>
              <w:t>working</w:t>
            </w:r>
            <w:proofErr w:type="gramEnd"/>
            <w:r w:rsidRPr="002C167C">
              <w:rPr>
                <w:rFonts w:ascii="Arial" w:eastAsia="Arial" w:hAnsi="Arial" w:cs="Arial"/>
                <w:color w:val="auto"/>
                <w:szCs w:val="22"/>
              </w:rPr>
              <w:t xml:space="preserve"> with non-government agencies in delivering training/other support services.</w:t>
            </w:r>
          </w:p>
        </w:tc>
      </w:tr>
    </w:tbl>
    <w:p w:rsidR="0028459B" w:rsidRDefault="0028459B" w:rsidP="002C167C">
      <w:pPr>
        <w:pStyle w:val="BodyText"/>
        <w:spacing w:before="0" w:after="0" w:line="240" w:lineRule="auto"/>
        <w:rPr>
          <w:rFonts w:cs="Arial"/>
          <w:szCs w:val="22"/>
        </w:rPr>
      </w:pPr>
    </w:p>
    <w:p w:rsidR="005310F4" w:rsidRDefault="005310F4" w:rsidP="002C167C">
      <w:pPr>
        <w:pStyle w:val="BodyText"/>
        <w:spacing w:before="0" w:after="0" w:line="240" w:lineRule="auto"/>
        <w:rPr>
          <w:rFonts w:cs="Arial"/>
          <w:szCs w:val="22"/>
        </w:rPr>
      </w:pPr>
    </w:p>
    <w:p w:rsidR="002C167C" w:rsidRPr="0042093C" w:rsidRDefault="002C167C" w:rsidP="002C167C">
      <w:pPr>
        <w:pStyle w:val="Heading2"/>
        <w:spacing w:before="0"/>
      </w:pPr>
      <w:r w:rsidRPr="0042093C">
        <w:lastRenderedPageBreak/>
        <w:t>Criterion 4</w:t>
      </w:r>
    </w:p>
    <w:p w:rsidR="002C167C" w:rsidRPr="00760F1D" w:rsidRDefault="002C167C" w:rsidP="002C167C">
      <w:pPr>
        <w:pStyle w:val="BodyText"/>
        <w:spacing w:before="0" w:after="0" w:line="240" w:lineRule="auto"/>
        <w:rPr>
          <w:b/>
          <w:szCs w:val="22"/>
        </w:rPr>
      </w:pPr>
      <w:r w:rsidRPr="00760F1D">
        <w:rPr>
          <w:b/>
          <w:szCs w:val="22"/>
        </w:rPr>
        <w:t>Demonstrate your organisation’s capacity and your staff capabilities (experience and qualifications) to deliver the Activity objectives in the specified community and/or specified target group.</w:t>
      </w:r>
    </w:p>
    <w:p w:rsidR="002C167C" w:rsidRPr="00760F1D" w:rsidRDefault="002C167C" w:rsidP="002C167C">
      <w:pPr>
        <w:pStyle w:val="BodyText"/>
        <w:spacing w:before="0" w:after="0" w:line="240" w:lineRule="auto"/>
        <w:rPr>
          <w:szCs w:val="22"/>
        </w:rPr>
      </w:pPr>
    </w:p>
    <w:p w:rsidR="002C167C" w:rsidRPr="00760F1D" w:rsidRDefault="002C167C" w:rsidP="002C167C">
      <w:pPr>
        <w:spacing w:line="240" w:lineRule="atLeast"/>
        <w:rPr>
          <w:szCs w:val="22"/>
        </w:rPr>
      </w:pPr>
      <w:r w:rsidRPr="00760F1D">
        <w:rPr>
          <w:szCs w:val="22"/>
        </w:rPr>
        <w:t xml:space="preserve">The response </w:t>
      </w:r>
      <w:r w:rsidRPr="00760F1D">
        <w:rPr>
          <w:b/>
          <w:szCs w:val="22"/>
        </w:rPr>
        <w:t>must</w:t>
      </w:r>
      <w:r w:rsidRPr="00760F1D">
        <w:rPr>
          <w:szCs w:val="22"/>
        </w:rPr>
        <w:t xml:space="preserve"> demonstrate all of the following:</w:t>
      </w:r>
    </w:p>
    <w:p w:rsidR="002C167C" w:rsidRPr="00760F1D" w:rsidRDefault="002C167C" w:rsidP="002C167C">
      <w:pPr>
        <w:pStyle w:val="ListParagraph"/>
        <w:numPr>
          <w:ilvl w:val="0"/>
          <w:numId w:val="29"/>
        </w:numPr>
        <w:spacing w:after="240" w:line="240" w:lineRule="atLeast"/>
        <w:rPr>
          <w:rFonts w:cs="Arial"/>
          <w:szCs w:val="22"/>
        </w:rPr>
      </w:pPr>
      <w:r w:rsidRPr="00760F1D">
        <w:rPr>
          <w:szCs w:val="22"/>
        </w:rPr>
        <w:t>the organisation’s capacity to administer the grant</w:t>
      </w:r>
      <w:r w:rsidRPr="00760F1D">
        <w:rPr>
          <w:rFonts w:cs="Arial"/>
          <w:szCs w:val="22"/>
        </w:rPr>
        <w:t>, including appropriate management governance, financial and administration systems;</w:t>
      </w:r>
    </w:p>
    <w:p w:rsidR="002C167C" w:rsidRPr="00760F1D" w:rsidRDefault="002C167C" w:rsidP="002C167C">
      <w:pPr>
        <w:pStyle w:val="ListParagraph"/>
        <w:numPr>
          <w:ilvl w:val="0"/>
          <w:numId w:val="29"/>
        </w:numPr>
        <w:spacing w:after="240" w:line="240" w:lineRule="atLeast"/>
        <w:rPr>
          <w:szCs w:val="22"/>
        </w:rPr>
      </w:pPr>
      <w:r w:rsidRPr="00760F1D">
        <w:rPr>
          <w:szCs w:val="22"/>
        </w:rPr>
        <w:t>the relevant experience and skills of the members of the organisation to assist in delivering the project; and</w:t>
      </w:r>
    </w:p>
    <w:p w:rsidR="002C167C" w:rsidRDefault="002C167C" w:rsidP="00D3482F">
      <w:pPr>
        <w:pStyle w:val="ListParagraph"/>
        <w:numPr>
          <w:ilvl w:val="0"/>
          <w:numId w:val="29"/>
        </w:numPr>
        <w:spacing w:after="240" w:line="240" w:lineRule="atLeast"/>
        <w:rPr>
          <w:rFonts w:cs="Arial"/>
          <w:szCs w:val="22"/>
        </w:rPr>
      </w:pPr>
      <w:proofErr w:type="gramStart"/>
      <w:r w:rsidRPr="00760F1D">
        <w:rPr>
          <w:rFonts w:cs="Arial"/>
          <w:szCs w:val="22"/>
        </w:rPr>
        <w:t>that</w:t>
      </w:r>
      <w:proofErr w:type="gramEnd"/>
      <w:r w:rsidRPr="00760F1D">
        <w:rPr>
          <w:rFonts w:cs="Arial"/>
          <w:szCs w:val="22"/>
        </w:rPr>
        <w:t xml:space="preserve"> the organisation has established relationships with relevant organisations in the community sector.</w:t>
      </w:r>
    </w:p>
    <w:tbl>
      <w:tblPr>
        <w:tblStyle w:val="CGHTableBanded"/>
        <w:tblW w:w="0" w:type="auto"/>
        <w:tblLook w:val="04A0" w:firstRow="1" w:lastRow="0" w:firstColumn="1" w:lastColumn="0" w:noHBand="0" w:noVBand="1"/>
        <w:tblCaption w:val="Examples of Strong Applications Criterion 4"/>
        <w:tblDescription w:val="Examples of Strong Applications Criterion 4"/>
      </w:tblPr>
      <w:tblGrid>
        <w:gridCol w:w="4817"/>
        <w:gridCol w:w="4821"/>
      </w:tblGrid>
      <w:tr w:rsidR="002C167C" w:rsidRPr="00760F1D" w:rsidTr="00161FDB">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2C167C" w:rsidRPr="00760F1D" w:rsidRDefault="002C167C" w:rsidP="004923A0">
            <w:pPr>
              <w:spacing w:line="240" w:lineRule="auto"/>
              <w:ind w:left="57" w:right="57"/>
              <w:rPr>
                <w:b/>
                <w:szCs w:val="22"/>
              </w:rPr>
            </w:pPr>
            <w:r w:rsidRPr="00760F1D">
              <w:rPr>
                <w:b/>
                <w:szCs w:val="22"/>
              </w:rPr>
              <w:t>Strength</w:t>
            </w:r>
          </w:p>
        </w:tc>
        <w:tc>
          <w:tcPr>
            <w:tcW w:w="4821" w:type="dxa"/>
            <w:vAlign w:val="center"/>
          </w:tcPr>
          <w:p w:rsidR="002C167C" w:rsidRPr="00760F1D" w:rsidRDefault="002C167C" w:rsidP="004923A0">
            <w:pPr>
              <w:spacing w:line="240" w:lineRule="auto"/>
              <w:ind w:left="57" w:right="57"/>
              <w:rPr>
                <w:b/>
                <w:szCs w:val="22"/>
              </w:rPr>
            </w:pPr>
            <w:r w:rsidRPr="00760F1D">
              <w:rPr>
                <w:b/>
                <w:szCs w:val="22"/>
              </w:rPr>
              <w:t>Example</w:t>
            </w:r>
          </w:p>
        </w:tc>
      </w:tr>
      <w:tr w:rsidR="002C167C" w:rsidRPr="00760F1D" w:rsidTr="004923A0">
        <w:trPr>
          <w:cnfStyle w:val="000000100000" w:firstRow="0" w:lastRow="0" w:firstColumn="0" w:lastColumn="0" w:oddVBand="0" w:evenVBand="0" w:oddHBand="1" w:evenHBand="0" w:firstRowFirstColumn="0" w:firstRowLastColumn="0" w:lastRowFirstColumn="0" w:lastRowLastColumn="0"/>
        </w:trPr>
        <w:tc>
          <w:tcPr>
            <w:tcW w:w="4817" w:type="dxa"/>
          </w:tcPr>
          <w:p w:rsidR="002C167C" w:rsidRPr="00760F1D" w:rsidRDefault="002C167C" w:rsidP="004923A0">
            <w:pPr>
              <w:pStyle w:val="BodyText"/>
              <w:spacing w:before="0" w:after="0" w:line="240" w:lineRule="auto"/>
              <w:rPr>
                <w:b/>
                <w:szCs w:val="22"/>
              </w:rPr>
            </w:pPr>
            <w:r w:rsidRPr="00760F1D">
              <w:rPr>
                <w:rFonts w:ascii="Arial" w:eastAsia="Arial" w:hAnsi="Arial" w:cs="Arial"/>
                <w:b/>
                <w:color w:val="auto"/>
                <w:szCs w:val="22"/>
              </w:rPr>
              <w:t xml:space="preserve">Strong applications clearly demonstrated </w:t>
            </w:r>
            <w:r w:rsidR="005412F1">
              <w:rPr>
                <w:rFonts w:ascii="Arial" w:eastAsia="Arial" w:hAnsi="Arial" w:cs="Arial"/>
                <w:b/>
                <w:color w:val="auto"/>
                <w:szCs w:val="22"/>
              </w:rPr>
              <w:t xml:space="preserve">the </w:t>
            </w:r>
            <w:r w:rsidRPr="00760F1D">
              <w:rPr>
                <w:b/>
                <w:szCs w:val="22"/>
              </w:rPr>
              <w:t xml:space="preserve">organisation’s capacity to administer the </w:t>
            </w:r>
            <w:proofErr w:type="gramStart"/>
            <w:r w:rsidRPr="00760F1D">
              <w:rPr>
                <w:b/>
                <w:szCs w:val="22"/>
              </w:rPr>
              <w:t>grant ,</w:t>
            </w:r>
            <w:proofErr w:type="gramEnd"/>
            <w:r w:rsidRPr="00760F1D">
              <w:rPr>
                <w:b/>
                <w:szCs w:val="22"/>
              </w:rPr>
              <w:t xml:space="preserve"> including appropriate management governance, financial and administration systems.</w:t>
            </w:r>
          </w:p>
          <w:p w:rsidR="002C167C" w:rsidRPr="00760F1D" w:rsidRDefault="002C167C" w:rsidP="004923A0">
            <w:pPr>
              <w:spacing w:before="120" w:after="120" w:line="240" w:lineRule="auto"/>
              <w:ind w:left="113" w:right="57"/>
              <w:rPr>
                <w:rFonts w:ascii="Arial" w:eastAsia="Arial" w:hAnsi="Arial" w:cs="Arial"/>
                <w:b/>
                <w:color w:val="auto"/>
                <w:szCs w:val="22"/>
              </w:rPr>
            </w:pPr>
          </w:p>
        </w:tc>
        <w:tc>
          <w:tcPr>
            <w:tcW w:w="4821" w:type="dxa"/>
          </w:tcPr>
          <w:p w:rsidR="002C167C" w:rsidRPr="00760F1D" w:rsidRDefault="002C167C" w:rsidP="004923A0">
            <w:pPr>
              <w:pStyle w:val="BodyText"/>
              <w:spacing w:before="0" w:after="0" w:line="240" w:lineRule="auto"/>
              <w:rPr>
                <w:szCs w:val="22"/>
              </w:rPr>
            </w:pPr>
            <w:r w:rsidRPr="00760F1D">
              <w:rPr>
                <w:szCs w:val="22"/>
              </w:rPr>
              <w:t>The response:</w:t>
            </w:r>
          </w:p>
          <w:p w:rsidR="002C167C" w:rsidRPr="00760F1D" w:rsidRDefault="002C167C" w:rsidP="004923A0">
            <w:pPr>
              <w:pStyle w:val="BodyText"/>
              <w:numPr>
                <w:ilvl w:val="0"/>
                <w:numId w:val="20"/>
              </w:numPr>
              <w:spacing w:before="0" w:after="0" w:line="240" w:lineRule="auto"/>
              <w:ind w:left="428" w:hanging="283"/>
              <w:rPr>
                <w:szCs w:val="22"/>
              </w:rPr>
            </w:pPr>
            <w:r w:rsidRPr="00760F1D">
              <w:rPr>
                <w:szCs w:val="22"/>
              </w:rPr>
              <w:t xml:space="preserve">clearly described </w:t>
            </w:r>
            <w:r w:rsidR="005412F1">
              <w:rPr>
                <w:szCs w:val="22"/>
              </w:rPr>
              <w:t xml:space="preserve">the </w:t>
            </w:r>
            <w:r w:rsidRPr="00760F1D">
              <w:rPr>
                <w:szCs w:val="22"/>
              </w:rPr>
              <w:t>applicant’s experience in administering grants, including:</w:t>
            </w:r>
          </w:p>
          <w:p w:rsidR="002C167C" w:rsidRPr="00760F1D" w:rsidRDefault="002C167C" w:rsidP="004923A0">
            <w:pPr>
              <w:pStyle w:val="BodyText"/>
              <w:numPr>
                <w:ilvl w:val="0"/>
                <w:numId w:val="24"/>
              </w:numPr>
              <w:spacing w:before="0" w:after="0" w:line="240" w:lineRule="auto"/>
              <w:ind w:left="712" w:hanging="284"/>
              <w:rPr>
                <w:szCs w:val="22"/>
              </w:rPr>
            </w:pPr>
            <w:r w:rsidRPr="00760F1D">
              <w:rPr>
                <w:szCs w:val="22"/>
              </w:rPr>
              <w:t>developing, managing and monitoring grants</w:t>
            </w:r>
          </w:p>
          <w:p w:rsidR="002C167C" w:rsidRPr="00760F1D" w:rsidRDefault="002C167C" w:rsidP="004923A0">
            <w:pPr>
              <w:pStyle w:val="BodyText"/>
              <w:numPr>
                <w:ilvl w:val="0"/>
                <w:numId w:val="24"/>
              </w:numPr>
              <w:spacing w:before="0" w:after="0" w:line="240" w:lineRule="auto"/>
              <w:ind w:left="712" w:hanging="284"/>
              <w:rPr>
                <w:szCs w:val="22"/>
              </w:rPr>
            </w:pPr>
            <w:proofErr w:type="gramStart"/>
            <w:r w:rsidRPr="00760F1D">
              <w:rPr>
                <w:szCs w:val="22"/>
              </w:rPr>
              <w:t>meeting</w:t>
            </w:r>
            <w:proofErr w:type="gramEnd"/>
            <w:r w:rsidRPr="00760F1D">
              <w:rPr>
                <w:szCs w:val="22"/>
              </w:rPr>
              <w:t xml:space="preserve"> reporting requirements and financial acquittal</w:t>
            </w:r>
            <w:r w:rsidR="005412F1">
              <w:rPr>
                <w:szCs w:val="22"/>
              </w:rPr>
              <w:t xml:space="preserve"> requ</w:t>
            </w:r>
            <w:r w:rsidR="00054F37">
              <w:rPr>
                <w:szCs w:val="22"/>
              </w:rPr>
              <w:t>i</w:t>
            </w:r>
            <w:r w:rsidR="005412F1">
              <w:rPr>
                <w:szCs w:val="22"/>
              </w:rPr>
              <w:t>rements</w:t>
            </w:r>
            <w:r w:rsidRPr="00760F1D">
              <w:rPr>
                <w:szCs w:val="22"/>
              </w:rPr>
              <w:t>.</w:t>
            </w:r>
          </w:p>
          <w:p w:rsidR="002C167C" w:rsidRPr="00760F1D" w:rsidRDefault="002C167C" w:rsidP="004923A0">
            <w:pPr>
              <w:pStyle w:val="BodyText"/>
              <w:numPr>
                <w:ilvl w:val="0"/>
                <w:numId w:val="20"/>
              </w:numPr>
              <w:spacing w:before="0" w:after="0" w:line="240" w:lineRule="auto"/>
              <w:ind w:left="428" w:hanging="283"/>
              <w:rPr>
                <w:szCs w:val="22"/>
              </w:rPr>
            </w:pPr>
            <w:r w:rsidRPr="00760F1D">
              <w:rPr>
                <w:szCs w:val="22"/>
              </w:rPr>
              <w:t>included information on the applicant’s:</w:t>
            </w:r>
          </w:p>
          <w:p w:rsidR="002C167C" w:rsidRPr="00760F1D" w:rsidRDefault="002C167C" w:rsidP="004923A0">
            <w:pPr>
              <w:pStyle w:val="BodyText"/>
              <w:numPr>
                <w:ilvl w:val="0"/>
                <w:numId w:val="24"/>
              </w:numPr>
              <w:spacing w:before="0" w:after="0" w:line="240" w:lineRule="auto"/>
              <w:ind w:left="712" w:hanging="284"/>
              <w:rPr>
                <w:szCs w:val="22"/>
              </w:rPr>
            </w:pPr>
            <w:proofErr w:type="gramStart"/>
            <w:r w:rsidRPr="00760F1D">
              <w:rPr>
                <w:szCs w:val="22"/>
              </w:rPr>
              <w:t>governance</w:t>
            </w:r>
            <w:proofErr w:type="gramEnd"/>
            <w:r w:rsidRPr="00760F1D">
              <w:rPr>
                <w:szCs w:val="22"/>
              </w:rPr>
              <w:t xml:space="preserve"> structure; and.</w:t>
            </w:r>
          </w:p>
          <w:p w:rsidR="002C167C" w:rsidRPr="00CE3707" w:rsidRDefault="002C167C" w:rsidP="00CE3707">
            <w:pPr>
              <w:pStyle w:val="BodyText"/>
              <w:numPr>
                <w:ilvl w:val="0"/>
                <w:numId w:val="24"/>
              </w:numPr>
              <w:spacing w:before="0" w:after="0" w:line="240" w:lineRule="auto"/>
              <w:ind w:left="712" w:hanging="284"/>
              <w:rPr>
                <w:szCs w:val="22"/>
              </w:rPr>
            </w:pPr>
            <w:proofErr w:type="gramStart"/>
            <w:r w:rsidRPr="00760F1D">
              <w:rPr>
                <w:szCs w:val="22"/>
              </w:rPr>
              <w:t>financial</w:t>
            </w:r>
            <w:proofErr w:type="gramEnd"/>
            <w:r w:rsidRPr="00760F1D">
              <w:rPr>
                <w:szCs w:val="22"/>
              </w:rPr>
              <w:t xml:space="preserve"> and administration systems</w:t>
            </w:r>
            <w:r w:rsidRPr="00107D68">
              <w:rPr>
                <w:szCs w:val="22"/>
              </w:rPr>
              <w:t>.</w:t>
            </w:r>
          </w:p>
        </w:tc>
      </w:tr>
      <w:tr w:rsidR="002C167C" w:rsidRPr="00760F1D" w:rsidTr="004923A0">
        <w:tc>
          <w:tcPr>
            <w:tcW w:w="4817" w:type="dxa"/>
          </w:tcPr>
          <w:p w:rsidR="002C167C" w:rsidRPr="00760F1D" w:rsidRDefault="002C167C" w:rsidP="004923A0">
            <w:pPr>
              <w:pStyle w:val="BodyText"/>
              <w:spacing w:before="0" w:after="0" w:line="240" w:lineRule="auto"/>
              <w:rPr>
                <w:b/>
                <w:szCs w:val="22"/>
              </w:rPr>
            </w:pPr>
            <w:r w:rsidRPr="00760F1D">
              <w:rPr>
                <w:rFonts w:ascii="Arial" w:eastAsia="Arial" w:hAnsi="Arial" w:cs="Arial"/>
                <w:b/>
                <w:color w:val="auto"/>
                <w:szCs w:val="22"/>
              </w:rPr>
              <w:t xml:space="preserve">Strong applications clearly demonstrated </w:t>
            </w:r>
            <w:r w:rsidRPr="00760F1D">
              <w:rPr>
                <w:b/>
                <w:szCs w:val="22"/>
              </w:rPr>
              <w:t>the relevant experience and skills of the members of your organisation to assist in delivering the project.</w:t>
            </w:r>
          </w:p>
          <w:p w:rsidR="002C167C" w:rsidRPr="00760F1D" w:rsidRDefault="002C167C" w:rsidP="004923A0">
            <w:pPr>
              <w:spacing w:before="120" w:after="120" w:line="240" w:lineRule="auto"/>
              <w:ind w:left="113" w:right="57"/>
              <w:rPr>
                <w:szCs w:val="22"/>
              </w:rPr>
            </w:pPr>
          </w:p>
        </w:tc>
        <w:tc>
          <w:tcPr>
            <w:tcW w:w="4821" w:type="dxa"/>
          </w:tcPr>
          <w:p w:rsidR="002C167C" w:rsidRPr="00760F1D" w:rsidRDefault="002C167C" w:rsidP="004923A0">
            <w:pPr>
              <w:pStyle w:val="BodyText"/>
              <w:spacing w:before="0" w:after="0" w:line="240" w:lineRule="auto"/>
              <w:rPr>
                <w:szCs w:val="22"/>
              </w:rPr>
            </w:pPr>
            <w:r w:rsidRPr="00760F1D">
              <w:rPr>
                <w:szCs w:val="22"/>
              </w:rPr>
              <w:t>The response clearly:</w:t>
            </w:r>
          </w:p>
          <w:p w:rsidR="002C167C" w:rsidRPr="00760F1D" w:rsidRDefault="002C167C" w:rsidP="004923A0">
            <w:pPr>
              <w:pStyle w:val="BodyText"/>
              <w:numPr>
                <w:ilvl w:val="0"/>
                <w:numId w:val="20"/>
              </w:numPr>
              <w:spacing w:before="0" w:after="0" w:line="240" w:lineRule="auto"/>
              <w:ind w:left="428" w:hanging="283"/>
              <w:rPr>
                <w:szCs w:val="22"/>
              </w:rPr>
            </w:pPr>
            <w:r w:rsidRPr="00760F1D">
              <w:rPr>
                <w:szCs w:val="22"/>
              </w:rPr>
              <w:t xml:space="preserve">described staff’s skills and experience in </w:t>
            </w:r>
            <w:r w:rsidR="00107D68" w:rsidRPr="00C06D3E">
              <w:rPr>
                <w:szCs w:val="22"/>
              </w:rPr>
              <w:t>leading and</w:t>
            </w:r>
            <w:r w:rsidR="00107D68">
              <w:rPr>
                <w:szCs w:val="22"/>
              </w:rPr>
              <w:t xml:space="preserve"> </w:t>
            </w:r>
            <w:r w:rsidRPr="00760F1D">
              <w:rPr>
                <w:szCs w:val="22"/>
              </w:rPr>
              <w:t xml:space="preserve">delivering projects, including supporting/training older </w:t>
            </w:r>
            <w:r w:rsidR="005412F1">
              <w:rPr>
                <w:szCs w:val="22"/>
              </w:rPr>
              <w:t>people</w:t>
            </w:r>
            <w:r w:rsidRPr="00760F1D">
              <w:rPr>
                <w:szCs w:val="22"/>
              </w:rPr>
              <w:t>;</w:t>
            </w:r>
          </w:p>
          <w:p w:rsidR="002C167C" w:rsidRPr="00760F1D" w:rsidRDefault="002C167C" w:rsidP="004923A0">
            <w:pPr>
              <w:pStyle w:val="BodyText"/>
              <w:numPr>
                <w:ilvl w:val="0"/>
                <w:numId w:val="20"/>
              </w:numPr>
              <w:spacing w:before="0" w:after="0" w:line="240" w:lineRule="auto"/>
              <w:ind w:left="428" w:hanging="283"/>
              <w:rPr>
                <w:szCs w:val="22"/>
              </w:rPr>
            </w:pPr>
            <w:r w:rsidRPr="00760F1D">
              <w:rPr>
                <w:szCs w:val="22"/>
              </w:rPr>
              <w:t>described staff skills and experience in administ</w:t>
            </w:r>
            <w:r w:rsidR="005412F1">
              <w:rPr>
                <w:szCs w:val="22"/>
              </w:rPr>
              <w:t>e</w:t>
            </w:r>
            <w:r w:rsidRPr="00760F1D">
              <w:rPr>
                <w:szCs w:val="22"/>
              </w:rPr>
              <w:t>ring grants; and</w:t>
            </w:r>
          </w:p>
          <w:p w:rsidR="002C167C" w:rsidRPr="00CE3707" w:rsidRDefault="002C167C" w:rsidP="00CE3707">
            <w:pPr>
              <w:pStyle w:val="BodyText"/>
              <w:numPr>
                <w:ilvl w:val="0"/>
                <w:numId w:val="20"/>
              </w:numPr>
              <w:spacing w:before="0" w:after="0" w:line="240" w:lineRule="auto"/>
              <w:ind w:left="428" w:hanging="283"/>
              <w:rPr>
                <w:szCs w:val="22"/>
              </w:rPr>
            </w:pPr>
            <w:proofErr w:type="gramStart"/>
            <w:r w:rsidRPr="00760F1D">
              <w:rPr>
                <w:color w:val="auto"/>
                <w:szCs w:val="22"/>
              </w:rPr>
              <w:t>link</w:t>
            </w:r>
            <w:r w:rsidR="005412F1">
              <w:rPr>
                <w:color w:val="auto"/>
                <w:szCs w:val="22"/>
              </w:rPr>
              <w:t>ed</w:t>
            </w:r>
            <w:proofErr w:type="gramEnd"/>
            <w:r w:rsidRPr="00760F1D">
              <w:rPr>
                <w:color w:val="auto"/>
                <w:szCs w:val="22"/>
              </w:rPr>
              <w:t xml:space="preserve"> staff skills and experience to this particular activity, DLOA Network Manager.</w:t>
            </w:r>
          </w:p>
        </w:tc>
      </w:tr>
      <w:tr w:rsidR="00B6459B" w:rsidRPr="00760F1D" w:rsidTr="004923A0">
        <w:trPr>
          <w:cnfStyle w:val="000000100000" w:firstRow="0" w:lastRow="0" w:firstColumn="0" w:lastColumn="0" w:oddVBand="0" w:evenVBand="0" w:oddHBand="1" w:evenHBand="0" w:firstRowFirstColumn="0" w:firstRowLastColumn="0" w:lastRowFirstColumn="0" w:lastRowLastColumn="0"/>
        </w:trPr>
        <w:tc>
          <w:tcPr>
            <w:tcW w:w="4817" w:type="dxa"/>
          </w:tcPr>
          <w:p w:rsidR="00B6459B" w:rsidRPr="00760F1D" w:rsidRDefault="00B6459B" w:rsidP="004923A0">
            <w:pPr>
              <w:pStyle w:val="BodyText"/>
              <w:spacing w:before="0" w:after="0" w:line="240" w:lineRule="auto"/>
              <w:rPr>
                <w:b/>
                <w:szCs w:val="22"/>
              </w:rPr>
            </w:pPr>
            <w:r w:rsidRPr="00760F1D">
              <w:rPr>
                <w:rFonts w:ascii="Arial" w:eastAsia="Arial" w:hAnsi="Arial" w:cs="Arial"/>
                <w:b/>
                <w:color w:val="auto"/>
                <w:szCs w:val="22"/>
              </w:rPr>
              <w:t xml:space="preserve">Strong applications clearly demonstrated </w:t>
            </w:r>
            <w:r w:rsidRPr="00760F1D">
              <w:rPr>
                <w:b/>
                <w:szCs w:val="22"/>
              </w:rPr>
              <w:t>that the organisation has established relationships with relevant organisations in the community sector.</w:t>
            </w:r>
          </w:p>
          <w:p w:rsidR="00B6459B" w:rsidRPr="00760F1D" w:rsidRDefault="00B6459B" w:rsidP="004923A0">
            <w:pPr>
              <w:spacing w:before="120" w:after="120" w:line="240" w:lineRule="auto"/>
              <w:ind w:left="113" w:right="57"/>
              <w:rPr>
                <w:szCs w:val="22"/>
              </w:rPr>
            </w:pPr>
          </w:p>
        </w:tc>
        <w:tc>
          <w:tcPr>
            <w:tcW w:w="4821" w:type="dxa"/>
          </w:tcPr>
          <w:p w:rsidR="00B6459B" w:rsidRPr="00760F1D" w:rsidRDefault="00B6459B" w:rsidP="004923A0">
            <w:pPr>
              <w:pStyle w:val="BodyText"/>
              <w:spacing w:before="0" w:after="0" w:line="240" w:lineRule="auto"/>
              <w:rPr>
                <w:szCs w:val="22"/>
              </w:rPr>
            </w:pPr>
            <w:r w:rsidRPr="00760F1D">
              <w:rPr>
                <w:szCs w:val="22"/>
              </w:rPr>
              <w:t>The response clearly:</w:t>
            </w:r>
          </w:p>
          <w:p w:rsidR="00B6459B" w:rsidRPr="00760F1D" w:rsidRDefault="00B6459B" w:rsidP="004923A0">
            <w:pPr>
              <w:pStyle w:val="BodyText"/>
              <w:numPr>
                <w:ilvl w:val="0"/>
                <w:numId w:val="20"/>
              </w:numPr>
              <w:spacing w:before="0" w:after="0" w:line="240" w:lineRule="auto"/>
              <w:ind w:left="428" w:hanging="283"/>
              <w:rPr>
                <w:szCs w:val="22"/>
              </w:rPr>
            </w:pPr>
            <w:r w:rsidRPr="00760F1D">
              <w:rPr>
                <w:szCs w:val="22"/>
              </w:rPr>
              <w:t>described the applicant’s working relationship</w:t>
            </w:r>
            <w:r w:rsidR="008314D0">
              <w:rPr>
                <w:szCs w:val="22"/>
              </w:rPr>
              <w:t>s</w:t>
            </w:r>
            <w:r w:rsidRPr="00760F1D">
              <w:rPr>
                <w:szCs w:val="22"/>
              </w:rPr>
              <w:t xml:space="preserve"> with other </w:t>
            </w:r>
            <w:r w:rsidR="005412F1">
              <w:rPr>
                <w:szCs w:val="22"/>
              </w:rPr>
              <w:t xml:space="preserve">relevant </w:t>
            </w:r>
            <w:r w:rsidRPr="00760F1D">
              <w:rPr>
                <w:szCs w:val="22"/>
              </w:rPr>
              <w:t>community organisations including</w:t>
            </w:r>
            <w:r w:rsidR="008314D0">
              <w:rPr>
                <w:szCs w:val="22"/>
              </w:rPr>
              <w:t xml:space="preserve"> organisations</w:t>
            </w:r>
            <w:r w:rsidRPr="00760F1D">
              <w:rPr>
                <w:szCs w:val="22"/>
              </w:rPr>
              <w:t xml:space="preserve">:  </w:t>
            </w:r>
          </w:p>
          <w:p w:rsidR="008314D0" w:rsidRDefault="008314D0" w:rsidP="004923A0">
            <w:pPr>
              <w:pStyle w:val="BodyText"/>
              <w:numPr>
                <w:ilvl w:val="0"/>
                <w:numId w:val="25"/>
              </w:numPr>
              <w:spacing w:before="0" w:after="0" w:line="240" w:lineRule="auto"/>
              <w:ind w:left="712" w:hanging="284"/>
              <w:rPr>
                <w:szCs w:val="22"/>
              </w:rPr>
            </w:pPr>
            <w:r w:rsidRPr="00760F1D">
              <w:rPr>
                <w:szCs w:val="22"/>
              </w:rPr>
              <w:t xml:space="preserve">delivering </w:t>
            </w:r>
            <w:r>
              <w:rPr>
                <w:szCs w:val="22"/>
              </w:rPr>
              <w:t xml:space="preserve">digital training and support services to older people supporting older people, </w:t>
            </w:r>
          </w:p>
          <w:p w:rsidR="00B6459B" w:rsidRPr="00760F1D" w:rsidRDefault="008314D0" w:rsidP="004923A0">
            <w:pPr>
              <w:pStyle w:val="BodyText"/>
              <w:numPr>
                <w:ilvl w:val="0"/>
                <w:numId w:val="25"/>
              </w:numPr>
              <w:spacing w:before="0" w:after="0" w:line="240" w:lineRule="auto"/>
              <w:ind w:left="712" w:hanging="284"/>
              <w:rPr>
                <w:szCs w:val="22"/>
              </w:rPr>
            </w:pPr>
            <w:proofErr w:type="gramStart"/>
            <w:r>
              <w:rPr>
                <w:szCs w:val="22"/>
              </w:rPr>
              <w:t>supporting</w:t>
            </w:r>
            <w:proofErr w:type="gramEnd"/>
            <w:r>
              <w:rPr>
                <w:szCs w:val="22"/>
              </w:rPr>
              <w:t xml:space="preserve"> </w:t>
            </w:r>
            <w:r w:rsidR="005412F1">
              <w:rPr>
                <w:szCs w:val="22"/>
              </w:rPr>
              <w:t>people with d</w:t>
            </w:r>
            <w:r w:rsidR="00B6459B" w:rsidRPr="00760F1D">
              <w:rPr>
                <w:szCs w:val="22"/>
              </w:rPr>
              <w:t xml:space="preserve">isability, </w:t>
            </w:r>
            <w:r w:rsidR="005412F1">
              <w:rPr>
                <w:szCs w:val="22"/>
              </w:rPr>
              <w:t>people from c</w:t>
            </w:r>
            <w:r w:rsidR="00B6459B" w:rsidRPr="00760F1D">
              <w:rPr>
                <w:szCs w:val="22"/>
              </w:rPr>
              <w:t xml:space="preserve">ulturally and </w:t>
            </w:r>
            <w:r w:rsidR="005412F1">
              <w:rPr>
                <w:szCs w:val="22"/>
              </w:rPr>
              <w:t>l</w:t>
            </w:r>
            <w:r w:rsidR="00B6459B" w:rsidRPr="00760F1D">
              <w:rPr>
                <w:szCs w:val="22"/>
              </w:rPr>
              <w:t xml:space="preserve">inguistically </w:t>
            </w:r>
            <w:r w:rsidR="005412F1">
              <w:rPr>
                <w:szCs w:val="22"/>
              </w:rPr>
              <w:t>d</w:t>
            </w:r>
            <w:r w:rsidR="00B6459B" w:rsidRPr="00760F1D">
              <w:rPr>
                <w:szCs w:val="22"/>
              </w:rPr>
              <w:t xml:space="preserve">iverse </w:t>
            </w:r>
            <w:r w:rsidR="005412F1">
              <w:rPr>
                <w:szCs w:val="22"/>
              </w:rPr>
              <w:t xml:space="preserve">backgrounds </w:t>
            </w:r>
            <w:r w:rsidR="00B6459B" w:rsidRPr="00760F1D">
              <w:rPr>
                <w:szCs w:val="22"/>
              </w:rPr>
              <w:t xml:space="preserve">and </w:t>
            </w:r>
            <w:r w:rsidR="005412F1">
              <w:rPr>
                <w:szCs w:val="22"/>
              </w:rPr>
              <w:t>Indigenous Australians.</w:t>
            </w:r>
          </w:p>
          <w:p w:rsidR="00B6459B" w:rsidRPr="00CE3707" w:rsidRDefault="008314D0" w:rsidP="00CE3707">
            <w:pPr>
              <w:pStyle w:val="BodyText"/>
              <w:numPr>
                <w:ilvl w:val="0"/>
                <w:numId w:val="25"/>
              </w:numPr>
              <w:spacing w:before="0" w:after="0" w:line="240" w:lineRule="auto"/>
              <w:ind w:left="712" w:hanging="284"/>
              <w:rPr>
                <w:szCs w:val="22"/>
              </w:rPr>
            </w:pPr>
            <w:r>
              <w:rPr>
                <w:szCs w:val="22"/>
              </w:rPr>
              <w:t xml:space="preserve">located </w:t>
            </w:r>
            <w:r w:rsidR="00B6459B" w:rsidRPr="00760F1D">
              <w:rPr>
                <w:szCs w:val="22"/>
              </w:rPr>
              <w:t>across Australia (including rural and remotes areas)</w:t>
            </w:r>
          </w:p>
        </w:tc>
      </w:tr>
    </w:tbl>
    <w:p w:rsidR="002C167C" w:rsidRDefault="002C167C" w:rsidP="002C167C">
      <w:pPr>
        <w:pStyle w:val="BodyText"/>
        <w:spacing w:before="0" w:after="0" w:line="240" w:lineRule="auto"/>
        <w:rPr>
          <w:rFonts w:cs="Arial"/>
          <w:szCs w:val="22"/>
        </w:rPr>
      </w:pPr>
    </w:p>
    <w:p w:rsidR="00D3482F" w:rsidRDefault="00D3482F" w:rsidP="002C167C">
      <w:pPr>
        <w:pStyle w:val="BodyText"/>
        <w:spacing w:before="0" w:after="0" w:line="240" w:lineRule="auto"/>
        <w:rPr>
          <w:rFonts w:cs="Arial"/>
          <w:szCs w:val="22"/>
        </w:rPr>
      </w:pPr>
    </w:p>
    <w:p w:rsidR="002C167C" w:rsidRPr="0042093C" w:rsidRDefault="002C167C" w:rsidP="002C167C">
      <w:pPr>
        <w:pStyle w:val="Heading2"/>
        <w:spacing w:before="0"/>
      </w:pPr>
      <w:r w:rsidRPr="0042093C">
        <w:lastRenderedPageBreak/>
        <w:t>Criterion 5</w:t>
      </w:r>
    </w:p>
    <w:p w:rsidR="002C167C" w:rsidRPr="00760F1D" w:rsidRDefault="002C167C" w:rsidP="002C167C">
      <w:pPr>
        <w:pStyle w:val="BodyText"/>
        <w:spacing w:before="0" w:after="0" w:line="240" w:lineRule="auto"/>
        <w:rPr>
          <w:b/>
          <w:szCs w:val="22"/>
        </w:rPr>
      </w:pPr>
      <w:r w:rsidRPr="00760F1D">
        <w:rPr>
          <w:b/>
          <w:szCs w:val="22"/>
        </w:rPr>
        <w:t>Demonstrate how your organisation will use innovative cross-sector partnership models including those that leverage other sources of community funding and/or promote longer term sustainability.</w:t>
      </w:r>
    </w:p>
    <w:p w:rsidR="002C167C" w:rsidRPr="00760F1D" w:rsidRDefault="002C167C" w:rsidP="002C167C">
      <w:pPr>
        <w:pStyle w:val="BodyText"/>
        <w:spacing w:before="0" w:after="0" w:line="240" w:lineRule="auto"/>
        <w:rPr>
          <w:szCs w:val="22"/>
        </w:rPr>
      </w:pPr>
    </w:p>
    <w:p w:rsidR="002C167C" w:rsidRPr="00760F1D" w:rsidRDefault="002C167C" w:rsidP="002C167C">
      <w:pPr>
        <w:spacing w:line="240" w:lineRule="atLeast"/>
        <w:rPr>
          <w:szCs w:val="22"/>
        </w:rPr>
      </w:pPr>
      <w:r w:rsidRPr="00760F1D">
        <w:rPr>
          <w:szCs w:val="22"/>
        </w:rPr>
        <w:t xml:space="preserve">The response </w:t>
      </w:r>
      <w:r w:rsidRPr="00760F1D">
        <w:rPr>
          <w:b/>
          <w:szCs w:val="22"/>
        </w:rPr>
        <w:t>must</w:t>
      </w:r>
      <w:r w:rsidRPr="00760F1D">
        <w:rPr>
          <w:szCs w:val="22"/>
        </w:rPr>
        <w:t xml:space="preserve"> demonstrate an understanding of all of the following:</w:t>
      </w:r>
    </w:p>
    <w:p w:rsidR="002C167C" w:rsidRDefault="002C167C" w:rsidP="00D3482F">
      <w:pPr>
        <w:pStyle w:val="ListParagraph"/>
        <w:numPr>
          <w:ilvl w:val="0"/>
          <w:numId w:val="29"/>
        </w:numPr>
        <w:spacing w:after="240" w:line="240" w:lineRule="atLeast"/>
        <w:rPr>
          <w:szCs w:val="22"/>
        </w:rPr>
      </w:pPr>
      <w:proofErr w:type="gramStart"/>
      <w:r w:rsidRPr="00760F1D">
        <w:rPr>
          <w:szCs w:val="22"/>
        </w:rPr>
        <w:t>how</w:t>
      </w:r>
      <w:proofErr w:type="gramEnd"/>
      <w:r w:rsidRPr="00760F1D">
        <w:rPr>
          <w:szCs w:val="22"/>
        </w:rPr>
        <w:t xml:space="preserve"> the organisation will work with other public, private and community organisations to leverage resources and support to assist Network members to meet the learning needs of older Australians.</w:t>
      </w:r>
    </w:p>
    <w:tbl>
      <w:tblPr>
        <w:tblStyle w:val="CGHTableBanded"/>
        <w:tblW w:w="0" w:type="auto"/>
        <w:tblLook w:val="04A0" w:firstRow="1" w:lastRow="0" w:firstColumn="1" w:lastColumn="0" w:noHBand="0" w:noVBand="1"/>
        <w:tblCaption w:val="Examples of Strong Applications Criterion 5"/>
        <w:tblDescription w:val="Examples of Strong Applications Criterion 5"/>
      </w:tblPr>
      <w:tblGrid>
        <w:gridCol w:w="4817"/>
        <w:gridCol w:w="4821"/>
      </w:tblGrid>
      <w:tr w:rsidR="00CE3707" w:rsidRPr="00760F1D" w:rsidTr="00161FDB">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CE3707" w:rsidRPr="00760F1D" w:rsidRDefault="00CE3707" w:rsidP="008419EB">
            <w:pPr>
              <w:spacing w:line="240" w:lineRule="auto"/>
              <w:ind w:left="57" w:right="57"/>
              <w:rPr>
                <w:b/>
                <w:szCs w:val="22"/>
              </w:rPr>
            </w:pPr>
            <w:r w:rsidRPr="00760F1D">
              <w:rPr>
                <w:b/>
                <w:szCs w:val="22"/>
              </w:rPr>
              <w:t>Strength</w:t>
            </w:r>
          </w:p>
        </w:tc>
        <w:tc>
          <w:tcPr>
            <w:tcW w:w="4821" w:type="dxa"/>
            <w:vAlign w:val="center"/>
          </w:tcPr>
          <w:p w:rsidR="00CE3707" w:rsidRPr="00760F1D" w:rsidRDefault="00CE3707" w:rsidP="008419EB">
            <w:pPr>
              <w:spacing w:line="240" w:lineRule="auto"/>
              <w:ind w:left="57" w:right="57"/>
              <w:rPr>
                <w:b/>
                <w:szCs w:val="22"/>
              </w:rPr>
            </w:pPr>
            <w:r w:rsidRPr="00760F1D">
              <w:rPr>
                <w:b/>
                <w:szCs w:val="22"/>
              </w:rPr>
              <w:t>Example</w:t>
            </w:r>
          </w:p>
        </w:tc>
      </w:tr>
      <w:tr w:rsidR="00CE3707" w:rsidRPr="00760F1D" w:rsidTr="008419EB">
        <w:trPr>
          <w:cnfStyle w:val="000000100000" w:firstRow="0" w:lastRow="0" w:firstColumn="0" w:lastColumn="0" w:oddVBand="0" w:evenVBand="0" w:oddHBand="1" w:evenHBand="0" w:firstRowFirstColumn="0" w:firstRowLastColumn="0" w:lastRowFirstColumn="0" w:lastRowLastColumn="0"/>
        </w:trPr>
        <w:tc>
          <w:tcPr>
            <w:tcW w:w="4817" w:type="dxa"/>
          </w:tcPr>
          <w:p w:rsidR="00CE3707" w:rsidRPr="00760F1D" w:rsidRDefault="00CE3707" w:rsidP="008419EB">
            <w:pPr>
              <w:pStyle w:val="BodyText"/>
              <w:spacing w:before="0" w:after="0" w:line="240" w:lineRule="auto"/>
              <w:rPr>
                <w:b/>
                <w:szCs w:val="22"/>
              </w:rPr>
            </w:pPr>
            <w:r w:rsidRPr="00760F1D">
              <w:rPr>
                <w:rFonts w:ascii="Arial" w:eastAsia="Arial" w:hAnsi="Arial" w:cs="Arial"/>
                <w:b/>
                <w:color w:val="auto"/>
                <w:szCs w:val="22"/>
              </w:rPr>
              <w:t xml:space="preserve">Strong applications clearly demonstrated </w:t>
            </w:r>
            <w:r w:rsidRPr="00760F1D">
              <w:rPr>
                <w:b/>
                <w:szCs w:val="22"/>
              </w:rPr>
              <w:t>how applicant will work with other public, private and community organisations to leverage resources and support to assist Network members to meet the learning needs of older Australians.</w:t>
            </w:r>
          </w:p>
          <w:p w:rsidR="00CE3707" w:rsidRPr="00760F1D" w:rsidRDefault="00CE3707" w:rsidP="008419EB">
            <w:pPr>
              <w:pStyle w:val="BodyText"/>
              <w:spacing w:before="0" w:after="0" w:line="240" w:lineRule="auto"/>
              <w:rPr>
                <w:szCs w:val="22"/>
              </w:rPr>
            </w:pPr>
          </w:p>
          <w:p w:rsidR="00CE3707" w:rsidRPr="00760F1D" w:rsidRDefault="00CE3707" w:rsidP="008419EB">
            <w:pPr>
              <w:spacing w:before="120" w:after="120" w:line="240" w:lineRule="auto"/>
              <w:ind w:left="113" w:right="57"/>
              <w:rPr>
                <w:rFonts w:ascii="Arial" w:eastAsia="Arial" w:hAnsi="Arial" w:cs="Arial"/>
                <w:b/>
                <w:color w:val="auto"/>
                <w:szCs w:val="22"/>
              </w:rPr>
            </w:pPr>
          </w:p>
        </w:tc>
        <w:tc>
          <w:tcPr>
            <w:tcW w:w="4821" w:type="dxa"/>
          </w:tcPr>
          <w:p w:rsidR="00CE3707" w:rsidRPr="00760F1D" w:rsidRDefault="00CE3707" w:rsidP="008419EB">
            <w:pPr>
              <w:pStyle w:val="BodyText"/>
              <w:spacing w:before="0" w:after="0" w:line="240" w:lineRule="auto"/>
              <w:rPr>
                <w:szCs w:val="22"/>
              </w:rPr>
            </w:pPr>
            <w:r w:rsidRPr="00760F1D">
              <w:rPr>
                <w:rFonts w:ascii="Arial" w:eastAsia="Arial" w:hAnsi="Arial" w:cs="Arial"/>
                <w:color w:val="auto"/>
                <w:szCs w:val="22"/>
              </w:rPr>
              <w:t xml:space="preserve"> </w:t>
            </w:r>
            <w:r w:rsidRPr="00760F1D">
              <w:rPr>
                <w:szCs w:val="22"/>
              </w:rPr>
              <w:t>The response:</w:t>
            </w:r>
          </w:p>
          <w:p w:rsidR="00CE3707" w:rsidRPr="00760F1D" w:rsidRDefault="00CE3707" w:rsidP="008419EB">
            <w:pPr>
              <w:pStyle w:val="BodyText"/>
              <w:numPr>
                <w:ilvl w:val="0"/>
                <w:numId w:val="20"/>
              </w:numPr>
              <w:spacing w:before="0" w:after="0" w:line="240" w:lineRule="auto"/>
              <w:ind w:left="428" w:hanging="283"/>
              <w:rPr>
                <w:szCs w:val="22"/>
              </w:rPr>
            </w:pPr>
            <w:r w:rsidRPr="00760F1D">
              <w:rPr>
                <w:szCs w:val="22"/>
              </w:rPr>
              <w:t>detailed the applicant’s plan to implement the cross-sector partnerships with public, private, and community organisations to support DLOA network members;</w:t>
            </w:r>
          </w:p>
          <w:p w:rsidR="00CE3707" w:rsidRPr="00760F1D" w:rsidRDefault="00CE3707" w:rsidP="008419EB">
            <w:pPr>
              <w:pStyle w:val="BodyText"/>
              <w:numPr>
                <w:ilvl w:val="0"/>
                <w:numId w:val="20"/>
              </w:numPr>
              <w:spacing w:before="0" w:after="0" w:line="240" w:lineRule="auto"/>
              <w:ind w:left="428" w:hanging="283"/>
              <w:rPr>
                <w:szCs w:val="22"/>
              </w:rPr>
            </w:pPr>
            <w:r w:rsidRPr="00760F1D">
              <w:rPr>
                <w:szCs w:val="22"/>
              </w:rPr>
              <w:t xml:space="preserve">clearly described and included examples of how the applicant will leverage their existing public, private and community </w:t>
            </w:r>
            <w:r>
              <w:rPr>
                <w:szCs w:val="22"/>
              </w:rPr>
              <w:t>links</w:t>
            </w:r>
            <w:r w:rsidRPr="00760F1D">
              <w:rPr>
                <w:szCs w:val="22"/>
              </w:rPr>
              <w:t xml:space="preserve"> to utilise their knowledge and resources </w:t>
            </w:r>
            <w:r>
              <w:rPr>
                <w:szCs w:val="22"/>
              </w:rPr>
              <w:t>to</w:t>
            </w:r>
            <w:r w:rsidRPr="00760F1D">
              <w:rPr>
                <w:szCs w:val="22"/>
              </w:rPr>
              <w:t xml:space="preserve"> support network members to meet the digital learning needs of older </w:t>
            </w:r>
            <w:r>
              <w:rPr>
                <w:szCs w:val="22"/>
              </w:rPr>
              <w:t>people</w:t>
            </w:r>
            <w:r w:rsidRPr="00760F1D">
              <w:rPr>
                <w:szCs w:val="22"/>
              </w:rPr>
              <w:t>; and</w:t>
            </w:r>
          </w:p>
          <w:p w:rsidR="00CE3707" w:rsidRPr="00CE3707" w:rsidRDefault="00CE3707" w:rsidP="00CE3707">
            <w:pPr>
              <w:pStyle w:val="BodyText"/>
              <w:numPr>
                <w:ilvl w:val="0"/>
                <w:numId w:val="20"/>
              </w:numPr>
              <w:spacing w:before="0" w:after="0" w:line="240" w:lineRule="auto"/>
              <w:ind w:left="428" w:hanging="283"/>
              <w:rPr>
                <w:szCs w:val="22"/>
              </w:rPr>
            </w:pPr>
            <w:proofErr w:type="gramStart"/>
            <w:r w:rsidRPr="00760F1D">
              <w:rPr>
                <w:szCs w:val="22"/>
              </w:rPr>
              <w:t>outlined</w:t>
            </w:r>
            <w:proofErr w:type="gramEnd"/>
            <w:r w:rsidRPr="00760F1D">
              <w:rPr>
                <w:szCs w:val="22"/>
              </w:rPr>
              <w:t xml:space="preserve"> a proposal to promote longer term sustainability</w:t>
            </w:r>
            <w:r>
              <w:rPr>
                <w:szCs w:val="22"/>
              </w:rPr>
              <w:t xml:space="preserve"> for the Network</w:t>
            </w:r>
            <w:r w:rsidRPr="00760F1D">
              <w:rPr>
                <w:szCs w:val="22"/>
              </w:rPr>
              <w:t>.</w:t>
            </w:r>
          </w:p>
        </w:tc>
      </w:tr>
    </w:tbl>
    <w:p w:rsidR="002C167C" w:rsidRDefault="002C167C" w:rsidP="002C167C">
      <w:pPr>
        <w:pStyle w:val="BodyText"/>
        <w:spacing w:before="0" w:after="0" w:line="240" w:lineRule="auto"/>
        <w:rPr>
          <w:rFonts w:cs="Arial"/>
          <w:szCs w:val="22"/>
        </w:rPr>
      </w:pPr>
    </w:p>
    <w:p w:rsidR="002C167C" w:rsidRDefault="002C167C" w:rsidP="002C167C">
      <w:pPr>
        <w:pStyle w:val="BodyText"/>
        <w:spacing w:before="0" w:after="0" w:line="240" w:lineRule="auto"/>
        <w:rPr>
          <w:rFonts w:cs="Arial"/>
          <w:szCs w:val="22"/>
        </w:rPr>
      </w:pPr>
    </w:p>
    <w:p w:rsidR="002C167C" w:rsidRDefault="002C167C" w:rsidP="00272284">
      <w:pPr>
        <w:pStyle w:val="BodyText"/>
        <w:spacing w:before="0" w:after="0" w:line="240" w:lineRule="auto"/>
        <w:ind w:left="720"/>
        <w:rPr>
          <w:sz w:val="20"/>
        </w:rPr>
      </w:pPr>
      <w:bookmarkStart w:id="0" w:name="_GoBack"/>
      <w:bookmarkEnd w:id="0"/>
    </w:p>
    <w:sectPr w:rsidR="002C167C" w:rsidSect="00D06D44">
      <w:headerReference w:type="first" r:id="rId15"/>
      <w:pgSz w:w="11906" w:h="16838" w:code="9"/>
      <w:pgMar w:top="2242" w:right="1134" w:bottom="1247" w:left="1134" w:header="1021" w:footer="4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004" w:rsidRDefault="00243004" w:rsidP="00772718">
      <w:pPr>
        <w:spacing w:line="240" w:lineRule="auto"/>
      </w:pPr>
      <w:r>
        <w:separator/>
      </w:r>
    </w:p>
  </w:endnote>
  <w:endnote w:type="continuationSeparator" w:id="0">
    <w:p w:rsidR="00243004" w:rsidRDefault="00243004"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95" w:rsidRDefault="00E13525">
    <w:pPr>
      <w:pStyle w:val="Footer"/>
    </w:pPr>
    <w:r>
      <w:fldChar w:fldCharType="begin"/>
    </w:r>
    <w:r>
      <w:instrText xml:space="preserve"> PAGE   \* MERGEFORMAT </w:instrText>
    </w:r>
    <w:r>
      <w:fldChar w:fldCharType="separate"/>
    </w:r>
    <w:r w:rsidR="00161FDB">
      <w:rPr>
        <w:noProof/>
      </w:rPr>
      <w:t>4</w:t>
    </w:r>
    <w:r>
      <w:fldChar w:fldCharType="end"/>
    </w:r>
    <w:r>
      <w:t xml:space="preserve">  </w:t>
    </w:r>
    <w:proofErr w:type="gramStart"/>
    <w:r w:rsidRPr="00A454BF">
      <w:t>|  Community</w:t>
    </w:r>
    <w:proofErr w:type="gramEnd"/>
    <w:r w:rsidRPr="00A454BF">
      <w:t xml:space="preserve"> Grants Hub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18" w:rsidRDefault="00D91B18">
    <w:pPr>
      <w:pStyle w:val="Footer"/>
    </w:pPr>
    <w:r>
      <w:fldChar w:fldCharType="begin"/>
    </w:r>
    <w:r>
      <w:instrText xml:space="preserve"> PAGE   \* MERGEFORMAT </w:instrText>
    </w:r>
    <w:r>
      <w:fldChar w:fldCharType="separate"/>
    </w:r>
    <w:r w:rsidR="00161FDB">
      <w:rPr>
        <w:noProof/>
      </w:rPr>
      <w:t>2</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004" w:rsidRDefault="00243004" w:rsidP="00772718">
      <w:pPr>
        <w:spacing w:line="240" w:lineRule="auto"/>
      </w:pPr>
      <w:r>
        <w:separator/>
      </w:r>
    </w:p>
  </w:footnote>
  <w:footnote w:type="continuationSeparator" w:id="0">
    <w:p w:rsidR="00243004" w:rsidRDefault="00243004" w:rsidP="007727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95" w:rsidRDefault="00244B48">
    <w:pPr>
      <w:pStyle w:val="Header"/>
    </w:pPr>
    <w:r>
      <w:rPr>
        <w:noProof/>
        <w:lang w:eastAsia="en-AU"/>
      </w:rPr>
      <w:drawing>
        <wp:anchor distT="0" distB="0" distL="114300" distR="114300" simplePos="0" relativeHeight="251663360" behindDoc="0" locked="1" layoutInCell="1" allowOverlap="1" wp14:anchorId="30C94F09" wp14:editId="35E9EAE8">
          <wp:simplePos x="719138" y="647700"/>
          <wp:positionH relativeFrom="page">
            <wp:align>left</wp:align>
          </wp:positionH>
          <wp:positionV relativeFrom="page">
            <wp:align>top</wp:align>
          </wp:positionV>
          <wp:extent cx="7560000" cy="648000"/>
          <wp:effectExtent l="0" t="0" r="3175" b="0"/>
          <wp:wrapNone/>
          <wp:docPr id="272" name="Picture 272"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18" w:rsidRPr="00AE6A45" w:rsidRDefault="0087717D">
    <w:pPr>
      <w:pStyle w:val="Header"/>
      <w:rPr>
        <w:lang w:eastAsia="en-AU"/>
      </w:rPr>
    </w:pPr>
    <w:r>
      <w:rPr>
        <w:noProof/>
        <w:lang w:eastAsia="en-AU"/>
      </w:rPr>
      <w:drawing>
        <wp:anchor distT="0" distB="0" distL="114300" distR="114300" simplePos="0" relativeHeight="251691008" behindDoc="0" locked="1" layoutInCell="1" allowOverlap="1" wp14:anchorId="57ED58CD" wp14:editId="477489F0">
          <wp:simplePos x="0" y="0"/>
          <wp:positionH relativeFrom="page">
            <wp:posOffset>4273550</wp:posOffset>
          </wp:positionH>
          <wp:positionV relativeFrom="page">
            <wp:posOffset>155575</wp:posOffset>
          </wp:positionV>
          <wp:extent cx="2793365" cy="813435"/>
          <wp:effectExtent l="0" t="0" r="6985" b="5715"/>
          <wp:wrapNone/>
          <wp:docPr id="276" name="Picture 2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365" cy="8134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88960" behindDoc="0" locked="1" layoutInCell="1" allowOverlap="1" wp14:anchorId="5CDC9161" wp14:editId="14C2243C">
              <wp:simplePos x="0" y="0"/>
              <wp:positionH relativeFrom="page">
                <wp:posOffset>524510</wp:posOffset>
              </wp:positionH>
              <wp:positionV relativeFrom="page">
                <wp:posOffset>272415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alt="Title: Australian Government - Community Grants Hub. Improving your grant experience. - Description: Australian Government - Community Grants Hub. Improving your grant experience." style="position:absolute;margin-left:41.3pt;margin-top:21.45pt;width:258.8pt;height:53.25pt;z-index:251688960;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">
              <v:shape id="Freeform 7" o:spid="_x0000_s1027" style="position:absolute;left:2292;top:3581;width:317;height:305;visibility:visible;mso-wrap-style:square;v-text-anchor:top" coordsize="127,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OMIA&#10;AADaAAAADwAAAGRycy9kb3ducmV2LnhtbESPQYvCMBSE74L/ITxhb5oqKNI1yiIIgqCr9uLt0Tzb&#10;7jYvJYm1/febBcHjMDPfMKtNZ2rRkvOVZQXTSQKCOLe64kJBdt2NlyB8QNZYWyYFPXnYrIeDFaba&#10;PvlM7SUUIkLYp6igDKFJpfR5SQb9xDbE0btbZzBE6QqpHT4j3NRyliQLabDiuFBiQ9uS8t/Lwyjg&#10;U37q+6Q7fjtZ3H4Whzbb1nelPkbd1yeIQF14h1/tvVYwh/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44wgAAANoAAAAPAAAAAAAAAAAAAAAAAJgCAABkcnMvZG93&#10;bnJldi54bWxQSwUGAAAAAAQABAD1AAAAhwM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h7cMA&#10;AADaAAAADwAAAGRycy9kb3ducmV2LnhtbESPwWrDMBBE74X8g9hALqWRa6gxjpUQCoEcG7c59LZY&#10;G1vEWjmWajt/HxUKPQ4z84Ypd7PtxEiDN44VvK4TEMS104YbBV+fh5cchA/IGjvHpOBOHnbbxVOJ&#10;hXYTn2isQiMihH2BCtoQ+kJKX7dk0a9dTxy9ixsshiiHRuoBpwi3nUyTJJMWDceFFnt6b6m+Vj9W&#10;wTk/Vpk5pNlYPRt257f97Vt/KLVazvsNiEBz+A//tY9aQQa/V+IN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vh7cMAAADaAAAADwAAAAAAAAAAAAAAAACYAgAAZHJzL2Rv&#10;d25yZXYueG1sUEsFBgAAAAAEAAQA9QAAAIgD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oP8AA&#10;AADaAAAADwAAAGRycy9kb3ducmV2LnhtbESP0YrCMBRE3xf8h3AF39ZUQVerUUQQBAXZ6gdcm2tb&#10;bG5KE231640g+DjMzBlmvmxNKe5Uu8KygkE/AkGcWl1wpuB03PxOQDiPrLG0TAoe5GC56PzMMda2&#10;4X+6Jz4TAcIuRgW591UspUtzMuj6tiIO3sXWBn2QdSZ1jU2Am1IOo2gsDRYcFnKsaJ1Tek1uRoE+&#10;N/7pDqNqp0/TkrTdX4etU6rXbVczEJ5a/w1/2lut4A/eV8IN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oP8AAAADaAAAADwAAAAAAAAAAAAAAAACYAgAAZHJzL2Rvd25y&#10;ZXYueG1sUEsFBgAAAAAEAAQA9QAAAIUD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Zor8A&#10;AADaAAAADwAAAGRycy9kb3ducmV2LnhtbERPy4rCMBTdC/5DuII7TZ2FjNUoIgrjQmZ8IC4vzbUp&#10;NjelibX16yeLgVkeznuxam0pGqp94VjBZJyAIM6cLjhXcDnvRp8gfEDWWDomBR15WC37vQWm2r34&#10;SM0p5CKGsE9RgQmhSqX0mSGLfuwq4sjdXW0xRFjnUtf4iuG2lB9JMpUWC44NBivaGMoep6dV8FMd&#10;zAy1vbbbW/Lums33vjNSqeGgXc9BBGrDv/jP/aUVxK3xSr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6BmivwAAANoAAAAPAAAAAAAAAAAAAAAAAJgCAABkcnMvZG93bnJl&#10;di54bWxQSwUGAAAAAAQABAD1AAAAhAM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M1cEA&#10;AADaAAAADwAAAGRycy9kb3ducmV2LnhtbESPQYvCMBSE78L+h/AW9qaJLrhajSKiIHgo1t37o3m2&#10;xealNlHrvzeCsMdhZr5h5svO1uJGra8caxgOFAji3JmKCw2/x21/AsIHZIO1Y9LwIA/LxUdvjolx&#10;dz7QLQuFiBD2CWooQ2gSKX1ekkU/cA1x9E6utRiibAtpWrxHuK3lSKmxtFhxXCixoXVJ+Tm7Wg2p&#10;/6vSnTp8r3+m9qI2V2k2+1Trr89uNQMRqAv/4Xd7ZzRM4X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qzNXBAAAA2gAAAA8AAAAAAAAAAAAAAAAAmAIAAGRycy9kb3du&#10;cmV2LnhtbFBLBQYAAAAABAAEAPUAAACGAw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bwMIA&#10;AADbAAAADwAAAGRycy9kb3ducmV2LnhtbESPT4vCMBDF78J+hzALXkRTV5ClGkXEZcWbfw57HJqx&#10;KW0mpclq/fbOQfA2w3vz3m+W69436kZdrAIbmE4yUMRFsBWXBi7nn/E3qJiQLTaBycCDIqxXH4Ml&#10;5jbc+Ui3UyqVhHDM0YBLqc21joUjj3ESWmLRrqHzmGTtSm07vEu4b/RXls21x4qlwWFLW0dFffr3&#10;Bs6/aTebP0Lt3WG03ff8d6xdMGb42W8WoBL16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9vAwgAAANsAAAAPAAAAAAAAAAAAAAAAAJgCAABkcnMvZG93&#10;bnJldi54bWxQSwUGAAAAAAQABAD1AAAAhwM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A+sQA&#10;AADbAAAADwAAAGRycy9kb3ducmV2LnhtbERPS2vCQBC+F/wPyxR6Kbqx4oM0q2hqoXgzitDbJDtN&#10;otnZkN1q+u+7QqG3+fiek6x604grda62rGA8ikAQF1bXXCo4Ht6HCxDOI2tsLJOCH3KwWg4eEoy1&#10;vfGerpkvRQhhF6OCyvs2ltIVFRl0I9sSB+7LdgZ9gF0pdYe3EG4a+RJFM2mw5tBQYUtpRcUl+zYK&#10;Ts9p7ufnfvP2udhtJ7tzPc2nqVJPj/36FYSn3v+L/9wfOswfw/2Xc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0wPrEAAAA2wAAAA8AAAAAAAAAAAAAAAAAmAIAAGRycy9k&#10;b3ducmV2LnhtbFBLBQYAAAAABAAEAPUAAACJAw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OH78A&#10;AADbAAAADwAAAGRycy9kb3ducmV2LnhtbERP24rCMBB9F/yHMIJvmqqwSDVKsQiiIGzrBwzN2Fab&#10;SWmi1r83wsK+zeFcZ73tTSOe1LnasoLZNAJBXFhdc6ngku8nSxDOI2tsLJOCNznYboaDNcbavviX&#10;npkvRQhhF6OCyvs2ltIVFRl0U9sSB+5qO4M+wK6UusNXCDeNnEfRjzRYc2iosKVdRcU9exgFtyjN&#10;9eKYpYu+Sc51cnLpKV8qNR71yQqEp97/i//cBx3mz+H7Szh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fI4fvwAAANsAAAAPAAAAAAAAAAAAAAAAAJgCAABkcnMvZG93bnJl&#10;di54bWxQSwUGAAAAAAQABAD1AAAAhAM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Ft8AA&#10;AADbAAAADwAAAGRycy9kb3ducmV2LnhtbERPTYvCMBC9C/sfwizsRTR1BZFqWkSUlb1pPXgcmrEp&#10;bSaliVr//WZB8DaP9znrfLCtuFPva8cKZtMEBHHpdM2VgnOxnyxB+ICssXVMCp7kIc8+RmtMtXvw&#10;ke6nUIkYwj5FBSaELpXSl4Ys+qnriCN3db3FEGFfSd3jI4bbVn4nyUJarDk2GOxoa6hsTjeroPgJ&#10;u/ni6Rprfsfbw8CXY2OcUl+fw2YFItAQ3uKX+6Dj/Dn8/xIP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lFt8AAAADbAAAADwAAAAAAAAAAAAAAAACYAgAAZHJzL2Rvd25y&#10;ZXYueG1sUEsFBgAAAAAEAAQA9QAAAIUD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KSMMA&#10;AADbAAAADwAAAGRycy9kb3ducmV2LnhtbERPTWvCQBC9F/oflil4qxtbSTW6hhIoWjxVK+htyI7Z&#10;YHY2ZFeN/fXdgtDbPN7nzPPeNuJCna8dKxgNExDEpdM1Vwq+tx/PExA+IGtsHJOCG3nIF48Pc8y0&#10;u/IXXTahEjGEfYYKTAhtJqUvDVn0Q9cSR+7oOoshwq6SusNrDLeNfEmSVFqsOTYYbKkwVJ42Z6tA&#10;7/ZT8/ljzv5tWx5ed+siXaY3pQZP/fsMRKA+/Ivv7pWO88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xKSMMAAADbAAAADwAAAAAAAAAAAAAAAACYAgAAZHJzL2Rv&#10;d25yZXYueG1sUEsFBgAAAAAEAAQA9QAAAIgD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ef8EA&#10;AADbAAAADwAAAGRycy9kb3ducmV2LnhtbERPTYvCMBC9C/6HMMLeNFXcItUoYhEURFhX70MztqXN&#10;pDZZrf76jbCwt3m8z1msOlOLO7WutKxgPIpAEGdWl5wrOH9vhzMQziNrrC2Tgic5WC37vQUm2j74&#10;i+4nn4sQwi5BBYX3TSKlywoy6Ea2IQ7c1bYGfYBtLnWLjxBuajmJolgaLDk0FNjQpqCsOv0YBdP9&#10;YXu8ZLtbmk7TqNpX8Ss9xEp9DLr1HISnzv+L/9w7HeZ/wvu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nn/BAAAA2wAAAA8AAAAAAAAAAAAAAAAAmAIAAGRycy9kb3du&#10;cmV2LnhtbFBLBQYAAAAABAAEAPUAAACGAw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I9b0A&#10;AADbAAAADwAAAGRycy9kb3ducmV2LnhtbERPSwrCMBDdC94hjOBOUwVFqlFKQVHc+OkBhmZsi82k&#10;NFHr7Y0guJvH+85q05laPKl1lWUFk3EEgji3uuJCQXbdjhYgnEfWWFsmBW9ysFn3eyuMtX3xmZ4X&#10;X4gQwi5GBaX3TSyly0sy6Ma2IQ7czbYGfYBtIXWLrxBuajmNork0WHFoKLGhtKT8fnkYBadslxb1&#10;UR/26WyRJJia6rSbKjUcdMkShKfO/8U/916H+X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k6I9b0AAADbAAAADwAAAAAAAAAAAAAAAACYAgAAZHJzL2Rvd25yZXYu&#10;eG1sUEsFBgAAAAAEAAQA9QAAAIID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eJMEA&#10;AADbAAAADwAAAGRycy9kb3ducmV2LnhtbERPS2sCMRC+F/wPYQRvNasHu6xGER9gCz101fuwGXcX&#10;N5OQRHf775tCobf5+J6z2gymE0/yobWsYDbNQBBXVrdcK7icj685iBCRNXaWScE3BdisRy8rLLTt&#10;+YueZaxFCuFQoIImRldIGaqGDIapdcSJu1lvMCboa6k99incdHKeZQtpsOXU0KCjXUPVvXwYBYdF&#10;ft6+O5fvy+Hz4+izy7XtD0pNxsN2CSLSEP/Ff+6TTvPf4PeXd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7niTBAAAA2wAAAA8AAAAAAAAAAAAAAAAAmAIAAGRycy9kb3du&#10;cmV2LnhtbFBLBQYAAAAABAAEAPUAAACGAw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WbcMA&#10;AADbAAAADwAAAGRycy9kb3ducmV2LnhtbESPQW/CMAyF75P2HyIj7TJBCpsmVAhoQmKM46CX3Uxj&#10;morGqZIMun8/HyZxs/We3/u8XA++U1eKqQ1sYDopQBHXwbbcGKiO2/EcVMrIFrvAZOCXEqxXjw9L&#10;LG248RddD7lREsKpRAMu577UOtWOPKZJ6IlFO4foMcsaG20j3iTcd3pWFG/aY8vS4LCnjaP6cvjx&#10;Bp6/d6cquop3+WW7v7yGmW6GD2OeRsP7AlSmId/N/9efVvAFV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WbcMAAADbAAAADwAAAAAAAAAAAAAAAACYAgAAZHJzL2Rv&#10;d25yZXYueG1sUEsFBgAAAAAEAAQA9QAAAIgD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45sAA&#10;AADbAAAADwAAAGRycy9kb3ducmV2LnhtbERPTYvCMBC9C/sfwizsTRNdcLUaRURB8FCsu/ehGdti&#10;M6lN1PrvjSDsbR7vc+bLztbiRq2vHGsYDhQI4tyZigsNv8dtfwLCB2SDtWPS8CAPy8VHb46JcXc+&#10;0C0LhYgh7BPUUIbQJFL6vCSLfuAa4sidXGsxRNgW0rR4j+G2liOlxtJixbGhxIbWJeXn7Go1pP6v&#10;Snfq8L3+mdqL2lyl2exTrb8+u9UMRKAu/Ivf7p2J86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345sAAAADbAAAADwAAAAAAAAAAAAAAAACYAgAAZHJzL2Rvd25y&#10;ZXYueG1sUEsFBgAAAAAEAAQA9QAAAIUD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G9sIA&#10;AADbAAAADwAAAGRycy9kb3ducmV2LnhtbERPz2vCMBS+D/Y/hCfsNlM76GY1yiiIGztNJ+jt0Tyb&#10;YvNSmmjb/fXLYeDx4/u9XA+2ETfqfO1YwWyagCAuna65UvCz3zy/gfABWWPjmBSM5GG9enxYYq5d&#10;z99024VKxBD2OSowIbS5lL40ZNFPXUscubPrLIYIu0rqDvsYbhuZJkkmLdYcGwy2VBgqL7urVaAP&#10;x7n5/DVX/7ovTy+HryLbZqNST5PhfQEi0BDu4n/3h1aQxv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4b2wgAAANsAAAAPAAAAAAAAAAAAAAAAAJgCAABkcnMvZG93&#10;bnJldi54bWxQSwUGAAAAAAQABAD1AAAAhwM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b5McA&#10;AADbAAAADwAAAGRycy9kb3ducmV2LnhtbESPT2sCMRTE74V+h/AKvRRNFBFZjVLFilBs/dNDj4/N&#10;6+7i5mVNorv99k2h0OMwM79hZovO1uJGPlSONQz6CgRx7kzFhYaP00tvAiJEZIO1Y9LwTQEW8/u7&#10;GWbGtXyg2zEWIkE4ZKihjLHJpAx5SRZD3zXEyfty3mJM0hfSeGwT3NZyqNRYWqw4LZTY0Kqk/Hy8&#10;Wg3rp0379jrebS77z51V2+Xaj96V1o8P3fMURKQu/of/2lujYTiA3y/p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w2+THAAAA2wAAAA8AAAAAAAAAAAAAAAAAmAIAAGRy&#10;cy9kb3ducmV2LnhtbFBLBQYAAAAABAAEAPUAAACMAw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sIA&#10;AADbAAAADwAAAGRycy9kb3ducmV2LnhtbESPQWsCMRSE74L/ITzBi9Ss2yKyNYoIanus7sXb6+Z1&#10;s7h5WZKo23/fFASPw8x8wyzXvW3FjXxoHCuYTTMQxJXTDdcKytPuZQEiRGSNrWNS8EsB1qvhYImF&#10;dnf+otsx1iJBOBSowMTYFVKGypDFMHUdcfJ+nLcYk/S11B7vCW5bmWfZXFpsOC0Y7GhrqLocr1bB&#10;5Hz4Lr0p+RBfd5+XN5fLut8rNR71m3cQkfr4DD/aH1pBnsP/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Ws6wgAAANsAAAAPAAAAAAAAAAAAAAAAAJgCAABkcnMvZG93&#10;bnJldi54bWxQSwUGAAAAAAQABAD1AAAAhwM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YgcUA&#10;AADbAAAADwAAAGRycy9kb3ducmV2LnhtbESPQWvCQBSE7wX/w/KE3urGCGmbugYRxJaeNBXa2yP7&#10;zAazb0N21dhf3xUKHoeZ+YaZF4NtxZl63zhWMJ0kIIgrpxuuFXyV66cXED4ga2wdk4IreSgWo4c5&#10;5tpdeEvnXahFhLDPUYEJocul9JUhi37iOuLoHVxvMUTZ11L3eIlw28o0STJpseG4YLCjlaHquDtZ&#10;BXr//Wo+fs3JP5fVz2z/uco22VWpx/GwfAMRaAj38H/7XStIZ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RiBxQAAANsAAAAPAAAAAAAAAAAAAAAAAJgCAABkcnMv&#10;ZG93bnJldi54bWxQSwUGAAAAAAQABAD1AAAAigM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uisQA&#10;AADbAAAADwAAAGRycy9kb3ducmV2LnhtbESPQWvCQBSE74L/YXmCt7pRSqnRNZSgUA+l1Rbx+Mg+&#10;s6HZtyG7xqS/vlsoeBxm5htmnfW2Fh21vnKsYD5LQBAXTldcKvj63D08g/ABWWPtmBQM5CHbjEdr&#10;TLW78YG6YyhFhLBPUYEJoUml9IUhi37mGuLoXVxrMUTZllK3eItwW8tFkjxJixXHBYMN5YaK7+PV&#10;Kvho3swStT3123PyM3T5+34wUqnppH9ZgQjUh3v4v/2qFSwe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SrorEAAAA2wAAAA8AAAAAAAAAAAAAAAAAmAIAAGRycy9k&#10;b3ducmV2LnhtbFBLBQYAAAAABAAEAPUAAACJAw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52MEA&#10;AADbAAAADwAAAGRycy9kb3ducmV2LnhtbESPS4vCMBSF94L/IVzBnaZKR5yOUXyM4NYqM9tLc21L&#10;m5vSRNv592ZAcHk4j4+z2vSmFg9qXWlZwWwagSDOrC45V3C9HCdLEM4ja6wtk4I/crBZDwcrTLTt&#10;+EyP1OcijLBLUEHhfZNI6bKCDLqpbYiDd7OtQR9km0vdYhfGTS3nUbSQBksOhAIb2heUVendBMjn&#10;hapZFW/j7uf3EJfd7tvrs1LjUb/9AuGp9+/wq33SCuYf8P8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M+djBAAAA2wAAAA8AAAAAAAAAAAAAAAAAmAIAAGRycy9kb3du&#10;cmV2LnhtbFBLBQYAAAAABAAEAPUAAACGAw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TYMUA&#10;AADbAAAADwAAAGRycy9kb3ducmV2LnhtbESPQWvCQBSE74X+h+UVvBTdGMFK6ipFUASh0ERojo/s&#10;Mwlm34bdVeO/d4VCj8PMfMMs14PpxJWcby0rmE4SEMSV1S3XCo7FdrwA4QOyxs4yKbiTh/Xq9WWJ&#10;mbY3/qFrHmoRIewzVNCE0GdS+qohg35ie+LonawzGKJ0tdQObxFuOpkmyVwabDkuNNjTpqHqnF+M&#10;guL3fPzIZ5v0e1+eyvdiVx5yZ5UavQ1fnyACDeE//NfeawXpHJ5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dNgxQAAANsAAAAPAAAAAAAAAAAAAAAAAJgCAABkcnMv&#10;ZG93bnJldi54bWxQSwUGAAAAAAQABAD1AAAAigM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IF8QA&#10;AADbAAAADwAAAGRycy9kb3ducmV2LnhtbESPQUvDQBSE74L/YXlCL2I3zSGV2G0RsbTgQY2C10f2&#10;mQ1m34bsa5L++64geBxm5htms5t9p0YaYhvYwGqZgSKug225MfD5sb+7BxUF2WIXmAycKcJue321&#10;wdKGid9prKRRCcKxRANOpC+1jrUjj3EZeuLkfYfBoyQ5NNoOOCW473SeZYX22HJacNjTk6P6pzp5&#10;A8/i85d2ffv6JUU16kMxubl6M2ZxMz8+gBKa5T/81z5aA/kafr+kH6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CBfEAAAA2wAAAA8AAAAAAAAAAAAAAAAAmAIAAGRycy9k&#10;b3ducmV2LnhtbFBLBQYAAAAABAAEAPUAAACJAw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7sLwA&#10;AADbAAAADwAAAGRycy9kb3ducmV2LnhtbERPuwrCMBTdBf8hXMFNUx1Eq1FEUFx94Hxtrmm1uSlN&#10;rNWvN4PgeDjvxaq1pWio9oVjBaNhAoI4c7pgo+B82g6mIHxA1lg6JgVv8rBadjsLTLV78YGaYzAi&#10;hrBPUUEeQpVK6bOcLPqhq4gjd3O1xRBhbaSu8RXDbSnHSTKRFguODTlWtMkpexyfVsG1mRXmYs0j&#10;a673yXb9vvvd+aNUv9eu5yACteEv/rn3WsE4jo1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BfuwvAAAANsAAAAPAAAAAAAAAAAAAAAAAJgCAABkcnMvZG93bnJldi54&#10;bWxQSwUGAAAAAAQABAD1AAAAgQM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c378A&#10;AADbAAAADwAAAGRycy9kb3ducmV2LnhtbESPzQrCMBCE74LvEFbwpqk9iFajiKCIN39AvS3N2hab&#10;TW2i1rc3guBxmJlvmOm8MaV4Uu0KywoG/QgEcWp1wZmC42HVG4FwHlljaZkUvMnBfNZuTTHR9sU7&#10;eu59JgKEXYIKcu+rREqX5mTQ9W1FHLyrrQ36IOtM6hpfAW5KGUfRUBosOCzkWNEyp/S2fxgF1+by&#10;4O25TDne3E/reMXn5fGkVLfTLCYgPDX+H/61N1pBPIb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1zfvwAAANsAAAAPAAAAAAAAAAAAAAAAAJgCAABkcnMvZG93bnJl&#10;di54bWxQSwUGAAAAAAQABAD1AAAAhAM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RTb8A&#10;AADbAAAADwAAAGRycy9kb3ducmV2LnhtbERPz2vCMBS+D/Y/hCd4W1MVZetMZYrCPKrd/dE8m9Lm&#10;pTTRdvvrl4Pg8eP7vd6MthV36n3tWMEsSUEQl07XXCkoLoe3dxA+IGtsHZOCX/KwyV9f1phpN/CJ&#10;7udQiRjCPkMFJoQuk9KXhiz6xHXEkbu63mKIsK+k7nGI4baV8zRdSYs1xwaDHe0Mlc35ZhX8Ne3P&#10;8Tp87Atz2LlBh61eXkalppPx6xNEoDE8xQ/3t1awiOv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NFNvwAAANsAAAAPAAAAAAAAAAAAAAAAAJgCAABkcnMvZG93bnJl&#10;di54bWxQSwUGAAAAAAQABAD1AAAAhAM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PMUA&#10;AADbAAAADwAAAGRycy9kb3ducmV2LnhtbESPQWvCQBSE7wX/w/KE3uomFaSmrqJSaw9FaSw9P7LP&#10;bEj2bchuYvrvu4VCj8PMfMOsNqNtxECdrxwrSGcJCOLC6YpLBZ+Xw8MTCB+QNTaOScE3edisJ3cr&#10;zLS78QcNeShFhLDPUIEJoc2k9IUhi37mWuLoXV1nMUTZlVJ3eItw28jHJFlIixXHBYMt7Q0Vdd5b&#10;Bf2lbs6vu+GU90v3Ndbm/Zi+FErdT8ftM4hAY/gP/7XftIJ5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448xQAAANsAAAAPAAAAAAAAAAAAAAAAAJgCAABkcnMv&#10;ZG93bnJldi54bWxQSwUGAAAAAAQABAD1AAAAigM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f8QA&#10;AADbAAAADwAAAGRycy9kb3ducmV2LnhtbESPQYvCMBSE7wv+h/AEL7KmKqh0jaKCKAgr2j14fDRv&#10;29LmpTTR1n9vhIU9DjPzDbNcd6YSD2pcYVnBeBSBIE6tLjhT8JPsPxcgnEfWWFkmBU9ysF71PpYY&#10;a9vyhR5Xn4kAYRejgtz7OpbSpTkZdCNbEwfv1zYGfZBNJnWDbYCbSk6iaCYNFhwWcqxpl1NaXu9G&#10;wbk97Mthkuj5sy1v39vTcV6Mb0oN+t3mC4Snzv+H/9pHrWA6gfeX8AP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dX/EAAAA2wAAAA8AAAAAAAAAAAAAAAAAmAIAAGRycy9k&#10;b3ducmV2LnhtbFBLBQYAAAAABAAEAPUAAACJAw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Q5MYA&#10;AADbAAAADwAAAGRycy9kb3ducmV2LnhtbESPQWvCQBSE7wX/w/IEL6XZaKBK6ipakAqFiqaHHB/Z&#10;1yQk+zZktyb5991CocdhZr5htvvRtOJOvastK1hGMQjiwuqaSwWf2elpA8J5ZI2tZVIwkYP9bvaw&#10;xVTbga90v/lSBAi7FBVU3neplK6oyKCLbEccvC/bG/RB9qXUPQ4Bblq5iuNnabDmsFBhR68VFc3t&#10;2yi4DG+n5jHL9Hoamvzj+H5e18tcqcV8PLyA8DT6//Bf+6wVJAn8fgk/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DQ5MYAAADbAAAADwAAAAAAAAAAAAAAAACYAgAAZHJz&#10;L2Rvd25yZXYueG1sUEsFBgAAAAAEAAQA9QAAAIsD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G8MEA&#10;AADbAAAADwAAAGRycy9kb3ducmV2LnhtbESPwWrDMBBE74H+g9hCb7GUNpjgWAmhYEiOdU3PW2tj&#10;mVgrYymJ+/dVIdDjMDNvmHI/u0HcaAq9Zw2rTIEgbr3pudPQfFbLDYgQkQ0OnknDDwXY754WJRbG&#10;3/mDbnXsRIJwKFCDjXEspAytJYch8yNx8s5+chiTnDppJrwnuBvkq1K5dNhzWrA40rul9lJfnQav&#10;vqp62Mj29H3K1bHBlbLXSuuX5/mwBRFpjv/hR/toNLyt4e9L+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JhvDBAAAA2wAAAA8AAAAAAAAAAAAAAAAAmAIAAGRycy9kb3du&#10;cmV2LnhtbFBLBQYAAAAABAAEAPUAAACGAw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kp8UA&#10;AADbAAAADwAAAGRycy9kb3ducmV2LnhtbESPQWvCQBSE7wX/w/IKvRTdpEUrqauINLR4sE3U+yP7&#10;TILZtyG7Nem/dwWhx2FmvmEWq8E04kKdqy0riCcRCOLC6ppLBYd9Op6DcB5ZY2OZFPyRg9Vy9LDA&#10;RNueM7rkvhQBwi5BBZX3bSKlKyoy6Ca2JQ7eyXYGfZBdKXWHfYCbRr5E0UwarDksVNjSpqLinP8a&#10;BUae3qLsMx0+ptv4+1kf+91h9qPU0+OwfgfhafD/4Xv7Syt4ncL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GSnxQAAANsAAAAPAAAAAAAAAAAAAAAAAJgCAABkcnMv&#10;ZG93bnJldi54bWxQSwUGAAAAAAQABAD1AAAAigM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6KrcIA&#10;AADbAAAADwAAAGRycy9kb3ducmV2LnhtbESPQYvCMBSE74L/ITzBm6aroNI1iiiKIIrWvXh7NM+2&#10;bPNSmqj13xtB8DjMzDfMdN6YUtypdoVlBT/9CARxanXBmYK/87o3AeE8ssbSMil4koP5rN2aYqzt&#10;g090T3wmAoRdjApy76tYSpfmZND1bUUcvKutDfog60zqGh8Bbko5iKKRNFhwWMixomVO6X9yMwpW&#10;m93+sOHozMfscrkmx/Gi2O6U6naaxS8IT43/hj/trVYwHMH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oqtwgAAANsAAAAPAAAAAAAAAAAAAAAAAJgCAABkcnMvZG93&#10;bnJldi54bWxQSwUGAAAAAAQABAD1AAAAhwM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LuMYA&#10;AADbAAAADwAAAGRycy9kb3ducmV2LnhtbESPT4vCMBTE74LfITxhL7Km/kHXapRlYcGDKOrC4u3R&#10;PNti81KbqNVPbwTB4zAzv2Gm89oU4kKVyy0r6HYiEMSJ1TmnCv52v59fIJxH1lhYJgU3cjCfNRtT&#10;jLW98oYuW5+KAGEXo4LM+zKW0iUZGXQdWxIH72Argz7IKpW6wmuAm0L2omgoDeYcFjIs6Sej5Lg9&#10;GwWb9np5Lg7jUzLuHff/g/Xu7lZ3pT5a9fcEhKfav8Ov9kIr6I/g+S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lLuMYAAADbAAAADwAAAAAAAAAAAAAAAACYAgAAZHJz&#10;L2Rvd25yZXYueG1sUEsFBgAAAAAEAAQA9QAAAIsD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0t8MA&#10;AADbAAAADwAAAGRycy9kb3ducmV2LnhtbERPz2vCMBS+D/wfwhvsIpqug02qUaR0MIYXrSK7vTXP&#10;pqx5KU2s3X+/HIQdP77fq81oWzFQ7xvHCp7nCQjiyumGawXH8n22AOEDssbWMSn4JQ+b9eRhhZl2&#10;N97TcAi1iCHsM1RgQugyKX1lyKKfu444chfXWwwR9rXUPd5iuG1lmiSv0mLDscFgR7mh6udwtQo+&#10;p19v1+KUn5NpmRYsv/e7Y2mUenoct0sQgcbwL767P7SClzg2fo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T0t8MAAADbAAAADwAAAAAAAAAAAAAAAACYAgAAZHJzL2Rv&#10;d25yZXYueG1sUEsFBgAAAAAEAAQA9QAAAIgD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rMMQA&#10;AADbAAAADwAAAGRycy9kb3ducmV2LnhtbESPQWvCQBSE74X+h+UVvIhuqtDW6CpFVEoPgkbvL9ln&#10;Etx9G7Krxn/vFoQeh5n5hpktOmvElVpfO1bwPkxAEBdO11wqOGTrwRcIH5A1Gsek4E4eFvPXlxmm&#10;2t14R9d9KEWEsE9RQRVCk0rpi4os+qFriKN3cq3FEGVbSt3iLcKtkaMk+ZAWa44LFTa0rKg47y9W&#10;QfbbP/oVmu3nJN9k2uSjLO82SvXeuu8piEBd+A8/2z9awXgCf1/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6zDEAAAA2wAAAA8AAAAAAAAAAAAAAAAAmAIAAGRycy9k&#10;b3ducmV2LnhtbFBLBQYAAAAABAAEAPUAAACJAw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nq8IA&#10;AADbAAAADwAAAGRycy9kb3ducmV2LnhtbERPy4rCMBTdD/gP4QruxlTRQapRRBAVHfAF6u7SXNvS&#10;5qY0Uevfm8XALA/nPZk1phRPql1uWUGvG4EgTqzOOVVwPi2/RyCcR9ZYWiYFb3Iwm7a+Jhhr++ID&#10;PY8+FSGEXYwKMu+rWEqXZGTQdW1FHLi7rQ36AOtU6hpfIdyUsh9FP9JgzqEhw4oWGSXF8WEULC7X&#10;yz0vit/tsvc473frzeo2GCrVaTfzMQhPjf8X/7nXWsEgrA9fwg+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OerwgAAANsAAAAPAAAAAAAAAAAAAAAAAJgCAABkcnMvZG93&#10;bnJldi54bWxQSwUGAAAAAAQABAD1AAAAhwM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qKcYA&#10;AADbAAAADwAAAGRycy9kb3ducmV2LnhtbESPQWvCQBSE70L/w/IK3nSjWNHoKhIQYwuFpjno7TX7&#10;mqTNvg3ZVdN/3y0IPQ4z8w2z3vamEVfqXG1ZwWQcgSAurK65VJC/70cLEM4ja2wsk4IfcrDdPAzW&#10;GGt74ze6Zr4UAcIuRgWV920spSsqMujGtiUO3qftDPogu1LqDm8Bbho5jaK5NFhzWKiwpaSi4ju7&#10;GAX09WKflsnHIj0/v57ywzHLkzRTavjY71YgPPX+P3xvp1rBbA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jqKcYAAADbAAAADwAAAAAAAAAAAAAAAACYAgAAZHJz&#10;L2Rvd25yZXYueG1sUEsFBgAAAAAEAAQA9QAAAIsD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Fb8MA&#10;AADbAAAADwAAAGRycy9kb3ducmV2LnhtbESPQYvCMBSE7wv+h/AEL4um6iJajSKConsQrHrw9mie&#10;bbF5KU3U+u+NsLDHYWa+YWaLxpTiQbUrLCvo9yIQxKnVBWcKTsd1dwzCeWSNpWVS8CIHi3nra4ax&#10;tk8+0CPxmQgQdjEqyL2vYildmpNB17MVcfCutjbog6wzqWt8Brgp5SCKRtJgwWEhx4pWOaW35G4U&#10;bLaTy/CwwxUnl9fv8LSn9Rm/leq0m+UUhKfG/4f/2lut4GcAny/hB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jFb8MAAADbAAAADwAAAAAAAAAAAAAAAACYAgAAZHJzL2Rv&#10;d25yZXYueG1sUEsFBgAAAAAEAAQA9QAAAIgD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xsYA&#10;AADbAAAADwAAAGRycy9kb3ducmV2LnhtbESPS4vCQBCE74L/YWjBi6wTH8gaHUUEwYMoPmDZW5Np&#10;k2CmJ2ZGjf56R1jYY1FVX1HTeW0KcafK5ZYV9LoRCOLE6pxTBafj6usbhPPIGgvLpOBJDuazZmOK&#10;sbYP3tP94FMRIOxiVJB5X8ZSuiQjg65rS+LgnW1l0AdZpVJX+AhwU8h+FI2kwZzDQoYlLTNKLoeb&#10;UbDv7Da34jy+JuP+5fdnuDu+3PalVLtVLyYgPNX+P/zXXmsFwwF8voQfIG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Q+xsYAAADbAAAADwAAAAAAAAAAAAAAAACYAgAAZHJz&#10;L2Rvd25yZXYueG1sUEsFBgAAAAAEAAQA9QAAAIsD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Iq8MA&#10;AADbAAAADwAAAGRycy9kb3ducmV2LnhtbESPQYvCMBSE74L/ITzBm6Yrsmg1iggugnvRFtHbo3m2&#10;ZZuXkmS1/vvNguBxmJlvmOW6M424k/O1ZQUf4wQEcWF1zaWCPNuNZiB8QNbYWCYFT/KwXvV7S0y1&#10;ffCR7qdQighhn6KCKoQ2ldIXFRn0Y9sSR+9mncEQpSuldviIcNPISZJ8SoM1x4UKW9pWVPycfo2C&#10;6yabf++e7f58uRzPX/nskAd2Sg0H3WYBIlAX3uFXe68VTK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UIq8MAAADbAAAADwAAAAAAAAAAAAAAAACYAgAAZHJzL2Rv&#10;d25yZXYueG1sUEsFBgAAAAAEAAQA9QAAAIgD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OAcIA&#10;AADbAAAADwAAAGRycy9kb3ducmV2LnhtbESPQWsCMRSE7wX/Q3hCbzWrtiKrUUQQeyu7Cl6fm+fu&#10;spuXJYma/vumUOhxmJlvmPU2ml48yPnWsoLpJANBXFndcq3gfDq8LUH4gKyxt0wKvsnDdjN6WWOu&#10;7ZMLepShFgnCPkcFTQhDLqWvGjLoJ3YgTt7NOoMhSVdL7fCZ4KaXsyxbSIMtp4UGB9o3VHXl3Si4&#10;xkW8tH7uLrfu4IruWHD5VSj1Oo67FYhAMfyH/9qfWsH7B/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U4BwgAAANsAAAAPAAAAAAAAAAAAAAAAAJgCAABkcnMvZG93&#10;bnJldi54bWxQSwUGAAAAAAQABAD1AAAAhwM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j38YA&#10;AADbAAAADwAAAGRycy9kb3ducmV2LnhtbESPT2sCMRTE70K/Q3iCl6LZ2lZ0NUqRlnrwUv8g3h6b&#10;52bp5iVs0nX77ZuC4HGYmd8wi1Vna9FSEyrHCp5GGQjiwumKSwWH/cdwCiJEZI21Y1LwSwFWy4fe&#10;AnPtrvxF7S6WIkE45KjAxOhzKUNhyGIYOU+cvItrLMYkm1LqBq8Jbms5zrKJtFhxWjDoaW2o+N79&#10;WAWzz1f/bh6361ifN9JPi+fjtj0pNeh3b3MQkbp4D9/aG63gZQL/X9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j38YAAADbAAAADwAAAAAAAAAAAAAAAACYAgAAZHJz&#10;L2Rvd25yZXYueG1sUEsFBgAAAAAEAAQA9QAAAIsD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YP8IA&#10;AADbAAAADwAAAGRycy9kb3ducmV2LnhtbESPQWsCMRSE7wX/Q3iCt5q1aCurUVQo7cWCVu+PzXOz&#10;uHlZNtk1/feNIHgcZuYbZrmOthY9tb5yrGAyzkAQF05XXCo4/X6+zkH4gKyxdkwK/sjDejV4WWKu&#10;3Y0P1B9DKRKEfY4KTAhNLqUvDFn0Y9cQJ+/iWoshybaUusVbgttavmXZu7RYcVow2NDOUHE9dlbB&#10;tpM/df/VHXb7yznOm4nxs31UajSMmwWIQDE8w4/2t1Yw/YD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1g/wgAAANsAAAAPAAAAAAAAAAAAAAAAAJgCAABkcnMvZG93&#10;bnJldi54bWxQSwUGAAAAAAQABAD1AAAAhwM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shape id="Freeform 51" o:spid="_x0000_s1071" style="position:absolute;left:7848;top:3702;width:235;height:158;visibility:visible;mso-wrap-style:square;v-text-anchor:top" coordsize="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LfMMA&#10;AADbAAAADwAAAGRycy9kb3ducmV2LnhtbESPQWuDQBSE74H+h+UVcotrQgitdRNKQAjeYkrI8eG+&#10;qui+FXejpr++Gyj0OMzMN0x6mE0nRhpcY1nBOopBEJdWN1wp+LpkqzcQziNr7CyTggc5OOxfFikm&#10;2k58prHwlQgQdgkqqL3vEyldWZNBF9meOHjfdjDogxwqqQecAtx0chPHO2mw4bBQY0/Hmsq2uBsF&#10;RdVuzBTf++N1neWX7Gdnmluu1PJ1/vwA4Wn2/+G/9kkr2L7D8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LfMMAAADbAAAADwAAAAAAAAAAAAAAAACYAgAAZHJzL2Rv&#10;d25yZXYueG1sUEsFBgAAAAAEAAQA9QAAAIgD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Lc8AA&#10;AADbAAAADwAAAGRycy9kb3ducmV2LnhtbERPTYvCMBC9C/6HMII3TVUUqUbRdRe8iLvqxdvQjG2x&#10;mZQk1u6/NwfB4+N9L9etqURDzpeWFYyGCQjizOqScwWX889gDsIHZI2VZVLwTx7Wq25niam2T/6j&#10;5hRyEUPYp6igCKFOpfRZQQb90NbEkbtZZzBE6HKpHT5juKnkOElm0mDJsaHAmr4Kyu6nh1HwO/ve&#10;7dvdo9lOr5Px8UiH+c0Fpfq9drMAEagNH/HbvdcKp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fLc8AAAADbAAAADwAAAAAAAAAAAAAAAACYAgAAZHJzL2Rvd25y&#10;ZXYueG1sUEsFBgAAAAAEAAQA9QAAAIUD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tcIA&#10;AADbAAAADwAAAGRycy9kb3ducmV2LnhtbESP0YrCMBRE3wX/IVzBF9HUFV3pGkUWFkV8se4HXJpr&#10;07W5qU1W698bQfBxmJkzzGLV2kpcqfGlYwXjUQKCOHe65ELB7/FnOAfhA7LGyjEpuJOH1bLbWWCq&#10;3Y0PdM1CISKEfYoKTAh1KqXPDVn0I1cTR+/kGoshyqaQusFbhNtKfiTJTFosOS4YrOnbUH7O/q0C&#10;fTzvqunp8unMoN5MDnJv/5xXqt9r118gArXhHX61t1rBdA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m21wgAAANsAAAAPAAAAAAAAAAAAAAAAAJgCAABkcnMvZG93&#10;bnJldi54bWxQSwUGAAAAAAQABAD1AAAAhwM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a58MA&#10;AADbAAAADwAAAGRycy9kb3ducmV2LnhtbESP3WrCQBSE7wu+w3IE7+pGpaLRVaQgSCmKPw9wyB6T&#10;YPZsmj3G9O27BcHLYWa+YZbrzlWqpSaUng2Mhgko4szbknMDl/P2fQYqCLLFyjMZ+KUA61XvbYmp&#10;9Q8+UnuSXEUIhxQNFCJ1qnXICnIYhr4mjt7VNw4lyibXtsFHhLtKj5Nkqh2WHBcKrOmzoOx2ujsD&#10;P7dDvd/JfdJOv7vRZbtvv2R+MGbQ7zYLUEKdvMLP9s4a+BjD/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ga58MAAADbAAAADwAAAAAAAAAAAAAAAACYAgAAZHJzL2Rv&#10;d25yZXYueG1sUEsFBgAAAAAEAAQA9QAAAIgD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rV8UA&#10;AADbAAAADwAAAGRycy9kb3ducmV2LnhtbESP3WoCMRSE74W+QziF3tWslW5lNYotlFaEtv7dH5Lj&#10;7uLmZJukur69EQpeDjPzDTOZdbYRR/Khdqxg0M9AEGtnai4VbDfvjyMQISIbbByTgjMFmE3vehMs&#10;jDvxio7rWIoE4VCggirGtpAy6Ioshr5riZO3d95iTNKX0ng8Jbht5FOW5dJizWmhwpbeKtKH9Z9V&#10;sN/k9W/+8nPe6bZZvn4vPrT/Gir1cN/NxyAidfEW/m9/GgXPQ7h+ST9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CtXxQAAANsAAAAPAAAAAAAAAAAAAAAAAJgCAABkcnMv&#10;ZG93bnJldi54bWxQSwUGAAAAAAQABAD1AAAAigM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ZIsQA&#10;AADbAAAADwAAAGRycy9kb3ducmV2LnhtbESPQWsCMRSE7wX/Q3hCbzWrtiKrUcS6Yg8KtaXnx+a5&#10;Wdy8LEnU9d83QqHHYWa+YebLzjbiSj7UjhUMBxkI4tLpmisF31/FyxREiMgaG8ek4E4Blove0xxz&#10;7W78SddjrESCcMhRgYmxzaUMpSGLYeBa4uSdnLcYk/SV1B5vCW4bOcqyibRYc1ow2NLaUHk+XqyC&#10;Yrzng71v12b8M10V73HjPzZnpZ773WoGIlIX/8N/7Z1W8PYK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GSLEAAAA2wAAAA8AAAAAAAAAAAAAAAAAmAIAAGRycy9k&#10;b3ducmV2LnhtbFBLBQYAAAAABAAEAPUAAACJAw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3MQA&#10;AADbAAAADwAAAGRycy9kb3ducmV2LnhtbESPQWvCQBSE74L/YXlCb7qxJSLRVVpB9Joolt6e2dds&#10;MPs2ZLea+uvdQsHjMDPfMMt1bxtxpc7XjhVMJwkI4tLpmisFx8N2PAfhA7LGxjEp+CUP69VwsMRM&#10;uxvndC1CJSKEfYYKTAhtJqUvDVn0E9cSR+/bdRZDlF0ldYe3CLeNfE2SmbRYc1ww2NLGUHkpfqyC&#10;r93b7pynbq8PH5vLvci35vM0Vepl1L8vQATqwzP8395rBWkK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ctzEAAAA2wAAAA8AAAAAAAAAAAAAAAAAmAIAAGRycy9k&#10;b3ducmV2LnhtbFBLBQYAAAAABAAEAPUAAACJAw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hOMMA&#10;AADbAAAADwAAAGRycy9kb3ducmV2LnhtbESPQYvCMBSE78L+h/AWvGmqi+7SbRQRRUEvWqXXR/O2&#10;LTYvpclq/fdGEDwOM/MNk8w7U4srta6yrGA0jEAQ51ZXXCg4pevBDwjnkTXWlknBnRzMZx+9BGNt&#10;b3yg69EXIkDYxaig9L6JpXR5SQbd0DbEwfuzrUEfZFtI3eItwE0tx1E0lQYrDgslNrQsKb8c/42C&#10;Om/WmTWn9J59p110Pm/2u9WXUv3PbvELwlPn3+FXe6sVTK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ChOMMAAADbAAAADwAAAAAAAAAAAAAAAACYAgAAZHJzL2Rv&#10;d25yZXYueG1sUEsFBgAAAAAEAAQA9QAAAIgD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n4cIA&#10;AADbAAAADwAAAGRycy9kb3ducmV2LnhtbESPQYvCMBSE74L/ITzBm6YuuErXKCIsCApi9bK3t83b&#10;tti8xCZq9ddvBMHjMDPfMLNFa2pxpcZXlhWMhgkI4tzqigsFx8P3YArCB2SNtWVScCcPi3m3M8NU&#10;2xvv6ZqFQkQI+xQVlCG4VEqfl2TQD60jjt6fbQyGKJtC6gZvEW5q+ZEkn9JgxXGhREerkvJTdjEK&#10;HP/8nk/ahfWDsna3Sybbi9ko1e+1yy8QgdrwDr/aa61gPIH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WfhwgAAANsAAAAPAAAAAAAAAAAAAAAAAJgCAABkcnMvZG93&#10;bnJldi54bWxQSwUGAAAAAAQABAD1AAAAhwM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CDsAA&#10;AADbAAAADwAAAGRycy9kb3ducmV2LnhtbERPS2rDMBDdB3oHMYXuErlxmxQnsgmGQuiq+RxgsKa2&#10;U2vkSIrt3D5aFLp8vP+2mEwnBnK+tazgdZGAIK6sbrlWcD59zj9A+ICssbNMCu7kocifZlvMtB35&#10;QMMx1CKGsM9QQRNCn0npq4YM+oXtiSP3Y53BEKGrpXY4xnDTyWWSrKTBlmNDgz2VDVW/x5tRkO7e&#10;ll0Zvi9fGul8Peh1ut47pV6ep90GRKAp/Iv/3Hut4D2OjV/iD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aCDsAAAADbAAAADwAAAAAAAAAAAAAAAACYAgAAZHJzL2Rvd25y&#10;ZXYueG1sUEsFBgAAAAAEAAQA9QAAAIUD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42cQA&#10;AADbAAAADwAAAGRycy9kb3ducmV2LnhtbESPQWvCQBSE74X+h+UVvNWNFaVNXUUF0WuitHh7Zl+z&#10;wezbkN1q9Ne7guBxmJlvmMmss7U4UesrxwoG/QQEceF0xaWC3Xb1/gnCB2SNtWNScCEPs+nrywRT&#10;7c6c0SkPpYgQ9ikqMCE0qZS+MGTR911DHL0/11oMUbal1C2eI9zW8iNJxtJixXHBYENLQ8Ux/7cK&#10;9uvh+pCN3EZvF8vjNc9W5vdnoFTvrZt/gwjUhWf40d5oBaMv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eNnEAAAA2wAAAA8AAAAAAAAAAAAAAAAAmAIAAGRycy9k&#10;b3ducmV2LnhtbFBLBQYAAAAABAAEAPUAAACJAw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Ck8EA&#10;AADbAAAADwAAAGRycy9kb3ducmV2LnhtbERP3WrCMBS+H/gO4QjejJmqzI3OtIggiuxG3QMcmmPT&#10;2ZzUJrb17c3FYJcf3/8qH2wtOmp95VjBbJqAIC6crrhU8HPevn2C8AFZY+2YFDzIQ56NXlaYatfz&#10;kbpTKEUMYZ+iAhNCk0rpC0MW/dQ1xJG7uNZiiLAtpW6xj+G2lvMkWUqLFccGgw1tDBXX090q0Ofr&#10;oX6/3D6ceW12i6P8tr/OKzUZD+svEIGG8C/+c++1gmVcH7/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ApPBAAAA2wAAAA8AAAAAAAAAAAAAAAAAmAIAAGRycy9kb3du&#10;cmV2LnhtbFBLBQYAAAAABAAEAPUAAACGAw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z8cMA&#10;AADbAAAADwAAAGRycy9kb3ducmV2LnhtbESPQYvCMBSE74L/ITxhb5qq4EptKiKKC+5lW8Xro3m2&#10;xealNFHrvzcLC3scZuYbJln3phEP6lxtWcF0EoEgLqyuuVRwyvfjJQjnkTU2lknBixys0+EgwVjb&#10;J//QI/OlCBB2MSqovG9jKV1RkUE3sS1x8K62M+iD7EqpO3wGuGnkLIoW0mDNYaHClrYVFbfsbhQ0&#10;Rbu/WHPKX5fPvI/O58P3cTdX6mPUb1YgPPX+P/zX/tIKFlP4/RJ+gE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Xz8cMAAADbAAAADwAAAAAAAAAAAAAAAACYAgAAZHJzL2Rv&#10;d25yZXYueG1sUEsFBgAAAAAEAAQA9QAAAIgD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5f8QA&#10;AADbAAAADwAAAGRycy9kb3ducmV2LnhtbESP0WrCQBRE3wv+w3ILvpS60VIr0VWkIJbSlyR+wCV7&#10;zaZm78bs1sS/7wqCj8PMnGFWm8E24kKdrx0rmE4SEMSl0zVXCg7F7nUBwgdkjY1jUnAlD5v16GmF&#10;qXY9Z3TJQyUihH2KCkwIbSqlLw1Z9BPXEkfv6DqLIcqukrrDPsJtI2dJMpcWa44LBlv6NFSe8j+r&#10;QBen7+b9eP5w5qXdv2Xyx/46r9T4edguQQQawiN8b39pBfMZ3L7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QOX/EAAAA2wAAAA8AAAAAAAAAAAAAAAAAmAIAAGRycy9k&#10;b3ducmV2LnhtbFBLBQYAAAAABAAEAPUAAACJAw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3MEA&#10;AADbAAAADwAAAGRycy9kb3ducmV2LnhtbESPQWsCMRSE74X+h/AEL0WzKmx1a5QqCD0Jq/X+2Lzu&#10;LiYvSxJ1/feNIHgcZuYbZrnurRFX8qF1rGAyzkAQV063XCv4Pe5GcxAhIms0jknBnQKsV+9vSyy0&#10;u3FJ10OsRYJwKFBBE2NXSBmqhiyGseuIk/fnvMWYpK+l9nhLcGvkNMtyabHltNBgR9uGqvPhYhXM&#10;Fh9cfk5bc6+9yTnfnMp9b5QaDvrvLxCR+vgKP9s/WkE+g8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qdzBAAAA2wAAAA8AAAAAAAAAAAAAAAAAmAIAAGRycy9kb3du&#10;cmV2LnhtbFBLBQYAAAAABAAEAPUAAACGAw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d+sQA&#10;AADbAAAADwAAAGRycy9kb3ducmV2LnhtbESPQWvCQBSE70L/w/KE3nSjrSKpq1RB9JooLd5es89s&#10;MPs2ZLea9te7guBxmJlvmPmys7W4UOsrxwpGwwQEceF0xaWCw34zmIHwAVlj7ZgU/JGH5eKlN8dU&#10;uytndMlDKSKEfYoKTAhNKqUvDFn0Q9cQR+/kWoshyraUusVrhNtajpNkKi1WHBcMNrQ2VJzzX6vg&#10;uH3b/mQTt9P71fr8n2cb8/01Uuq1331+gAjUhWf40d5pBdN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HfrEAAAA2wAAAA8AAAAAAAAAAAAAAAAAmAIAAGRycy9k&#10;b3ducmV2LnhtbFBLBQYAAAAABAAEAPUAAACJAw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9vb4A&#10;AADbAAAADwAAAGRycy9kb3ducmV2LnhtbESPzQrCMBCE74LvEFbwpqmCItUoIggexP+Dx6VZ22Kz&#10;KUnU+vZGEDwOM/MNM1s0phJPcr60rGDQT0AQZ1aXnCu4nNe9CQgfkDVWlknBmzws5u3WDFNtX3yk&#10;5ynkIkLYp6igCKFOpfRZQQZ939bE0btZZzBE6XKpHb4i3FRymCRjabDkuFBgTauCsvvpYRRsD8Hr&#10;fO3Q+P15JK+T8r47rJTqdprlFESgJvzDv/ZGKxiP4Ps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q/b2+AAAA2wAAAA8AAAAAAAAAAAAAAAAAmAIAAGRycy9kb3ducmV2&#10;LnhtbFBLBQYAAAAABAAEAPUAAACDAw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PW8UA&#10;AADbAAAADwAAAGRycy9kb3ducmV2LnhtbESPT2sCMRTE74V+h/AKvdWsrSyyGkVKhfai9S8eH5vn&#10;Zu3mZZukun77plDwOMzMb5jxtLONOJMPtWMF/V4Ggrh0uuZKwXYzfxqCCBFZY+OYFFwpwHRyfzfG&#10;QrsLr+i8jpVIEA4FKjAxtoWUoTRkMfRcS5y8o/MWY5K+ktrjJcFtI5+zLJcWa04LBlt6NVR+rX+s&#10;gsNu+fH5chq0xtf775UJ87fFsK/U40M3G4GI1MVb+L/9rhXkOfx9S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89bxQAAANsAAAAPAAAAAAAAAAAAAAAAAJgCAABkcnMv&#10;ZG93bnJldi54bWxQSwUGAAAAAAQABAD1AAAAigM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zbsUA&#10;AADbAAAADwAAAGRycy9kb3ducmV2LnhtbESP0WrCQBRE3wX/YblCX0Q35kEldRUJFkpKoRo/4JK9&#10;zabN3g3ZbUz79d1CwcdhZs4wu8NoWzFQ7xvHClbLBARx5XTDtYJr+bTYgvABWWPrmBR8k4fDfjrZ&#10;Yabdjc80XEItIoR9hgpMCF0mpa8MWfRL1xFH7931FkOUfS11j7cIt61Mk2QtLTYcFwx2lBuqPi9f&#10;VkFZ5Nuf1/SIZ2lKPZ5e5m8fxVyph9l4fAQRaAz38H/7WStYb+DvS/wB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TNuxQAAANsAAAAPAAAAAAAAAAAAAAAAAJgCAABkcnMv&#10;ZG93bnJldi54bWxQSwUGAAAAAAQABAD1AAAAigM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NyMAA&#10;AADbAAAADwAAAGRycy9kb3ducmV2LnhtbERPTYvCMBC9C/sfwix403QVi1Sj7K4KXkTX9eJtaMa2&#10;2ExKEmv99+YgeHy87/myM7VoyfnKsoKvYQKCOLe64kLB6X8zmILwAVljbZkUPMjDcvHRm2Om7Z3/&#10;qD2GQsQQ9hkqKENoMil9XpJBP7QNceQu1hkMEbpCaof3GG5qOUqSVBqsODaU2NBvSfn1eDMKDul6&#10;te1Wt/Znch6P9nvaTS8uKNX/7L5nIAJ14S1+ubdaQRr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0NyMAAAADbAAAADwAAAAAAAAAAAAAAAACYAgAAZHJzL2Rvd25y&#10;ZXYueG1sUEsFBgAAAAAEAAQA9QAAAIUD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b8MA&#10;AADbAAAADwAAAGRycy9kb3ducmV2LnhtbESPT4vCMBTE74LfITzBi6ypHsR2jeIuCF7Ef4vnR/Ns&#10;ujYvpYna3U9vBMHjMPObYWaL1lbiRo0vHSsYDRMQxLnTJRcKfo6rjykIH5A1Vo5JwR95WMy7nRlm&#10;2t15T7dDKEQsYZ+hAhNCnUnpc0MW/dDVxNE7u8ZiiLIppG7wHsttJcdJMpEWS44LBmv6NpRfDler&#10;ID0f06/fnZHJ9jSoN/+RPW03SvV77fITRKA2vMMveq0VTFJ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b8MAAADbAAAADwAAAAAAAAAAAAAAAACYAgAAZHJzL2Rv&#10;d25yZXYueG1sUEsFBgAAAAAEAAQA9QAAAIgD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UBsEA&#10;AADbAAAADwAAAGRycy9kb3ducmV2LnhtbERPy2rCQBTdF/oPwy24ayZNwUp0FCko7UqMLrK8ZK5J&#10;NHMnZCYP+/XOQujycN6rzWQaMVDnassKPqIYBHFhdc2lgvNp974A4TyyxsYyKbiTg8369WWFqbYj&#10;H2nIfClCCLsUFVTet6mUrqjIoItsSxy4i+0M+gC7UuoOxxBuGpnE8VwarDk0VNjSd0XFLeuNgrqf&#10;+yTPbp/XvfyT5dbki99DrtTsbdouQXia/L/46f7RCr7C+vA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3FAbBAAAA2wAAAA8AAAAAAAAAAAAAAAAAmAIAAGRycy9kb3du&#10;cmV2LnhtbFBLBQYAAAAABAAEAPUAAACGAw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m2sMA&#10;AADbAAAADwAAAGRycy9kb3ducmV2LnhtbESPQWsCMRSE70L/Q3iF3jRrBZWtUcS6pR4U1NLzY/O6&#10;Wdy8LEmq6783guBxmJlvmNmis404kw+1YwXDQQaCuHS65krBz7HoT0GEiKyxcUwKrhRgMX/pzTDX&#10;7sJ7Oh9iJRKEQ44KTIxtLmUoDVkMA9cSJ+/PeYsxSV9J7fGS4LaR71k2lhZrTgsGW1oZKk+Hf6ug&#10;GG15Z69fKzP6nS6Lz7j2m/VJqbfXbvkBIlIXn+FH+1srmAz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jm2sMAAADbAAAADwAAAAAAAAAAAAAAAACYAgAAZHJzL2Rv&#10;d25yZXYueG1sUEsFBgAAAAAEAAQA9QAAAIgD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fhcUA&#10;AADbAAAADwAAAGRycy9kb3ducmV2LnhtbESPQWsCMRSE74L/ITzBm2bV0spqFJEK7aVVq6XHx+a5&#10;2Xbzsk1SXf99IxR6HGbmG2a+bG0tzuRD5VjBaJiBIC6crrhUcHjbDKYgQkTWWDsmBVcKsFx0O3PM&#10;tbvwjs77WIoE4ZCjAhNjk0sZCkMWw9A1xMk7OW8xJulLqT1eEtzWcpxl99JixWnBYENrQ8XX/scq&#10;+Di+Pm8nn3eN8dX7986EzePLdKRUv9euZiAitfE//Nd+0goexnD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V+FxQAAANsAAAAPAAAAAAAAAAAAAAAAAJgCAABkcnMv&#10;ZG93bnJldi54bWxQSwUGAAAAAAQABAD1AAAAigM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I/8IA&#10;AADbAAAADwAAAGRycy9kb3ducmV2LnhtbESPQYvCMBSE7wv+h/AEb2vqLqh0jSJdhD3sxSqeH83b&#10;tti8hCTa6q/fCILHYWa+YVabwXTiSj60lhXMphkI4srqlmsFx8PufQkiRGSNnWVScKMAm/XobYW5&#10;tj3v6VrGWiQIhxwVNDG6XMpQNWQwTK0jTt6f9QZjkr6W2mOf4KaTH1k2lwZbTgsNOioaqs7lxShY&#10;9sWxDXNvLtm9PDlX/G6/Y1BqMh62XyAiDfEVfrZ/tILFJz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wj/wgAAANsAAAAPAAAAAAAAAAAAAAAAAJgCAABkcnMvZG93&#10;bnJldi54bWxQSwUGAAAAAAQABAD1AAAAhwM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iasUA&#10;AADbAAAADwAAAGRycy9kb3ducmV2LnhtbESPW2sCMRSE3wv+h3CEvtWsF6psjVKKQvvSei19PGxO&#10;N9tuTtYk6vbfm4Lg4zAz3zDTeWtrcSIfKscK+r0MBHHhdMWlgt12+TABESKyxtoxKfijAPNZ526K&#10;uXZnXtNpE0uRIBxyVGBibHIpQ2HIYui5hjh5385bjEn6UmqP5wS3tRxk2aO0WHFaMNjQi6Hid3O0&#10;Cr72H2+r4c+oMb76PKxNWC7eJ32l7rvt8xOISG28ha/tV61gPIL/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GJqxQAAANsAAAAPAAAAAAAAAAAAAAAAAJgCAABkcnMv&#10;ZG93bnJldi54bWxQSwUGAAAAAAQABAD1AAAAigM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2t8QA&#10;AADbAAAADwAAAGRycy9kb3ducmV2LnhtbESPT2sCMRTE70K/Q3gFL1KzCvXP1ihVELyI7Vo8PzbP&#10;zbabl2UTdeunN4LgcZj5zTCzRWsrcabGl44VDPoJCOLc6ZILBT/79dsEhA/IGivHpOCfPCzmL50Z&#10;ptpd+JvOWShELGGfogITQp1K6XNDFn3f1cTRO7rGYoiyKaRu8BLLbSWHSTKSFkuOCwZrWhnK/7KT&#10;VTA97qfL3y8jk92hV2+vkT3stkp1X9vPDxCB2vAMP+iNVjB+h/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drfEAAAA2wAAAA8AAAAAAAAAAAAAAAAAmAIAAGRycy9k&#10;b3ducmV2LnhtbFBLBQYAAAAABAAEAPUAAACJAw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7D" w:rsidRPr="0087717D" w:rsidRDefault="0087717D" w:rsidP="0087717D">
    <w:pPr>
      <w:pStyle w:val="Header"/>
    </w:pPr>
    <w:r>
      <w:rPr>
        <w:noProof/>
        <w:lang w:eastAsia="en-AU"/>
      </w:rPr>
      <w:drawing>
        <wp:anchor distT="0" distB="0" distL="114300" distR="114300" simplePos="0" relativeHeight="251701248" behindDoc="0" locked="1" layoutInCell="1" allowOverlap="1" wp14:anchorId="364938DC" wp14:editId="3217251E">
          <wp:simplePos x="0" y="0"/>
          <wp:positionH relativeFrom="page">
            <wp:posOffset>24765</wp:posOffset>
          </wp:positionH>
          <wp:positionV relativeFrom="page">
            <wp:posOffset>135890</wp:posOffset>
          </wp:positionV>
          <wp:extent cx="7559675" cy="647700"/>
          <wp:effectExtent l="0" t="0" r="3175" b="0"/>
          <wp:wrapNone/>
          <wp:docPr id="656" name="Picture 65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00" w:rsidRPr="00AE6A45" w:rsidRDefault="00673300">
    <w:pPr>
      <w:pStyle w:val="Header"/>
      <w:rPr>
        <w:lang w:eastAsia="en-AU"/>
      </w:rPr>
    </w:pPr>
    <w:r>
      <w:rPr>
        <w:noProof/>
        <w:lang w:eastAsia="en-AU"/>
      </w:rPr>
      <w:drawing>
        <wp:anchor distT="0" distB="0" distL="114300" distR="114300" simplePos="0" relativeHeight="251682816" behindDoc="0" locked="1" layoutInCell="1" allowOverlap="1" wp14:anchorId="2613B2DC" wp14:editId="5CC16C8D">
          <wp:simplePos x="0" y="0"/>
          <wp:positionH relativeFrom="page">
            <wp:posOffset>50165</wp:posOffset>
          </wp:positionH>
          <wp:positionV relativeFrom="page">
            <wp:posOffset>143510</wp:posOffset>
          </wp:positionV>
          <wp:extent cx="7559675" cy="647700"/>
          <wp:effectExtent l="0" t="0" r="3175" b="0"/>
          <wp:wrapNone/>
          <wp:docPr id="733" name="Picture 73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583"/>
    <w:multiLevelType w:val="hybridMultilevel"/>
    <w:tmpl w:val="FCF01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nsid w:val="0508331C"/>
    <w:multiLevelType w:val="hybridMultilevel"/>
    <w:tmpl w:val="E6784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D41723"/>
    <w:multiLevelType w:val="hybridMultilevel"/>
    <w:tmpl w:val="9338478E"/>
    <w:lvl w:ilvl="0" w:tplc="5AB4365E">
      <w:start w:val="1"/>
      <w:numFmt w:val="bullet"/>
      <w:lvlText w:val="-"/>
      <w:lvlJc w:val="left"/>
      <w:pPr>
        <w:ind w:left="1148" w:hanging="360"/>
      </w:pPr>
      <w:rPr>
        <w:rFonts w:ascii="Vrinda" w:hAnsi="Vrinda" w:hint="default"/>
      </w:rPr>
    </w:lvl>
    <w:lvl w:ilvl="1" w:tplc="0C090003" w:tentative="1">
      <w:start w:val="1"/>
      <w:numFmt w:val="bullet"/>
      <w:lvlText w:val="o"/>
      <w:lvlJc w:val="left"/>
      <w:pPr>
        <w:ind w:left="1868" w:hanging="360"/>
      </w:pPr>
      <w:rPr>
        <w:rFonts w:ascii="Courier New" w:hAnsi="Courier New" w:cs="Courier New" w:hint="default"/>
      </w:rPr>
    </w:lvl>
    <w:lvl w:ilvl="2" w:tplc="0C090005" w:tentative="1">
      <w:start w:val="1"/>
      <w:numFmt w:val="bullet"/>
      <w:lvlText w:val=""/>
      <w:lvlJc w:val="left"/>
      <w:pPr>
        <w:ind w:left="2588" w:hanging="360"/>
      </w:pPr>
      <w:rPr>
        <w:rFonts w:ascii="Wingdings" w:hAnsi="Wingdings" w:hint="default"/>
      </w:rPr>
    </w:lvl>
    <w:lvl w:ilvl="3" w:tplc="0C090001" w:tentative="1">
      <w:start w:val="1"/>
      <w:numFmt w:val="bullet"/>
      <w:lvlText w:val=""/>
      <w:lvlJc w:val="left"/>
      <w:pPr>
        <w:ind w:left="3308" w:hanging="360"/>
      </w:pPr>
      <w:rPr>
        <w:rFonts w:ascii="Symbol" w:hAnsi="Symbol" w:hint="default"/>
      </w:rPr>
    </w:lvl>
    <w:lvl w:ilvl="4" w:tplc="0C090003" w:tentative="1">
      <w:start w:val="1"/>
      <w:numFmt w:val="bullet"/>
      <w:lvlText w:val="o"/>
      <w:lvlJc w:val="left"/>
      <w:pPr>
        <w:ind w:left="4028" w:hanging="360"/>
      </w:pPr>
      <w:rPr>
        <w:rFonts w:ascii="Courier New" w:hAnsi="Courier New" w:cs="Courier New" w:hint="default"/>
      </w:rPr>
    </w:lvl>
    <w:lvl w:ilvl="5" w:tplc="0C090005" w:tentative="1">
      <w:start w:val="1"/>
      <w:numFmt w:val="bullet"/>
      <w:lvlText w:val=""/>
      <w:lvlJc w:val="left"/>
      <w:pPr>
        <w:ind w:left="4748" w:hanging="360"/>
      </w:pPr>
      <w:rPr>
        <w:rFonts w:ascii="Wingdings" w:hAnsi="Wingdings" w:hint="default"/>
      </w:rPr>
    </w:lvl>
    <w:lvl w:ilvl="6" w:tplc="0C090001" w:tentative="1">
      <w:start w:val="1"/>
      <w:numFmt w:val="bullet"/>
      <w:lvlText w:val=""/>
      <w:lvlJc w:val="left"/>
      <w:pPr>
        <w:ind w:left="5468" w:hanging="360"/>
      </w:pPr>
      <w:rPr>
        <w:rFonts w:ascii="Symbol" w:hAnsi="Symbol" w:hint="default"/>
      </w:rPr>
    </w:lvl>
    <w:lvl w:ilvl="7" w:tplc="0C090003" w:tentative="1">
      <w:start w:val="1"/>
      <w:numFmt w:val="bullet"/>
      <w:lvlText w:val="o"/>
      <w:lvlJc w:val="left"/>
      <w:pPr>
        <w:ind w:left="6188" w:hanging="360"/>
      </w:pPr>
      <w:rPr>
        <w:rFonts w:ascii="Courier New" w:hAnsi="Courier New" w:cs="Courier New" w:hint="default"/>
      </w:rPr>
    </w:lvl>
    <w:lvl w:ilvl="8" w:tplc="0C090005" w:tentative="1">
      <w:start w:val="1"/>
      <w:numFmt w:val="bullet"/>
      <w:lvlText w:val=""/>
      <w:lvlJc w:val="left"/>
      <w:pPr>
        <w:ind w:left="6908" w:hanging="360"/>
      </w:pPr>
      <w:rPr>
        <w:rFonts w:ascii="Wingdings" w:hAnsi="Wingdings" w:hint="default"/>
      </w:rPr>
    </w:lvl>
  </w:abstractNum>
  <w:abstractNum w:abstractNumId="4">
    <w:nsid w:val="06F80F43"/>
    <w:multiLevelType w:val="hybridMultilevel"/>
    <w:tmpl w:val="84F8C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F62FBD"/>
    <w:multiLevelType w:val="hybridMultilevel"/>
    <w:tmpl w:val="DCCE8F30"/>
    <w:lvl w:ilvl="0" w:tplc="5AB4365E">
      <w:start w:val="1"/>
      <w:numFmt w:val="bullet"/>
      <w:lvlText w:val="-"/>
      <w:lvlJc w:val="left"/>
      <w:pPr>
        <w:ind w:left="1200" w:hanging="360"/>
      </w:pPr>
      <w:rPr>
        <w:rFonts w:ascii="Vrinda" w:hAnsi="Vrinda"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6">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327B44"/>
    <w:multiLevelType w:val="hybridMultilevel"/>
    <w:tmpl w:val="5A46C80C"/>
    <w:lvl w:ilvl="0" w:tplc="0C090001">
      <w:start w:val="1"/>
      <w:numFmt w:val="bullet"/>
      <w:lvlText w:val=""/>
      <w:lvlJc w:val="left"/>
      <w:pPr>
        <w:ind w:left="865" w:hanging="360"/>
      </w:pPr>
      <w:rPr>
        <w:rFonts w:ascii="Symbol" w:hAnsi="Symbol" w:hint="default"/>
      </w:rPr>
    </w:lvl>
    <w:lvl w:ilvl="1" w:tplc="0C090003" w:tentative="1">
      <w:start w:val="1"/>
      <w:numFmt w:val="bullet"/>
      <w:lvlText w:val="o"/>
      <w:lvlJc w:val="left"/>
      <w:pPr>
        <w:ind w:left="1585" w:hanging="360"/>
      </w:pPr>
      <w:rPr>
        <w:rFonts w:ascii="Courier New" w:hAnsi="Courier New" w:cs="Courier New" w:hint="default"/>
      </w:rPr>
    </w:lvl>
    <w:lvl w:ilvl="2" w:tplc="0C090005" w:tentative="1">
      <w:start w:val="1"/>
      <w:numFmt w:val="bullet"/>
      <w:lvlText w:val=""/>
      <w:lvlJc w:val="left"/>
      <w:pPr>
        <w:ind w:left="2305" w:hanging="360"/>
      </w:pPr>
      <w:rPr>
        <w:rFonts w:ascii="Wingdings" w:hAnsi="Wingdings" w:hint="default"/>
      </w:rPr>
    </w:lvl>
    <w:lvl w:ilvl="3" w:tplc="0C090001" w:tentative="1">
      <w:start w:val="1"/>
      <w:numFmt w:val="bullet"/>
      <w:lvlText w:val=""/>
      <w:lvlJc w:val="left"/>
      <w:pPr>
        <w:ind w:left="3025" w:hanging="360"/>
      </w:pPr>
      <w:rPr>
        <w:rFonts w:ascii="Symbol" w:hAnsi="Symbol" w:hint="default"/>
      </w:rPr>
    </w:lvl>
    <w:lvl w:ilvl="4" w:tplc="0C090003" w:tentative="1">
      <w:start w:val="1"/>
      <w:numFmt w:val="bullet"/>
      <w:lvlText w:val="o"/>
      <w:lvlJc w:val="left"/>
      <w:pPr>
        <w:ind w:left="3745" w:hanging="360"/>
      </w:pPr>
      <w:rPr>
        <w:rFonts w:ascii="Courier New" w:hAnsi="Courier New" w:cs="Courier New" w:hint="default"/>
      </w:rPr>
    </w:lvl>
    <w:lvl w:ilvl="5" w:tplc="0C090005" w:tentative="1">
      <w:start w:val="1"/>
      <w:numFmt w:val="bullet"/>
      <w:lvlText w:val=""/>
      <w:lvlJc w:val="left"/>
      <w:pPr>
        <w:ind w:left="4465" w:hanging="360"/>
      </w:pPr>
      <w:rPr>
        <w:rFonts w:ascii="Wingdings" w:hAnsi="Wingdings" w:hint="default"/>
      </w:rPr>
    </w:lvl>
    <w:lvl w:ilvl="6" w:tplc="0C090001" w:tentative="1">
      <w:start w:val="1"/>
      <w:numFmt w:val="bullet"/>
      <w:lvlText w:val=""/>
      <w:lvlJc w:val="left"/>
      <w:pPr>
        <w:ind w:left="5185" w:hanging="360"/>
      </w:pPr>
      <w:rPr>
        <w:rFonts w:ascii="Symbol" w:hAnsi="Symbol" w:hint="default"/>
      </w:rPr>
    </w:lvl>
    <w:lvl w:ilvl="7" w:tplc="0C090003" w:tentative="1">
      <w:start w:val="1"/>
      <w:numFmt w:val="bullet"/>
      <w:lvlText w:val="o"/>
      <w:lvlJc w:val="left"/>
      <w:pPr>
        <w:ind w:left="5905" w:hanging="360"/>
      </w:pPr>
      <w:rPr>
        <w:rFonts w:ascii="Courier New" w:hAnsi="Courier New" w:cs="Courier New" w:hint="default"/>
      </w:rPr>
    </w:lvl>
    <w:lvl w:ilvl="8" w:tplc="0C090005" w:tentative="1">
      <w:start w:val="1"/>
      <w:numFmt w:val="bullet"/>
      <w:lvlText w:val=""/>
      <w:lvlJc w:val="left"/>
      <w:pPr>
        <w:ind w:left="6625" w:hanging="360"/>
      </w:pPr>
      <w:rPr>
        <w:rFonts w:ascii="Wingdings" w:hAnsi="Wingdings" w:hint="default"/>
      </w:rPr>
    </w:lvl>
  </w:abstractNum>
  <w:abstractNum w:abstractNumId="8">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E564B6"/>
    <w:multiLevelType w:val="hybridMultilevel"/>
    <w:tmpl w:val="98907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8037F5"/>
    <w:multiLevelType w:val="hybridMultilevel"/>
    <w:tmpl w:val="C2C6C3DC"/>
    <w:lvl w:ilvl="0" w:tplc="5AB4365E">
      <w:start w:val="1"/>
      <w:numFmt w:val="bullet"/>
      <w:lvlText w:val="-"/>
      <w:lvlJc w:val="left"/>
      <w:pPr>
        <w:ind w:left="1200" w:hanging="360"/>
      </w:pPr>
      <w:rPr>
        <w:rFonts w:ascii="Vrinda" w:hAnsi="Vrinda"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4">
    <w:nsid w:val="388E58DE"/>
    <w:multiLevelType w:val="hybridMultilevel"/>
    <w:tmpl w:val="227A025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6">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nsid w:val="4841250C"/>
    <w:multiLevelType w:val="hybridMultilevel"/>
    <w:tmpl w:val="F314FE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D94544"/>
    <w:multiLevelType w:val="hybridMultilevel"/>
    <w:tmpl w:val="18946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513A6BEF"/>
    <w:multiLevelType w:val="hybridMultilevel"/>
    <w:tmpl w:val="E2F4541E"/>
    <w:lvl w:ilvl="0" w:tplc="5AB4365E">
      <w:start w:val="1"/>
      <w:numFmt w:val="bullet"/>
      <w:lvlText w:val="-"/>
      <w:lvlJc w:val="left"/>
      <w:pPr>
        <w:ind w:left="1587" w:hanging="360"/>
      </w:pPr>
      <w:rPr>
        <w:rFonts w:ascii="Vrinda" w:hAnsi="Vrinda" w:hint="default"/>
      </w:rPr>
    </w:lvl>
    <w:lvl w:ilvl="1" w:tplc="0C090003" w:tentative="1">
      <w:start w:val="1"/>
      <w:numFmt w:val="bullet"/>
      <w:lvlText w:val="o"/>
      <w:lvlJc w:val="left"/>
      <w:pPr>
        <w:ind w:left="2307" w:hanging="360"/>
      </w:pPr>
      <w:rPr>
        <w:rFonts w:ascii="Courier New" w:hAnsi="Courier New" w:cs="Courier New" w:hint="default"/>
      </w:rPr>
    </w:lvl>
    <w:lvl w:ilvl="2" w:tplc="0C090005" w:tentative="1">
      <w:start w:val="1"/>
      <w:numFmt w:val="bullet"/>
      <w:lvlText w:val=""/>
      <w:lvlJc w:val="left"/>
      <w:pPr>
        <w:ind w:left="3027" w:hanging="360"/>
      </w:pPr>
      <w:rPr>
        <w:rFonts w:ascii="Wingdings" w:hAnsi="Wingdings" w:hint="default"/>
      </w:rPr>
    </w:lvl>
    <w:lvl w:ilvl="3" w:tplc="0C090001" w:tentative="1">
      <w:start w:val="1"/>
      <w:numFmt w:val="bullet"/>
      <w:lvlText w:val=""/>
      <w:lvlJc w:val="left"/>
      <w:pPr>
        <w:ind w:left="3747" w:hanging="360"/>
      </w:pPr>
      <w:rPr>
        <w:rFonts w:ascii="Symbol" w:hAnsi="Symbol" w:hint="default"/>
      </w:rPr>
    </w:lvl>
    <w:lvl w:ilvl="4" w:tplc="0C090003" w:tentative="1">
      <w:start w:val="1"/>
      <w:numFmt w:val="bullet"/>
      <w:lvlText w:val="o"/>
      <w:lvlJc w:val="left"/>
      <w:pPr>
        <w:ind w:left="4467" w:hanging="360"/>
      </w:pPr>
      <w:rPr>
        <w:rFonts w:ascii="Courier New" w:hAnsi="Courier New" w:cs="Courier New" w:hint="default"/>
      </w:rPr>
    </w:lvl>
    <w:lvl w:ilvl="5" w:tplc="0C090005" w:tentative="1">
      <w:start w:val="1"/>
      <w:numFmt w:val="bullet"/>
      <w:lvlText w:val=""/>
      <w:lvlJc w:val="left"/>
      <w:pPr>
        <w:ind w:left="5187" w:hanging="360"/>
      </w:pPr>
      <w:rPr>
        <w:rFonts w:ascii="Wingdings" w:hAnsi="Wingdings" w:hint="default"/>
      </w:rPr>
    </w:lvl>
    <w:lvl w:ilvl="6" w:tplc="0C090001" w:tentative="1">
      <w:start w:val="1"/>
      <w:numFmt w:val="bullet"/>
      <w:lvlText w:val=""/>
      <w:lvlJc w:val="left"/>
      <w:pPr>
        <w:ind w:left="5907" w:hanging="360"/>
      </w:pPr>
      <w:rPr>
        <w:rFonts w:ascii="Symbol" w:hAnsi="Symbol" w:hint="default"/>
      </w:rPr>
    </w:lvl>
    <w:lvl w:ilvl="7" w:tplc="0C090003" w:tentative="1">
      <w:start w:val="1"/>
      <w:numFmt w:val="bullet"/>
      <w:lvlText w:val="o"/>
      <w:lvlJc w:val="left"/>
      <w:pPr>
        <w:ind w:left="6627" w:hanging="360"/>
      </w:pPr>
      <w:rPr>
        <w:rFonts w:ascii="Courier New" w:hAnsi="Courier New" w:cs="Courier New" w:hint="default"/>
      </w:rPr>
    </w:lvl>
    <w:lvl w:ilvl="8" w:tplc="0C090005" w:tentative="1">
      <w:start w:val="1"/>
      <w:numFmt w:val="bullet"/>
      <w:lvlText w:val=""/>
      <w:lvlJc w:val="left"/>
      <w:pPr>
        <w:ind w:left="7347" w:hanging="360"/>
      </w:pPr>
      <w:rPr>
        <w:rFonts w:ascii="Wingdings" w:hAnsi="Wingdings" w:hint="default"/>
      </w:rPr>
    </w:lvl>
  </w:abstractNum>
  <w:abstractNum w:abstractNumId="21">
    <w:nsid w:val="60E90CE6"/>
    <w:multiLevelType w:val="hybridMultilevel"/>
    <w:tmpl w:val="FC9C7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F85B26"/>
    <w:multiLevelType w:val="hybridMultilevel"/>
    <w:tmpl w:val="FA9E0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B074D5"/>
    <w:multiLevelType w:val="hybridMultilevel"/>
    <w:tmpl w:val="A1DCF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69746513"/>
    <w:multiLevelType w:val="hybridMultilevel"/>
    <w:tmpl w:val="BD12D716"/>
    <w:lvl w:ilvl="0" w:tplc="5AB4365E">
      <w:start w:val="1"/>
      <w:numFmt w:val="bullet"/>
      <w:lvlText w:val="-"/>
      <w:lvlJc w:val="left"/>
      <w:pPr>
        <w:ind w:left="1427" w:hanging="360"/>
      </w:pPr>
      <w:rPr>
        <w:rFonts w:ascii="Vrinda" w:hAnsi="Vrinda" w:hint="default"/>
      </w:rPr>
    </w:lvl>
    <w:lvl w:ilvl="1" w:tplc="0C090003" w:tentative="1">
      <w:start w:val="1"/>
      <w:numFmt w:val="bullet"/>
      <w:lvlText w:val="o"/>
      <w:lvlJc w:val="left"/>
      <w:pPr>
        <w:ind w:left="2147" w:hanging="360"/>
      </w:pPr>
      <w:rPr>
        <w:rFonts w:ascii="Courier New" w:hAnsi="Courier New" w:cs="Courier New" w:hint="default"/>
      </w:rPr>
    </w:lvl>
    <w:lvl w:ilvl="2" w:tplc="0C090005" w:tentative="1">
      <w:start w:val="1"/>
      <w:numFmt w:val="bullet"/>
      <w:lvlText w:val=""/>
      <w:lvlJc w:val="left"/>
      <w:pPr>
        <w:ind w:left="2867" w:hanging="360"/>
      </w:pPr>
      <w:rPr>
        <w:rFonts w:ascii="Wingdings" w:hAnsi="Wingdings" w:hint="default"/>
      </w:rPr>
    </w:lvl>
    <w:lvl w:ilvl="3" w:tplc="0C090001" w:tentative="1">
      <w:start w:val="1"/>
      <w:numFmt w:val="bullet"/>
      <w:lvlText w:val=""/>
      <w:lvlJc w:val="left"/>
      <w:pPr>
        <w:ind w:left="3587" w:hanging="360"/>
      </w:pPr>
      <w:rPr>
        <w:rFonts w:ascii="Symbol" w:hAnsi="Symbol" w:hint="default"/>
      </w:rPr>
    </w:lvl>
    <w:lvl w:ilvl="4" w:tplc="0C090003" w:tentative="1">
      <w:start w:val="1"/>
      <w:numFmt w:val="bullet"/>
      <w:lvlText w:val="o"/>
      <w:lvlJc w:val="left"/>
      <w:pPr>
        <w:ind w:left="4307" w:hanging="360"/>
      </w:pPr>
      <w:rPr>
        <w:rFonts w:ascii="Courier New" w:hAnsi="Courier New" w:cs="Courier New" w:hint="default"/>
      </w:rPr>
    </w:lvl>
    <w:lvl w:ilvl="5" w:tplc="0C090005" w:tentative="1">
      <w:start w:val="1"/>
      <w:numFmt w:val="bullet"/>
      <w:lvlText w:val=""/>
      <w:lvlJc w:val="left"/>
      <w:pPr>
        <w:ind w:left="5027" w:hanging="360"/>
      </w:pPr>
      <w:rPr>
        <w:rFonts w:ascii="Wingdings" w:hAnsi="Wingdings" w:hint="default"/>
      </w:rPr>
    </w:lvl>
    <w:lvl w:ilvl="6" w:tplc="0C090001" w:tentative="1">
      <w:start w:val="1"/>
      <w:numFmt w:val="bullet"/>
      <w:lvlText w:val=""/>
      <w:lvlJc w:val="left"/>
      <w:pPr>
        <w:ind w:left="5747" w:hanging="360"/>
      </w:pPr>
      <w:rPr>
        <w:rFonts w:ascii="Symbol" w:hAnsi="Symbol" w:hint="default"/>
      </w:rPr>
    </w:lvl>
    <w:lvl w:ilvl="7" w:tplc="0C090003" w:tentative="1">
      <w:start w:val="1"/>
      <w:numFmt w:val="bullet"/>
      <w:lvlText w:val="o"/>
      <w:lvlJc w:val="left"/>
      <w:pPr>
        <w:ind w:left="6467" w:hanging="360"/>
      </w:pPr>
      <w:rPr>
        <w:rFonts w:ascii="Courier New" w:hAnsi="Courier New" w:cs="Courier New" w:hint="default"/>
      </w:rPr>
    </w:lvl>
    <w:lvl w:ilvl="8" w:tplc="0C090005" w:tentative="1">
      <w:start w:val="1"/>
      <w:numFmt w:val="bullet"/>
      <w:lvlText w:val=""/>
      <w:lvlJc w:val="left"/>
      <w:pPr>
        <w:ind w:left="7187" w:hanging="360"/>
      </w:pPr>
      <w:rPr>
        <w:rFonts w:ascii="Wingdings" w:hAnsi="Wingdings" w:hint="default"/>
      </w:rPr>
    </w:lvl>
  </w:abstractNum>
  <w:abstractNum w:abstractNumId="26">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7">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AB0159"/>
    <w:multiLevelType w:val="hybridMultilevel"/>
    <w:tmpl w:val="BA643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9437C7"/>
    <w:multiLevelType w:val="hybridMultilevel"/>
    <w:tmpl w:val="2E909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8"/>
  </w:num>
  <w:num w:numId="4">
    <w:abstractNumId w:val="16"/>
  </w:num>
  <w:num w:numId="5">
    <w:abstractNumId w:val="15"/>
  </w:num>
  <w:num w:numId="6">
    <w:abstractNumId w:val="11"/>
  </w:num>
  <w:num w:numId="7">
    <w:abstractNumId w:val="9"/>
  </w:num>
  <w:num w:numId="8">
    <w:abstractNumId w:val="24"/>
  </w:num>
  <w:num w:numId="9">
    <w:abstractNumId w:val="19"/>
  </w:num>
  <w:num w:numId="10">
    <w:abstractNumId w:val="6"/>
  </w:num>
  <w:num w:numId="11">
    <w:abstractNumId w:val="10"/>
  </w:num>
  <w:num w:numId="12">
    <w:abstractNumId w:val="6"/>
  </w:num>
  <w:num w:numId="13">
    <w:abstractNumId w:val="27"/>
  </w:num>
  <w:num w:numId="14">
    <w:abstractNumId w:val="14"/>
  </w:num>
  <w:num w:numId="15">
    <w:abstractNumId w:val="4"/>
  </w:num>
  <w:num w:numId="16">
    <w:abstractNumId w:val="2"/>
  </w:num>
  <w:num w:numId="17">
    <w:abstractNumId w:val="18"/>
  </w:num>
  <w:num w:numId="18">
    <w:abstractNumId w:val="0"/>
  </w:num>
  <w:num w:numId="19">
    <w:abstractNumId w:val="21"/>
  </w:num>
  <w:num w:numId="20">
    <w:abstractNumId w:val="23"/>
  </w:num>
  <w:num w:numId="21">
    <w:abstractNumId w:val="25"/>
  </w:num>
  <w:num w:numId="22">
    <w:abstractNumId w:val="22"/>
  </w:num>
  <w:num w:numId="23">
    <w:abstractNumId w:val="28"/>
  </w:num>
  <w:num w:numId="24">
    <w:abstractNumId w:val="20"/>
  </w:num>
  <w:num w:numId="25">
    <w:abstractNumId w:val="3"/>
  </w:num>
  <w:num w:numId="26">
    <w:abstractNumId w:val="13"/>
  </w:num>
  <w:num w:numId="27">
    <w:abstractNumId w:val="5"/>
  </w:num>
  <w:num w:numId="28">
    <w:abstractNumId w:val="12"/>
  </w:num>
  <w:num w:numId="29">
    <w:abstractNumId w:val="17"/>
  </w:num>
  <w:num w:numId="30">
    <w:abstractNumId w:val="2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04"/>
    <w:rsid w:val="00000555"/>
    <w:rsid w:val="00000A51"/>
    <w:rsid w:val="00004A79"/>
    <w:rsid w:val="00007DE9"/>
    <w:rsid w:val="00015AE4"/>
    <w:rsid w:val="00015CE5"/>
    <w:rsid w:val="00016877"/>
    <w:rsid w:val="0003018E"/>
    <w:rsid w:val="00031EE0"/>
    <w:rsid w:val="00033BC3"/>
    <w:rsid w:val="00044E09"/>
    <w:rsid w:val="0004510F"/>
    <w:rsid w:val="0004784D"/>
    <w:rsid w:val="00053A00"/>
    <w:rsid w:val="00054F37"/>
    <w:rsid w:val="00055993"/>
    <w:rsid w:val="0006453D"/>
    <w:rsid w:val="00067D6F"/>
    <w:rsid w:val="00070338"/>
    <w:rsid w:val="00073AE1"/>
    <w:rsid w:val="00086385"/>
    <w:rsid w:val="000954C5"/>
    <w:rsid w:val="000A0F29"/>
    <w:rsid w:val="000B6C00"/>
    <w:rsid w:val="000C1F06"/>
    <w:rsid w:val="000C499B"/>
    <w:rsid w:val="000D319D"/>
    <w:rsid w:val="000F1DD1"/>
    <w:rsid w:val="000F28B8"/>
    <w:rsid w:val="000F3766"/>
    <w:rsid w:val="000F7260"/>
    <w:rsid w:val="00100880"/>
    <w:rsid w:val="00104954"/>
    <w:rsid w:val="00106FC4"/>
    <w:rsid w:val="00107D68"/>
    <w:rsid w:val="00111F0C"/>
    <w:rsid w:val="00120B80"/>
    <w:rsid w:val="00121082"/>
    <w:rsid w:val="00126D55"/>
    <w:rsid w:val="00145E2D"/>
    <w:rsid w:val="001502DD"/>
    <w:rsid w:val="00161FDB"/>
    <w:rsid w:val="0016612C"/>
    <w:rsid w:val="001763D4"/>
    <w:rsid w:val="00181433"/>
    <w:rsid w:val="00182796"/>
    <w:rsid w:val="001834DD"/>
    <w:rsid w:val="001B368F"/>
    <w:rsid w:val="001C53CE"/>
    <w:rsid w:val="001C5D96"/>
    <w:rsid w:val="001D341B"/>
    <w:rsid w:val="001D6252"/>
    <w:rsid w:val="001E3D2B"/>
    <w:rsid w:val="001E66CE"/>
    <w:rsid w:val="001F32AB"/>
    <w:rsid w:val="0020485D"/>
    <w:rsid w:val="00210D1E"/>
    <w:rsid w:val="00211B45"/>
    <w:rsid w:val="00215152"/>
    <w:rsid w:val="00221DC2"/>
    <w:rsid w:val="00222322"/>
    <w:rsid w:val="00243004"/>
    <w:rsid w:val="00244B48"/>
    <w:rsid w:val="00246AC1"/>
    <w:rsid w:val="002573D5"/>
    <w:rsid w:val="002576F4"/>
    <w:rsid w:val="00261270"/>
    <w:rsid w:val="00264E26"/>
    <w:rsid w:val="00272284"/>
    <w:rsid w:val="00274B8D"/>
    <w:rsid w:val="00280E74"/>
    <w:rsid w:val="0028459B"/>
    <w:rsid w:val="002A41E1"/>
    <w:rsid w:val="002A7CDB"/>
    <w:rsid w:val="002B6574"/>
    <w:rsid w:val="002C167C"/>
    <w:rsid w:val="002C41A2"/>
    <w:rsid w:val="002D4D48"/>
    <w:rsid w:val="002E1585"/>
    <w:rsid w:val="002E1CCC"/>
    <w:rsid w:val="002E21D2"/>
    <w:rsid w:val="002F1DD5"/>
    <w:rsid w:val="002F7D3C"/>
    <w:rsid w:val="00302222"/>
    <w:rsid w:val="00305720"/>
    <w:rsid w:val="0031098A"/>
    <w:rsid w:val="003131AB"/>
    <w:rsid w:val="00316668"/>
    <w:rsid w:val="003217BE"/>
    <w:rsid w:val="0034044F"/>
    <w:rsid w:val="00343BF7"/>
    <w:rsid w:val="003443FB"/>
    <w:rsid w:val="00353094"/>
    <w:rsid w:val="00355FF2"/>
    <w:rsid w:val="00356DB5"/>
    <w:rsid w:val="00373208"/>
    <w:rsid w:val="00377284"/>
    <w:rsid w:val="00384FFC"/>
    <w:rsid w:val="003A0E35"/>
    <w:rsid w:val="003A17CA"/>
    <w:rsid w:val="003A5F4B"/>
    <w:rsid w:val="003B66DF"/>
    <w:rsid w:val="003B763B"/>
    <w:rsid w:val="003D0647"/>
    <w:rsid w:val="003D1265"/>
    <w:rsid w:val="003D2204"/>
    <w:rsid w:val="003D255E"/>
    <w:rsid w:val="003D3827"/>
    <w:rsid w:val="003D3B1D"/>
    <w:rsid w:val="003D5DBE"/>
    <w:rsid w:val="003E36E9"/>
    <w:rsid w:val="003F0D8A"/>
    <w:rsid w:val="00404841"/>
    <w:rsid w:val="00412059"/>
    <w:rsid w:val="0042093C"/>
    <w:rsid w:val="00424F91"/>
    <w:rsid w:val="00425633"/>
    <w:rsid w:val="00431E1C"/>
    <w:rsid w:val="004360E5"/>
    <w:rsid w:val="00441E79"/>
    <w:rsid w:val="00447655"/>
    <w:rsid w:val="00450486"/>
    <w:rsid w:val="00454EB4"/>
    <w:rsid w:val="004709E9"/>
    <w:rsid w:val="00472379"/>
    <w:rsid w:val="004743C9"/>
    <w:rsid w:val="004753C0"/>
    <w:rsid w:val="00483A58"/>
    <w:rsid w:val="00485F5C"/>
    <w:rsid w:val="00490618"/>
    <w:rsid w:val="004A0921"/>
    <w:rsid w:val="004B29CB"/>
    <w:rsid w:val="004B5F40"/>
    <w:rsid w:val="004C7D16"/>
    <w:rsid w:val="004D5F6B"/>
    <w:rsid w:val="004D700E"/>
    <w:rsid w:val="004D7F17"/>
    <w:rsid w:val="004E0670"/>
    <w:rsid w:val="004E2151"/>
    <w:rsid w:val="004E7F37"/>
    <w:rsid w:val="004F304F"/>
    <w:rsid w:val="004F31BA"/>
    <w:rsid w:val="004F7AB8"/>
    <w:rsid w:val="0050266C"/>
    <w:rsid w:val="005118E4"/>
    <w:rsid w:val="0051299F"/>
    <w:rsid w:val="00513958"/>
    <w:rsid w:val="00514CB9"/>
    <w:rsid w:val="00524EA4"/>
    <w:rsid w:val="00526B85"/>
    <w:rsid w:val="005306A1"/>
    <w:rsid w:val="005310F4"/>
    <w:rsid w:val="005412F1"/>
    <w:rsid w:val="00544751"/>
    <w:rsid w:val="00555E9A"/>
    <w:rsid w:val="00581249"/>
    <w:rsid w:val="00582E22"/>
    <w:rsid w:val="0058468F"/>
    <w:rsid w:val="0059000C"/>
    <w:rsid w:val="0059113E"/>
    <w:rsid w:val="0059443E"/>
    <w:rsid w:val="005A02A1"/>
    <w:rsid w:val="005B6071"/>
    <w:rsid w:val="005C242F"/>
    <w:rsid w:val="005D2155"/>
    <w:rsid w:val="005D7A24"/>
    <w:rsid w:val="005E58C6"/>
    <w:rsid w:val="005F3E34"/>
    <w:rsid w:val="00610577"/>
    <w:rsid w:val="00616EBA"/>
    <w:rsid w:val="00622B47"/>
    <w:rsid w:val="00632C08"/>
    <w:rsid w:val="00634B4E"/>
    <w:rsid w:val="006354ED"/>
    <w:rsid w:val="00641811"/>
    <w:rsid w:val="0064254E"/>
    <w:rsid w:val="00642DBD"/>
    <w:rsid w:val="006437AB"/>
    <w:rsid w:val="00654C42"/>
    <w:rsid w:val="006656A7"/>
    <w:rsid w:val="006678FB"/>
    <w:rsid w:val="0067074A"/>
    <w:rsid w:val="00672994"/>
    <w:rsid w:val="00673300"/>
    <w:rsid w:val="00674EC5"/>
    <w:rsid w:val="00691E53"/>
    <w:rsid w:val="006925EE"/>
    <w:rsid w:val="00692EFD"/>
    <w:rsid w:val="006A7785"/>
    <w:rsid w:val="006B277B"/>
    <w:rsid w:val="006C15C5"/>
    <w:rsid w:val="006D3DAD"/>
    <w:rsid w:val="006D453F"/>
    <w:rsid w:val="006E205C"/>
    <w:rsid w:val="006E61CC"/>
    <w:rsid w:val="006E78AC"/>
    <w:rsid w:val="006F2504"/>
    <w:rsid w:val="006F5314"/>
    <w:rsid w:val="006F7B19"/>
    <w:rsid w:val="00700FF6"/>
    <w:rsid w:val="00705642"/>
    <w:rsid w:val="00707E21"/>
    <w:rsid w:val="00716D7B"/>
    <w:rsid w:val="00732611"/>
    <w:rsid w:val="00732CEF"/>
    <w:rsid w:val="00736117"/>
    <w:rsid w:val="00736A76"/>
    <w:rsid w:val="0074744F"/>
    <w:rsid w:val="00752C6B"/>
    <w:rsid w:val="00760CE6"/>
    <w:rsid w:val="00760F1D"/>
    <w:rsid w:val="00762F09"/>
    <w:rsid w:val="007719C9"/>
    <w:rsid w:val="00772718"/>
    <w:rsid w:val="00775DDB"/>
    <w:rsid w:val="00782A86"/>
    <w:rsid w:val="00786A0E"/>
    <w:rsid w:val="007971A2"/>
    <w:rsid w:val="007A0704"/>
    <w:rsid w:val="007A3D76"/>
    <w:rsid w:val="007B1325"/>
    <w:rsid w:val="007D30A8"/>
    <w:rsid w:val="007D5C99"/>
    <w:rsid w:val="007D75A9"/>
    <w:rsid w:val="007F17CE"/>
    <w:rsid w:val="00804F3A"/>
    <w:rsid w:val="00814FB1"/>
    <w:rsid w:val="00820F20"/>
    <w:rsid w:val="008212B9"/>
    <w:rsid w:val="0082528A"/>
    <w:rsid w:val="00825754"/>
    <w:rsid w:val="008314D0"/>
    <w:rsid w:val="00833758"/>
    <w:rsid w:val="00835210"/>
    <w:rsid w:val="0084413D"/>
    <w:rsid w:val="00844C2D"/>
    <w:rsid w:val="00851FDD"/>
    <w:rsid w:val="00853A9B"/>
    <w:rsid w:val="00873B07"/>
    <w:rsid w:val="0087438E"/>
    <w:rsid w:val="0087717D"/>
    <w:rsid w:val="00883338"/>
    <w:rsid w:val="00884668"/>
    <w:rsid w:val="008A0683"/>
    <w:rsid w:val="008A66F7"/>
    <w:rsid w:val="008B2B46"/>
    <w:rsid w:val="008B6574"/>
    <w:rsid w:val="008C1BAB"/>
    <w:rsid w:val="008C4C20"/>
    <w:rsid w:val="008D15E5"/>
    <w:rsid w:val="008E05BC"/>
    <w:rsid w:val="008F17B8"/>
    <w:rsid w:val="008F3CCF"/>
    <w:rsid w:val="009133F5"/>
    <w:rsid w:val="00921840"/>
    <w:rsid w:val="00932C87"/>
    <w:rsid w:val="009331B4"/>
    <w:rsid w:val="009345F1"/>
    <w:rsid w:val="00944BBB"/>
    <w:rsid w:val="0094513F"/>
    <w:rsid w:val="0095269F"/>
    <w:rsid w:val="009547B6"/>
    <w:rsid w:val="00961072"/>
    <w:rsid w:val="0096623C"/>
    <w:rsid w:val="00970C03"/>
    <w:rsid w:val="00992B89"/>
    <w:rsid w:val="00995F82"/>
    <w:rsid w:val="009A2AB0"/>
    <w:rsid w:val="009C6506"/>
    <w:rsid w:val="009C6C53"/>
    <w:rsid w:val="009C7A78"/>
    <w:rsid w:val="009E750F"/>
    <w:rsid w:val="009F4CA1"/>
    <w:rsid w:val="00A04D96"/>
    <w:rsid w:val="00A0629B"/>
    <w:rsid w:val="00A14495"/>
    <w:rsid w:val="00A16BE1"/>
    <w:rsid w:val="00A24F65"/>
    <w:rsid w:val="00A30D79"/>
    <w:rsid w:val="00A451DB"/>
    <w:rsid w:val="00A454BF"/>
    <w:rsid w:val="00A46C35"/>
    <w:rsid w:val="00A52E3A"/>
    <w:rsid w:val="00A53EA6"/>
    <w:rsid w:val="00A742E3"/>
    <w:rsid w:val="00A814CB"/>
    <w:rsid w:val="00A90D1B"/>
    <w:rsid w:val="00A94565"/>
    <w:rsid w:val="00AD5FD6"/>
    <w:rsid w:val="00AD70E2"/>
    <w:rsid w:val="00AE6A45"/>
    <w:rsid w:val="00AF08F8"/>
    <w:rsid w:val="00AF3D56"/>
    <w:rsid w:val="00AF55F8"/>
    <w:rsid w:val="00AF691A"/>
    <w:rsid w:val="00B10ABA"/>
    <w:rsid w:val="00B27662"/>
    <w:rsid w:val="00B303E4"/>
    <w:rsid w:val="00B3301C"/>
    <w:rsid w:val="00B420D4"/>
    <w:rsid w:val="00B43800"/>
    <w:rsid w:val="00B57910"/>
    <w:rsid w:val="00B6459B"/>
    <w:rsid w:val="00B83324"/>
    <w:rsid w:val="00B91B21"/>
    <w:rsid w:val="00B952F6"/>
    <w:rsid w:val="00BA1157"/>
    <w:rsid w:val="00BA202A"/>
    <w:rsid w:val="00BB57F1"/>
    <w:rsid w:val="00BC093A"/>
    <w:rsid w:val="00BC2B00"/>
    <w:rsid w:val="00BC41E4"/>
    <w:rsid w:val="00BC4ACC"/>
    <w:rsid w:val="00BC4FCC"/>
    <w:rsid w:val="00BD02F8"/>
    <w:rsid w:val="00BD0EC2"/>
    <w:rsid w:val="00BD598A"/>
    <w:rsid w:val="00BE7DEE"/>
    <w:rsid w:val="00BF4B60"/>
    <w:rsid w:val="00C06D3E"/>
    <w:rsid w:val="00C104C7"/>
    <w:rsid w:val="00C1488E"/>
    <w:rsid w:val="00C166CE"/>
    <w:rsid w:val="00C217A8"/>
    <w:rsid w:val="00C239E7"/>
    <w:rsid w:val="00C306D8"/>
    <w:rsid w:val="00C4188F"/>
    <w:rsid w:val="00C46455"/>
    <w:rsid w:val="00C64FFF"/>
    <w:rsid w:val="00C819A4"/>
    <w:rsid w:val="00C824AE"/>
    <w:rsid w:val="00C84EA8"/>
    <w:rsid w:val="00C92998"/>
    <w:rsid w:val="00CA1ED4"/>
    <w:rsid w:val="00CA720A"/>
    <w:rsid w:val="00CB4D2B"/>
    <w:rsid w:val="00CD0003"/>
    <w:rsid w:val="00CD1010"/>
    <w:rsid w:val="00CD3A70"/>
    <w:rsid w:val="00CD5925"/>
    <w:rsid w:val="00CD6DBA"/>
    <w:rsid w:val="00CE3707"/>
    <w:rsid w:val="00CE557A"/>
    <w:rsid w:val="00D031B2"/>
    <w:rsid w:val="00D061F3"/>
    <w:rsid w:val="00D06D44"/>
    <w:rsid w:val="00D1410C"/>
    <w:rsid w:val="00D16840"/>
    <w:rsid w:val="00D3482F"/>
    <w:rsid w:val="00D36AA0"/>
    <w:rsid w:val="00D40D16"/>
    <w:rsid w:val="00D52BFC"/>
    <w:rsid w:val="00D548F0"/>
    <w:rsid w:val="00D57F79"/>
    <w:rsid w:val="00D64FAC"/>
    <w:rsid w:val="00D65704"/>
    <w:rsid w:val="00D668F6"/>
    <w:rsid w:val="00D708CE"/>
    <w:rsid w:val="00D81CD1"/>
    <w:rsid w:val="00D84875"/>
    <w:rsid w:val="00D904F0"/>
    <w:rsid w:val="00D91378"/>
    <w:rsid w:val="00D91B18"/>
    <w:rsid w:val="00D930FB"/>
    <w:rsid w:val="00D9352F"/>
    <w:rsid w:val="00D95D89"/>
    <w:rsid w:val="00DB7788"/>
    <w:rsid w:val="00DB7EDB"/>
    <w:rsid w:val="00DC0747"/>
    <w:rsid w:val="00DC2647"/>
    <w:rsid w:val="00DC736A"/>
    <w:rsid w:val="00DD1408"/>
    <w:rsid w:val="00DD356D"/>
    <w:rsid w:val="00DD439C"/>
    <w:rsid w:val="00DD6735"/>
    <w:rsid w:val="00DE2DE3"/>
    <w:rsid w:val="00DF136A"/>
    <w:rsid w:val="00DF51FA"/>
    <w:rsid w:val="00DF7E67"/>
    <w:rsid w:val="00E0448C"/>
    <w:rsid w:val="00E13525"/>
    <w:rsid w:val="00E334E3"/>
    <w:rsid w:val="00E47250"/>
    <w:rsid w:val="00E47ADA"/>
    <w:rsid w:val="00E56EC9"/>
    <w:rsid w:val="00E61535"/>
    <w:rsid w:val="00E73F55"/>
    <w:rsid w:val="00E81A8A"/>
    <w:rsid w:val="00E8246B"/>
    <w:rsid w:val="00E82B05"/>
    <w:rsid w:val="00E84012"/>
    <w:rsid w:val="00E85F5E"/>
    <w:rsid w:val="00E9373C"/>
    <w:rsid w:val="00EA0724"/>
    <w:rsid w:val="00EA1E28"/>
    <w:rsid w:val="00EA3493"/>
    <w:rsid w:val="00EA6251"/>
    <w:rsid w:val="00EB6414"/>
    <w:rsid w:val="00EC20CD"/>
    <w:rsid w:val="00EC549D"/>
    <w:rsid w:val="00EC630C"/>
    <w:rsid w:val="00ED12B7"/>
    <w:rsid w:val="00ED5FB6"/>
    <w:rsid w:val="00ED62D8"/>
    <w:rsid w:val="00EE5747"/>
    <w:rsid w:val="00EF1557"/>
    <w:rsid w:val="00EF3804"/>
    <w:rsid w:val="00EF5E05"/>
    <w:rsid w:val="00EF6A82"/>
    <w:rsid w:val="00F075CE"/>
    <w:rsid w:val="00F10E42"/>
    <w:rsid w:val="00F227AF"/>
    <w:rsid w:val="00F2390E"/>
    <w:rsid w:val="00F241C6"/>
    <w:rsid w:val="00F27318"/>
    <w:rsid w:val="00F27370"/>
    <w:rsid w:val="00F40B00"/>
    <w:rsid w:val="00F5341C"/>
    <w:rsid w:val="00F56954"/>
    <w:rsid w:val="00F85F98"/>
    <w:rsid w:val="00F87328"/>
    <w:rsid w:val="00F90F7F"/>
    <w:rsid w:val="00F936F2"/>
    <w:rsid w:val="00F948AF"/>
    <w:rsid w:val="00FA1F45"/>
    <w:rsid w:val="00FA5A7B"/>
    <w:rsid w:val="00FB11B1"/>
    <w:rsid w:val="00FC3FE3"/>
    <w:rsid w:val="00FE00E8"/>
    <w:rsid w:val="00FE2B1B"/>
    <w:rsid w:val="00FE2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Body Text" w:semiHidden="0" w:uiPriority="0" w:qFormat="1"/>
    <w:lsdException w:name="Subtitle" w:uiPriority="0"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0"/>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List Paragraph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Body Text" w:semiHidden="0" w:uiPriority="0" w:qFormat="1"/>
    <w:lsdException w:name="Subtitle" w:uiPriority="0"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0"/>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List Paragraph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90F4F"/>
    <w:rsid w:val="00605577"/>
    <w:rsid w:val="00642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26553B-776F-4404-97B3-31D6AA6F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6</TotalTime>
  <Pages>6</Pages>
  <Words>1737</Words>
  <Characters>10893</Characters>
  <Application>Microsoft Office Word</Application>
  <DocSecurity>0</DocSecurity>
  <Lines>311</Lines>
  <Paragraphs>140</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Feedback for applicants</dc:subject>
  <dc:creator>LONG, Andrew</dc:creator>
  <cp:lastModifiedBy>KIVSHAR, Amie Anne-Louise</cp:lastModifiedBy>
  <cp:revision>3</cp:revision>
  <cp:lastPrinted>2017-06-20T04:38:00Z</cp:lastPrinted>
  <dcterms:created xsi:type="dcterms:W3CDTF">2017-06-22T02:08:00Z</dcterms:created>
  <dcterms:modified xsi:type="dcterms:W3CDTF">2017-06-22T02:14:00Z</dcterms:modified>
</cp:coreProperties>
</file>